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972DBE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060587" w:rsidRPr="00972DBE" w:rsidRDefault="00060587" w:rsidP="00D64152"/>
        </w:tc>
        <w:tc>
          <w:tcPr>
            <w:tcW w:w="2524" w:type="dxa"/>
          </w:tcPr>
          <w:p w:rsidR="00060587" w:rsidRPr="00972DBE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:rsidR="008D5D38" w:rsidRDefault="00060587" w:rsidP="008D5D38">
            <w:pPr>
              <w:pStyle w:val="04Datum"/>
              <w:framePr w:wrap="auto" w:vAnchor="margin" w:hAnchor="text" w:yAlign="inline"/>
              <w:spacing w:line="240" w:lineRule="auto"/>
              <w:rPr>
                <w:sz w:val="21"/>
                <w:szCs w:val="23"/>
              </w:rPr>
            </w:pPr>
            <w:r w:rsidRPr="00972DBE">
              <w:t xml:space="preserve">   </w:t>
            </w:r>
            <w:r w:rsidR="008D5D38" w:rsidRPr="00487FB2">
              <w:rPr>
                <w:sz w:val="21"/>
                <w:szCs w:val="23"/>
              </w:rPr>
              <w:t xml:space="preserve"> </w:t>
            </w:r>
          </w:p>
          <w:p w:rsidR="008D5D38" w:rsidRDefault="008D5D38" w:rsidP="008D5D38">
            <w:pPr>
              <w:pStyle w:val="04Datum"/>
              <w:framePr w:wrap="auto" w:vAnchor="margin" w:hAnchor="text" w:yAlign="inline"/>
              <w:spacing w:line="240" w:lineRule="auto"/>
              <w:rPr>
                <w:sz w:val="21"/>
                <w:szCs w:val="23"/>
              </w:rPr>
            </w:pPr>
          </w:p>
          <w:p w:rsidR="008D5D38" w:rsidRDefault="008D5D38" w:rsidP="008D5D38">
            <w:pPr>
              <w:pStyle w:val="04Datum"/>
              <w:framePr w:wrap="auto" w:vAnchor="margin" w:hAnchor="text" w:yAlign="inline"/>
              <w:spacing w:line="240" w:lineRule="auto"/>
              <w:rPr>
                <w:sz w:val="21"/>
                <w:szCs w:val="23"/>
              </w:rPr>
            </w:pPr>
            <w:r w:rsidRPr="00487FB2">
              <w:rPr>
                <w:sz w:val="21"/>
                <w:szCs w:val="23"/>
              </w:rPr>
              <w:t>Informação de Imprensa</w:t>
            </w:r>
          </w:p>
          <w:p w:rsidR="008D5D38" w:rsidRPr="00487FB2" w:rsidRDefault="00E568A4" w:rsidP="008D5D38">
            <w:pPr>
              <w:pStyle w:val="04Datum"/>
              <w:framePr w:wrap="auto" w:vAnchor="margin" w:hAnchor="text" w:yAlign="inline"/>
              <w:spacing w:line="240" w:lineRule="auto"/>
              <w:rPr>
                <w:sz w:val="21"/>
                <w:szCs w:val="23"/>
              </w:rPr>
            </w:pPr>
            <w:r>
              <w:rPr>
                <w:sz w:val="21"/>
                <w:szCs w:val="23"/>
              </w:rPr>
              <w:t>março</w:t>
            </w:r>
            <w:r w:rsidR="001873CB">
              <w:rPr>
                <w:sz w:val="21"/>
                <w:szCs w:val="23"/>
              </w:rPr>
              <w:t xml:space="preserve"> 2023</w:t>
            </w:r>
            <w:r w:rsidR="008D5D38" w:rsidRPr="00487FB2">
              <w:rPr>
                <w:sz w:val="21"/>
                <w:szCs w:val="23"/>
              </w:rPr>
              <w:t xml:space="preserve"> </w:t>
            </w:r>
          </w:p>
          <w:p w:rsidR="00060587" w:rsidRPr="00972DBE" w:rsidRDefault="00060587" w:rsidP="008D5D38">
            <w:pPr>
              <w:spacing w:line="120" w:lineRule="exact"/>
            </w:pPr>
          </w:p>
        </w:tc>
      </w:tr>
      <w:tr w:rsidR="00984BDE" w:rsidRPr="00972DBE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984BDE" w:rsidRPr="00972DBE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524" w:type="dxa"/>
          </w:tcPr>
          <w:p w:rsidR="00984BDE" w:rsidRPr="00972DBE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984BDE" w:rsidRPr="00972DBE" w:rsidRDefault="00984BDE" w:rsidP="00984BDE">
            <w:pPr>
              <w:pStyle w:val="04Datum"/>
              <w:framePr w:wrap="auto" w:vAnchor="margin" w:hAnchor="text" w:yAlign="inline"/>
            </w:pPr>
          </w:p>
        </w:tc>
      </w:tr>
    </w:tbl>
    <w:p w:rsidR="00E33FC8" w:rsidRPr="00972DBE" w:rsidRDefault="00E33FC8" w:rsidP="00405A0F">
      <w:pPr>
        <w:pStyle w:val="Heading1"/>
        <w:sectPr w:rsidR="00E33FC8" w:rsidRPr="00972DBE" w:rsidSect="00AC36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652" w:bottom="369" w:left="1361" w:header="1185" w:footer="170" w:gutter="0"/>
          <w:cols w:space="708"/>
          <w:titlePg/>
          <w:docGrid w:linePitch="360"/>
        </w:sectPr>
      </w:pPr>
    </w:p>
    <w:p w:rsidR="008D5D38" w:rsidRDefault="008D5D38" w:rsidP="008D5D38"/>
    <w:p w:rsidR="008D5D38" w:rsidRDefault="008D5D38" w:rsidP="008D5D38">
      <w:r>
        <w:t>Contactos:</w:t>
      </w:r>
    </w:p>
    <w:p w:rsidR="008D5D38" w:rsidRDefault="008D5D38" w:rsidP="008D5D38">
      <w:r>
        <w:t>Jorge Aguiar</w:t>
      </w:r>
    </w:p>
    <w:p w:rsidR="00E5264E" w:rsidRDefault="00E5264E" w:rsidP="008D5D38">
      <w:r>
        <w:t>Daniela Jorge</w:t>
      </w:r>
    </w:p>
    <w:p w:rsidR="008D5D38" w:rsidRDefault="008D5D38" w:rsidP="008D5D38">
      <w:r>
        <w:t>Comunicação de Automóveis - Tel.: 21 925 71 92</w:t>
      </w:r>
    </w:p>
    <w:p w:rsidR="008D5D38" w:rsidRDefault="008D5D38" w:rsidP="007401F2">
      <w:pPr>
        <w:pStyle w:val="Heading2"/>
        <w:tabs>
          <w:tab w:val="left" w:pos="7572"/>
          <w:tab w:val="left" w:pos="8712"/>
        </w:tabs>
      </w:pPr>
    </w:p>
    <w:p w:rsidR="00AC36C4" w:rsidRPr="00AC36C4" w:rsidRDefault="00AC36C4" w:rsidP="00AC36C4"/>
    <w:p w:rsidR="00E5264E" w:rsidRPr="000354FF" w:rsidRDefault="00E5264E" w:rsidP="00E5264E">
      <w:pPr>
        <w:pStyle w:val="02Flietextbold"/>
        <w:spacing w:after="280"/>
        <w:rPr>
          <w:rFonts w:ascii="MB Corpo A Title Cond Office" w:hAnsi="MB Corpo A Title Cond Office"/>
          <w:sz w:val="28"/>
          <w:szCs w:val="28"/>
        </w:rPr>
      </w:pPr>
      <w:r w:rsidRPr="000354FF">
        <w:rPr>
          <w:rFonts w:ascii="MB Corpo A Title Cond Office" w:hAnsi="MB Corpo A Title Cond Office"/>
          <w:sz w:val="28"/>
        </w:rPr>
        <w:t>Mais funcionalidades e tecnologia atualizada para os modelos Mercedes-AMG GLA e GLB</w:t>
      </w:r>
    </w:p>
    <w:p w:rsidR="00E5264E" w:rsidRPr="000354FF" w:rsidRDefault="00E5264E" w:rsidP="00E5264E">
      <w:pPr>
        <w:pStyle w:val="02Flietextbold"/>
        <w:numPr>
          <w:ilvl w:val="0"/>
          <w:numId w:val="38"/>
        </w:numPr>
        <w:ind w:left="714" w:hanging="357"/>
        <w:rPr>
          <w:spacing w:val="2"/>
        </w:rPr>
      </w:pPr>
      <w:r w:rsidRPr="000354FF">
        <w:t>Novo design do para-choques dianteiro</w:t>
      </w:r>
    </w:p>
    <w:p w:rsidR="00E5264E" w:rsidRPr="000354FF" w:rsidRDefault="00E5264E" w:rsidP="00E5264E">
      <w:pPr>
        <w:pStyle w:val="02Flietextbold"/>
        <w:numPr>
          <w:ilvl w:val="0"/>
          <w:numId w:val="38"/>
        </w:numPr>
        <w:ind w:left="714" w:hanging="357"/>
        <w:rPr>
          <w:spacing w:val="2"/>
        </w:rPr>
      </w:pPr>
      <w:r w:rsidRPr="000354FF">
        <w:t>Nova assinatura de iluminação dos faróis (LED e MULTIBEAM LED) e dos farolins traseiros LED</w:t>
      </w:r>
    </w:p>
    <w:p w:rsidR="00E5264E" w:rsidRPr="000354FF" w:rsidRDefault="00E5264E" w:rsidP="00E5264E">
      <w:pPr>
        <w:pStyle w:val="02Flietextbold"/>
        <w:numPr>
          <w:ilvl w:val="0"/>
          <w:numId w:val="38"/>
        </w:numPr>
        <w:ind w:left="714" w:hanging="357"/>
        <w:rPr>
          <w:spacing w:val="2"/>
        </w:rPr>
      </w:pPr>
      <w:r w:rsidRPr="000354FF">
        <w:t>Motor de arranque / alternador e sistema elétrico de bordo de 48 V</w:t>
      </w:r>
    </w:p>
    <w:p w:rsidR="00E5264E" w:rsidRPr="000354FF" w:rsidRDefault="00E5264E" w:rsidP="00E5264E">
      <w:pPr>
        <w:pStyle w:val="02Flietextbold"/>
        <w:numPr>
          <w:ilvl w:val="0"/>
          <w:numId w:val="38"/>
        </w:numPr>
        <w:ind w:left="714" w:hanging="357"/>
        <w:rPr>
          <w:spacing w:val="2"/>
        </w:rPr>
      </w:pPr>
      <w:r w:rsidRPr="000354FF">
        <w:t>Volante AMG Performance de série</w:t>
      </w:r>
    </w:p>
    <w:p w:rsidR="00495753" w:rsidRPr="00972DBE" w:rsidRDefault="00495753" w:rsidP="008D5D38">
      <w:pPr>
        <w:pStyle w:val="02Flietextbold"/>
        <w:spacing w:line="360" w:lineRule="auto"/>
        <w:jc w:val="both"/>
        <w:rPr>
          <w:rFonts w:ascii="MB Corpo S Text Office Light" w:hAnsi="MB Corpo S Text Office Light"/>
        </w:rPr>
      </w:pPr>
    </w:p>
    <w:p w:rsidR="00E5264E" w:rsidRPr="000354FF" w:rsidRDefault="00E5264E" w:rsidP="00E5264E">
      <w:pPr>
        <w:pStyle w:val="02Flietextbold"/>
        <w:rPr>
          <w:rFonts w:ascii="MB Corpo S Text Office Light" w:hAnsi="MB Corpo S Text Office Light"/>
          <w:spacing w:val="2"/>
        </w:rPr>
      </w:pPr>
      <w:r w:rsidRPr="000354FF">
        <w:rPr>
          <w:rFonts w:ascii="MB Corpo S Text Office Light" w:hAnsi="MB Corpo S Text Office Light"/>
        </w:rPr>
        <w:t>Com inúmeras inovações e o alargamento do leque de equipamento de série, os SUV compactos da Mercedes-AMG estão a embarcar no próximo ciclo dos modelos. O novo design do para-choques dianteiro com insígnia AMG e as assinaturas de iluminação dos faróis e dos farolins traseiros conferem um visual marcante ao modelo. A tecnologia LED agora faz parte do pack de iluminação de série enquanto os faróis MULTIBEAM LED estão disponíveis como opção. Características de destaque da atualização do modelo: as extensões dos guarda-lamas do GLA são agora pintadas na cor da carroçaria.</w:t>
      </w:r>
    </w:p>
    <w:p w:rsidR="00E5264E" w:rsidRPr="000354FF" w:rsidRDefault="00E5264E" w:rsidP="00E5264E">
      <w:pPr>
        <w:pStyle w:val="02Flietextbold"/>
        <w:rPr>
          <w:rFonts w:ascii="MB Corpo S Text Office Light" w:hAnsi="MB Corpo S Text Office Light"/>
          <w:spacing w:val="2"/>
        </w:rPr>
      </w:pPr>
    </w:p>
    <w:p w:rsidR="00E5264E" w:rsidRPr="000354FF" w:rsidRDefault="00E5264E" w:rsidP="00E5264E">
      <w:pPr>
        <w:pStyle w:val="02Flietextbold"/>
        <w:rPr>
          <w:rFonts w:eastAsiaTheme="majorEastAsia" w:cstheme="majorBidi"/>
          <w:spacing w:val="2"/>
          <w:szCs w:val="24"/>
        </w:rPr>
      </w:pPr>
      <w:r w:rsidRPr="000354FF">
        <w:t>Motor AMG eletrificado com funções híbridas</w:t>
      </w:r>
    </w:p>
    <w:p w:rsidR="00E5264E" w:rsidRPr="000354FF" w:rsidRDefault="00E5264E" w:rsidP="00E5264E">
      <w:pPr>
        <w:pStyle w:val="02Flietextbold"/>
        <w:rPr>
          <w:rFonts w:ascii="MB Corpo S Text Office Light" w:eastAsiaTheme="majorEastAsia" w:hAnsi="MB Corpo S Text Office Light" w:cstheme="majorBidi"/>
          <w:spacing w:val="2"/>
          <w:szCs w:val="24"/>
        </w:rPr>
      </w:pPr>
      <w:r w:rsidRPr="000354FF">
        <w:rPr>
          <w:rFonts w:ascii="MB Corpo S Text Office Light" w:hAnsi="MB Corpo S Text Office Light"/>
        </w:rPr>
        <w:t>No que diz respeito às motorizações, o GLA 35 4MATIC (consumo de combustível em ciclo combinado: 9.2-8.8 l/100 km, emissões de CO</w:t>
      </w:r>
      <w:r w:rsidRPr="000354FF">
        <w:rPr>
          <w:rFonts w:ascii="MB Corpo S Text Office Light" w:hAnsi="MB Corpo S Text Office Light"/>
          <w:vertAlign w:val="subscript"/>
        </w:rPr>
        <w:t>2</w:t>
      </w:r>
      <w:r>
        <w:rPr>
          <w:rFonts w:ascii="MB Corpo S Text Office Light" w:hAnsi="MB Corpo S Text Office Light"/>
        </w:rPr>
        <w:t xml:space="preserve"> em ciclo combinado</w:t>
      </w:r>
      <w:r w:rsidRPr="000354FF">
        <w:rPr>
          <w:rFonts w:ascii="MB Corpo S Text Office Light" w:hAnsi="MB Corpo S Text Office Light"/>
        </w:rPr>
        <w:t>: 209-200 g/km)</w:t>
      </w:r>
      <w:r w:rsidRPr="000354FF">
        <w:rPr>
          <w:rStyle w:val="FootnoteReference"/>
          <w:rFonts w:ascii="MB Corpo S Text Office Light" w:eastAsiaTheme="majorEastAsia" w:hAnsi="MB Corpo S Text Office Light" w:cstheme="majorBidi"/>
          <w:spacing w:val="2"/>
        </w:rPr>
        <w:footnoteReference w:id="1"/>
      </w:r>
      <w:r w:rsidRPr="000354FF">
        <w:rPr>
          <w:rFonts w:ascii="MB Corpo S Text Office Light" w:hAnsi="MB Corpo S Text Office Light"/>
        </w:rPr>
        <w:t xml:space="preserve"> e o GLB 35 4MATIC (consumo de combustível em ciclo combinado: 9.4-8.9 l/100 km, emissões de CO</w:t>
      </w:r>
      <w:r w:rsidRPr="000354FF">
        <w:rPr>
          <w:rFonts w:ascii="MB Corpo S Text Office Light" w:hAnsi="MB Corpo S Text Office Light"/>
          <w:vertAlign w:val="subscript"/>
        </w:rPr>
        <w:t>2</w:t>
      </w:r>
      <w:r w:rsidRPr="000354FF">
        <w:rPr>
          <w:rFonts w:ascii="MB Corpo S Text Office Light" w:hAnsi="MB Corpo S Text Office Light"/>
        </w:rPr>
        <w:t xml:space="preserve"> em ciclo combinado: 214-203 g/km)</w:t>
      </w:r>
      <w:r w:rsidRPr="000354FF">
        <w:rPr>
          <w:rFonts w:ascii="MB Corpo S Text Office Light" w:eastAsiaTheme="majorEastAsia" w:hAnsi="MB Corpo S Text Office Light" w:cstheme="majorBidi"/>
          <w:spacing w:val="2"/>
          <w:vertAlign w:val="superscript"/>
        </w:rPr>
        <w:t xml:space="preserve">1 </w:t>
      </w:r>
      <w:r w:rsidRPr="000354FF">
        <w:rPr>
          <w:rFonts w:ascii="MB Corpo S Text Office Light" w:hAnsi="MB Corpo S Text Office Light"/>
        </w:rPr>
        <w:t>estão agora equipados com motor de arranque / alternador (RSG) e um sistema elétrico de bordo adicional de 48 V de série. O motor de arranque / alternador de segunda geração funciona como sistema híbrido parcial. Além da potência suplementar temporária de 10 kW (14 CV), permite que o veículo circule em roda livre e também que recupere energia conforme a situação, para uma maior eficiência. A tecnologia de 48 V também aumenta o conforto, pois as transições das funções de arranque e de circulação em roda livre são praticamente impercetíveis. A potência de 225 kW (306 CV) do motor sobrealimentado de 2.0 litros, quatro cilindros e de elevado binário é distribuída às quatro rodas através da caixa de velocidades AMG SPEEDSHIFT DCT 8G e do sistema de tração integral AMG Performance 4MATIC. O desempenho desportivo é combinado com uma ampla gama de modos de condução, desde um modo extremamente dinâmico até um modo particularmente suave e confortável.</w:t>
      </w:r>
    </w:p>
    <w:p w:rsidR="00E5264E" w:rsidRPr="000354FF" w:rsidRDefault="00E5264E" w:rsidP="00E5264E">
      <w:pPr>
        <w:pStyle w:val="02Flietextbold"/>
        <w:rPr>
          <w:rFonts w:ascii="MB Corpo S Text Office Light" w:eastAsiaTheme="majorEastAsia" w:hAnsi="MB Corpo S Text Office Light" w:cstheme="majorBidi"/>
          <w:spacing w:val="2"/>
          <w:szCs w:val="24"/>
        </w:rPr>
      </w:pPr>
    </w:p>
    <w:p w:rsidR="00E5264E" w:rsidRDefault="00E5264E" w:rsidP="00E5264E">
      <w:pPr>
        <w:rPr>
          <w:rFonts w:ascii="MB Corpo S Text Office" w:hAnsi="MB Corpo S Text Office"/>
        </w:rPr>
      </w:pPr>
    </w:p>
    <w:p w:rsidR="00E5264E" w:rsidRPr="000354FF" w:rsidRDefault="00E5264E" w:rsidP="00E5264E">
      <w:pPr>
        <w:rPr>
          <w:rFonts w:ascii="MB Corpo S Text Office" w:eastAsiaTheme="majorEastAsia" w:hAnsi="MB Corpo S Text Office" w:cstheme="majorBidi"/>
          <w:spacing w:val="2"/>
          <w:szCs w:val="24"/>
        </w:rPr>
      </w:pPr>
      <w:r w:rsidRPr="000354FF">
        <w:rPr>
          <w:rFonts w:ascii="MB Corpo S Text Office" w:hAnsi="MB Corpo S Text Office"/>
        </w:rPr>
        <w:lastRenderedPageBreak/>
        <w:t>Interior atualizado com a última geração do MBUX</w:t>
      </w:r>
    </w:p>
    <w:p w:rsidR="00E5264E" w:rsidRPr="000354FF" w:rsidRDefault="00E5264E" w:rsidP="00E5264E">
      <w:pPr>
        <w:rPr>
          <w:rFonts w:eastAsiaTheme="majorEastAsia" w:cstheme="majorBidi"/>
          <w:spacing w:val="2"/>
          <w:szCs w:val="24"/>
        </w:rPr>
      </w:pPr>
      <w:r w:rsidRPr="000354FF">
        <w:t>A última geração do volante AMG Performance é um equipamento de série. Os botões do volante AMG impressionam com os seus ecrãs brilhantes e utilização intuitiva. Os condutores podem aceder a funções importantes e a todos os programas da transmissão sem retirar as suas mãos do volante.</w:t>
      </w:r>
    </w:p>
    <w:p w:rsidR="00E5264E" w:rsidRPr="000354FF" w:rsidRDefault="00E5264E" w:rsidP="00E5264E">
      <w:pPr>
        <w:rPr>
          <w:rFonts w:eastAsiaTheme="majorEastAsia" w:cstheme="majorBidi"/>
          <w:spacing w:val="2"/>
          <w:szCs w:val="24"/>
        </w:rPr>
      </w:pPr>
    </w:p>
    <w:p w:rsidR="00E5264E" w:rsidRPr="000354FF" w:rsidRDefault="00E5264E" w:rsidP="00E5264E">
      <w:pPr>
        <w:rPr>
          <w:rFonts w:eastAsiaTheme="majorEastAsia" w:cstheme="majorBidi"/>
          <w:spacing w:val="2"/>
          <w:szCs w:val="24"/>
        </w:rPr>
      </w:pPr>
      <w:r w:rsidRPr="000354FF">
        <w:t xml:space="preserve">O sistema de informação e de entretenimento MBUX também é de última geração, com grafismos específicos da AMG e funções alargadas. Os minijogos irão ajudar os ocupantes a passar o tempo em situações em que se mantenham no interior do veículo estacionado. Os sistemas Apple Car Play e </w:t>
      </w:r>
      <w:proofErr w:type="spellStart"/>
      <w:r w:rsidRPr="000354FF">
        <w:t>Android</w:t>
      </w:r>
      <w:proofErr w:type="spellEnd"/>
      <w:r w:rsidRPr="000354FF">
        <w:t xml:space="preserve"> Auto podem ser ligados sem fios ao veículo. A conectividade foi melhorada com uma maior potência de carregamento por USB e uma porta USB-C adicional.</w:t>
      </w:r>
    </w:p>
    <w:p w:rsidR="00E5264E" w:rsidRPr="000354FF" w:rsidRDefault="00E5264E" w:rsidP="00E5264E">
      <w:pPr>
        <w:rPr>
          <w:rFonts w:eastAsiaTheme="majorEastAsia" w:cstheme="majorBidi"/>
          <w:spacing w:val="2"/>
          <w:szCs w:val="24"/>
        </w:rPr>
      </w:pPr>
    </w:p>
    <w:p w:rsidR="00E5264E" w:rsidRPr="000354FF" w:rsidRDefault="00E5264E" w:rsidP="00E5264E">
      <w:pPr>
        <w:rPr>
          <w:rFonts w:eastAsiaTheme="majorEastAsia" w:cstheme="majorBidi"/>
          <w:spacing w:val="2"/>
          <w:szCs w:val="24"/>
        </w:rPr>
      </w:pPr>
      <w:r w:rsidRPr="000354FF">
        <w:t>Os modelos também são fornecidos com vários sistemas de assistência à condução, como o Assistente Ativo de Faixa de Rodagem que melhora o conforto através de intervenções suaves ao invés de ativar o sistema ESP®. A próxima geração do pack Parking fornece assistência em estacionamento paralelo ao eixo da via com vista de 360 graus durante o estacionamento assistido por câmara, utilizando imagens a três dimensões.</w:t>
      </w:r>
    </w:p>
    <w:p w:rsidR="00E5264E" w:rsidRPr="000354FF" w:rsidRDefault="00E5264E" w:rsidP="00E5264E">
      <w:pPr>
        <w:pStyle w:val="02Flietextbold"/>
        <w:rPr>
          <w:rFonts w:ascii="MB Corpo S Text Office Light" w:eastAsiaTheme="majorEastAsia" w:hAnsi="MB Corpo S Text Office Light" w:cstheme="majorBidi"/>
          <w:spacing w:val="2"/>
          <w:szCs w:val="24"/>
        </w:rPr>
      </w:pPr>
    </w:p>
    <w:p w:rsidR="00E5264E" w:rsidRPr="000354FF" w:rsidRDefault="00E5264E" w:rsidP="00E5264E">
      <w:pPr>
        <w:pStyle w:val="02Flietextbold"/>
        <w:rPr>
          <w:rFonts w:ascii="MB Corpo S Text Office Light" w:hAnsi="MB Corpo S Text Office Light"/>
          <w:spacing w:val="2"/>
        </w:rPr>
      </w:pPr>
      <w:r w:rsidRPr="000354FF">
        <w:t>Novas opções para todos os modelos</w:t>
      </w:r>
    </w:p>
    <w:p w:rsidR="00E5264E" w:rsidRPr="000354FF" w:rsidRDefault="00E5264E" w:rsidP="00E5264E">
      <w:pPr>
        <w:pStyle w:val="02Flietextbold"/>
        <w:rPr>
          <w:rFonts w:ascii="MB Corpo S Text Office Light" w:eastAsiaTheme="majorEastAsia" w:hAnsi="MB Corpo S Text Office Light" w:cstheme="majorBidi"/>
          <w:spacing w:val="2"/>
          <w:szCs w:val="24"/>
        </w:rPr>
      </w:pPr>
      <w:r w:rsidRPr="000354FF">
        <w:rPr>
          <w:rFonts w:ascii="MB Corpo S Text Office Light" w:hAnsi="MB Corpo S Text Office Light"/>
        </w:rPr>
        <w:t>Estão disponíveis novas jantes de liga leve para os modelos Mercedes AMG GLA e GLB. Na gama de 19 polegadas, um modelo de jante AMG de 10 raios com acabamento em preto mate de duas tonalidades. Dois modelos de jantes AMG de 20 polegadas com 5 raios duplos também estão disponíveis e</w:t>
      </w:r>
      <w:r>
        <w:rPr>
          <w:rFonts w:ascii="MB Corpo S Text Office Light" w:hAnsi="MB Corpo S Text Office Light"/>
        </w:rPr>
        <w:t>m preto mate de duas tonalidades</w:t>
      </w:r>
      <w:r w:rsidRPr="000354FF">
        <w:rPr>
          <w:rFonts w:ascii="MB Corpo S Text Office Light" w:hAnsi="MB Corpo S Text Office Light"/>
        </w:rPr>
        <w:t>.</w:t>
      </w:r>
    </w:p>
    <w:p w:rsidR="00E5264E" w:rsidRPr="000354FF" w:rsidRDefault="00E5264E" w:rsidP="00E5264E">
      <w:pPr>
        <w:pStyle w:val="02Flietextbold"/>
        <w:rPr>
          <w:rFonts w:ascii="MB Corpo S Text Office Light" w:eastAsiaTheme="majorEastAsia" w:hAnsi="MB Corpo S Text Office Light" w:cstheme="majorBidi"/>
          <w:spacing w:val="2"/>
          <w:szCs w:val="24"/>
        </w:rPr>
      </w:pPr>
    </w:p>
    <w:p w:rsidR="00E5264E" w:rsidRPr="000354FF" w:rsidRDefault="00E5264E" w:rsidP="00E5264E">
      <w:pPr>
        <w:rPr>
          <w:rFonts w:eastAsiaTheme="majorEastAsia" w:cstheme="majorBidi"/>
          <w:spacing w:val="2"/>
          <w:szCs w:val="24"/>
        </w:rPr>
      </w:pPr>
      <w:r w:rsidRPr="000354FF">
        <w:t xml:space="preserve">Os novos revestimentos dos bancos desportivos de série ou dos bancos desportivos AMG opcionais para o GLA conferem ao interior do SUV um visual moderno. A combinação de pele sintética ARTICO com a microfibra MICROCUT </w:t>
      </w:r>
      <w:r>
        <w:t>encontra-se agora disponível, como opcional,</w:t>
      </w:r>
      <w:r w:rsidRPr="000354FF">
        <w:t xml:space="preserve"> </w:t>
      </w:r>
      <w:r>
        <w:t>na cor</w:t>
      </w:r>
      <w:r w:rsidRPr="000354FF">
        <w:t xml:space="preserve"> castanho </w:t>
      </w:r>
      <w:proofErr w:type="spellStart"/>
      <w:r w:rsidRPr="000354FF">
        <w:rPr>
          <w:i/>
        </w:rPr>
        <w:t>bahia</w:t>
      </w:r>
      <w:proofErr w:type="spellEnd"/>
      <w:r w:rsidRPr="000354FF">
        <w:t xml:space="preserve">. </w:t>
      </w:r>
      <w:r>
        <w:t>Os estofos</w:t>
      </w:r>
      <w:r w:rsidRPr="000354FF">
        <w:t xml:space="preserve"> em pele sintética ARTICO </w:t>
      </w:r>
      <w:r>
        <w:t>estão disponíveis</w:t>
      </w:r>
      <w:r w:rsidRPr="000354FF">
        <w:t xml:space="preserve"> com uma nova combinação </w:t>
      </w:r>
      <w:r>
        <w:t>de cores, designadamente o cinzento</w:t>
      </w:r>
      <w:r w:rsidRPr="000354FF">
        <w:t xml:space="preserve"> </w:t>
      </w:r>
      <w:r>
        <w:t>sage</w:t>
      </w:r>
      <w:r w:rsidRPr="000354FF">
        <w:t xml:space="preserve"> / preto. Pela primeira vez, o revestimento em pele dos bancos está disponível em vermelho </w:t>
      </w:r>
      <w:proofErr w:type="spellStart"/>
      <w:r w:rsidRPr="000354FF">
        <w:t>p</w:t>
      </w:r>
      <w:r>
        <w:t>epper</w:t>
      </w:r>
      <w:proofErr w:type="spellEnd"/>
      <w:r w:rsidRPr="000354FF">
        <w:t xml:space="preserve"> / preto. </w:t>
      </w:r>
      <w:r>
        <w:t>O</w:t>
      </w:r>
      <w:r w:rsidRPr="000354FF">
        <w:t xml:space="preserve">s elementos de </w:t>
      </w:r>
      <w:r>
        <w:t>acabamentos interiores</w:t>
      </w:r>
      <w:r w:rsidRPr="000354FF">
        <w:t xml:space="preserve">, </w:t>
      </w:r>
      <w:r>
        <w:t>incluem a opção</w:t>
      </w:r>
      <w:r w:rsidRPr="000354FF">
        <w:t xml:space="preserve"> incluem agora a madeira de lima porosa castanha.</w:t>
      </w:r>
    </w:p>
    <w:p w:rsidR="00E5264E" w:rsidRPr="000354FF" w:rsidRDefault="00E5264E" w:rsidP="00E5264E">
      <w:pPr>
        <w:rPr>
          <w:rFonts w:eastAsiaTheme="majorEastAsia" w:cstheme="majorBidi"/>
          <w:spacing w:val="2"/>
          <w:szCs w:val="24"/>
        </w:rPr>
      </w:pPr>
    </w:p>
    <w:p w:rsidR="00E5264E" w:rsidRDefault="00E5264E" w:rsidP="00E5264E">
      <w:pPr>
        <w:pStyle w:val="02Flietextbold"/>
      </w:pPr>
    </w:p>
    <w:p w:rsidR="00E5264E" w:rsidRDefault="00E5264E" w:rsidP="00E5264E">
      <w:pPr>
        <w:pStyle w:val="02Flietextbold"/>
      </w:pPr>
    </w:p>
    <w:p w:rsidR="00E5264E" w:rsidRDefault="00E5264E" w:rsidP="00E5264E">
      <w:pPr>
        <w:pStyle w:val="02Flietextbold"/>
      </w:pPr>
    </w:p>
    <w:p w:rsidR="00E5264E" w:rsidRDefault="00E5264E" w:rsidP="00E5264E">
      <w:pPr>
        <w:pStyle w:val="02Flietextbold"/>
      </w:pPr>
    </w:p>
    <w:p w:rsidR="00E5264E" w:rsidRDefault="00E5264E" w:rsidP="00E5264E">
      <w:pPr>
        <w:pStyle w:val="02Flietextbold"/>
      </w:pPr>
    </w:p>
    <w:p w:rsidR="00E5264E" w:rsidRDefault="00E5264E" w:rsidP="00E5264E">
      <w:pPr>
        <w:pStyle w:val="02Flietextbold"/>
      </w:pPr>
    </w:p>
    <w:p w:rsidR="00E5264E" w:rsidRDefault="00E5264E" w:rsidP="00E5264E">
      <w:pPr>
        <w:pStyle w:val="02Flietextbold"/>
      </w:pPr>
    </w:p>
    <w:p w:rsidR="00E5264E" w:rsidRDefault="00E5264E" w:rsidP="00E5264E">
      <w:pPr>
        <w:pStyle w:val="02Flietextbold"/>
      </w:pPr>
    </w:p>
    <w:p w:rsidR="00E5264E" w:rsidRDefault="00E5264E" w:rsidP="00E5264E">
      <w:pPr>
        <w:pStyle w:val="02Flietextbold"/>
      </w:pPr>
    </w:p>
    <w:p w:rsidR="00E5264E" w:rsidRDefault="00E5264E" w:rsidP="00E5264E">
      <w:pPr>
        <w:pStyle w:val="02Flietextbold"/>
      </w:pPr>
    </w:p>
    <w:p w:rsidR="00E5264E" w:rsidRDefault="00E5264E" w:rsidP="00E5264E">
      <w:pPr>
        <w:pStyle w:val="02Flietextbold"/>
      </w:pPr>
    </w:p>
    <w:p w:rsidR="00E5264E" w:rsidRDefault="00E5264E" w:rsidP="00E5264E">
      <w:pPr>
        <w:pStyle w:val="02Flietextbold"/>
      </w:pPr>
    </w:p>
    <w:p w:rsidR="00E5264E" w:rsidRDefault="00E5264E" w:rsidP="00E5264E">
      <w:pPr>
        <w:pStyle w:val="02Flietextbold"/>
      </w:pPr>
    </w:p>
    <w:p w:rsidR="00E5264E" w:rsidRDefault="00E5264E" w:rsidP="00E5264E">
      <w:pPr>
        <w:pStyle w:val="02Flietextbold"/>
      </w:pPr>
    </w:p>
    <w:p w:rsidR="00E5264E" w:rsidRDefault="00E5264E" w:rsidP="00E5264E">
      <w:pPr>
        <w:pStyle w:val="02Flietextbold"/>
      </w:pPr>
    </w:p>
    <w:p w:rsidR="00E5264E" w:rsidRDefault="00E5264E" w:rsidP="00E5264E">
      <w:pPr>
        <w:pStyle w:val="02Flietextbold"/>
      </w:pPr>
    </w:p>
    <w:p w:rsidR="00E5264E" w:rsidRDefault="00E5264E" w:rsidP="00E5264E">
      <w:pPr>
        <w:pStyle w:val="02Flietextbold"/>
      </w:pPr>
    </w:p>
    <w:p w:rsidR="00E5264E" w:rsidRDefault="00E5264E" w:rsidP="00E5264E">
      <w:pPr>
        <w:pStyle w:val="02Flietextbold"/>
      </w:pPr>
    </w:p>
    <w:p w:rsidR="00E5264E" w:rsidRDefault="00E5264E" w:rsidP="00E5264E">
      <w:pPr>
        <w:pStyle w:val="02Flietextbold"/>
      </w:pPr>
    </w:p>
    <w:p w:rsidR="00E5264E" w:rsidRDefault="00E5264E" w:rsidP="00E5264E">
      <w:pPr>
        <w:pStyle w:val="02Flietextbold"/>
      </w:pPr>
    </w:p>
    <w:p w:rsidR="00E5264E" w:rsidRPr="000354FF" w:rsidRDefault="00E5264E" w:rsidP="00E5264E">
      <w:pPr>
        <w:pStyle w:val="02Flietextbold"/>
      </w:pPr>
      <w:r w:rsidRPr="000354FF">
        <w:lastRenderedPageBreak/>
        <w:t>Vista geral dos modelos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2693"/>
        <w:gridCol w:w="2693"/>
      </w:tblGrid>
      <w:tr w:rsidR="00E5264E" w:rsidRPr="000354FF" w:rsidTr="00257A1F">
        <w:trPr>
          <w:trHeight w:val="444"/>
        </w:trPr>
        <w:tc>
          <w:tcPr>
            <w:tcW w:w="2694" w:type="dxa"/>
            <w:vAlign w:val="center"/>
            <w:hideMark/>
          </w:tcPr>
          <w:p w:rsidR="00E5264E" w:rsidRPr="000354FF" w:rsidRDefault="00E5264E" w:rsidP="00257A1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264E" w:rsidRPr="000354FF" w:rsidRDefault="00E5264E" w:rsidP="00257A1F">
            <w:pPr>
              <w:keepNext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pStyle w:val="02Flietextbold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Mercedes-AMG</w:t>
            </w:r>
          </w:p>
          <w:p w:rsidR="00E5264E" w:rsidRPr="000354FF" w:rsidRDefault="00E5264E" w:rsidP="00257A1F">
            <w:pPr>
              <w:keepNext/>
              <w:spacing w:line="240" w:lineRule="auto"/>
              <w:rPr>
                <w:rFonts w:ascii="MB Corpo S Text Office" w:hAnsi="MB Corpo S Text Office"/>
                <w:bCs/>
                <w:sz w:val="20"/>
                <w:szCs w:val="20"/>
              </w:rPr>
            </w:pPr>
            <w:r w:rsidRPr="000354FF">
              <w:rPr>
                <w:rFonts w:ascii="MB Corpo S Text Office" w:hAnsi="MB Corpo S Text Office"/>
                <w:sz w:val="20"/>
              </w:rPr>
              <w:t>GLA 35 4MATIC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pStyle w:val="02Flietextbold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Mercedes-AMG</w:t>
            </w:r>
          </w:p>
          <w:p w:rsidR="00E5264E" w:rsidRPr="000354FF" w:rsidRDefault="00E5264E" w:rsidP="00257A1F">
            <w:pPr>
              <w:pStyle w:val="02Flietextbold"/>
              <w:rPr>
                <w:sz w:val="20"/>
                <w:szCs w:val="20"/>
              </w:rPr>
            </w:pPr>
            <w:r w:rsidRPr="000354FF">
              <w:rPr>
                <w:sz w:val="20"/>
              </w:rPr>
              <w:t xml:space="preserve">GLB 35 4MATIC </w:t>
            </w:r>
          </w:p>
        </w:tc>
      </w:tr>
      <w:tr w:rsidR="00E5264E" w:rsidRPr="000354FF" w:rsidTr="00257A1F">
        <w:trPr>
          <w:trHeight w:val="370"/>
        </w:trPr>
        <w:tc>
          <w:tcPr>
            <w:tcW w:w="2694" w:type="dxa"/>
            <w:vAlign w:val="center"/>
            <w:hideMark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Motor</w:t>
            </w:r>
          </w:p>
        </w:tc>
        <w:tc>
          <w:tcPr>
            <w:tcW w:w="992" w:type="dxa"/>
            <w:vAlign w:val="center"/>
          </w:tcPr>
          <w:p w:rsidR="00E5264E" w:rsidRPr="000354FF" w:rsidRDefault="00E5264E" w:rsidP="00257A1F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2.0 litros, quatro cilindros em linha com turbocompressor de gases de escape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2.0 litros, quatro cilindros em linha com turbocompressor de gases de escape</w:t>
            </w:r>
          </w:p>
        </w:tc>
      </w:tr>
      <w:tr w:rsidR="00E5264E" w:rsidRPr="000354FF" w:rsidTr="00257A1F">
        <w:trPr>
          <w:trHeight w:val="370"/>
        </w:trPr>
        <w:tc>
          <w:tcPr>
            <w:tcW w:w="2694" w:type="dxa"/>
            <w:vAlign w:val="center"/>
            <w:hideMark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 xml:space="preserve">Cilindrada </w:t>
            </w:r>
          </w:p>
        </w:tc>
        <w:tc>
          <w:tcPr>
            <w:tcW w:w="992" w:type="dxa"/>
            <w:vAlign w:val="center"/>
          </w:tcPr>
          <w:p w:rsidR="00E5264E" w:rsidRPr="000354FF" w:rsidRDefault="00E5264E" w:rsidP="00257A1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cm</w:t>
            </w:r>
            <w:r w:rsidRPr="000354FF">
              <w:rPr>
                <w:sz w:val="20"/>
                <w:vertAlign w:val="superscript"/>
              </w:rPr>
              <w:t>3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1.991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1.991</w:t>
            </w:r>
          </w:p>
        </w:tc>
      </w:tr>
      <w:tr w:rsidR="00E5264E" w:rsidRPr="000354FF" w:rsidTr="00257A1F">
        <w:trPr>
          <w:trHeight w:val="370"/>
        </w:trPr>
        <w:tc>
          <w:tcPr>
            <w:tcW w:w="2694" w:type="dxa"/>
            <w:vAlign w:val="center"/>
            <w:hideMark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 xml:space="preserve">Potência máxima </w:t>
            </w:r>
          </w:p>
        </w:tc>
        <w:tc>
          <w:tcPr>
            <w:tcW w:w="992" w:type="dxa"/>
            <w:vAlign w:val="center"/>
          </w:tcPr>
          <w:p w:rsidR="00E5264E" w:rsidRPr="000354FF" w:rsidRDefault="00E5264E" w:rsidP="00257A1F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354FF">
              <w:rPr>
                <w:sz w:val="20"/>
              </w:rPr>
              <w:t>kW/CV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rStyle w:val="02FlietextboldZchn"/>
                <w:sz w:val="20"/>
              </w:rPr>
              <w:t>225</w:t>
            </w:r>
            <w:r w:rsidRPr="000354FF">
              <w:rPr>
                <w:sz w:val="20"/>
              </w:rPr>
              <w:t>/306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rStyle w:val="02FlietextboldZchn"/>
                <w:sz w:val="20"/>
                <w:szCs w:val="20"/>
              </w:rPr>
            </w:pPr>
            <w:r w:rsidRPr="000354FF">
              <w:rPr>
                <w:rStyle w:val="02FlietextboldZchn"/>
                <w:sz w:val="20"/>
              </w:rPr>
              <w:t>225</w:t>
            </w:r>
            <w:r w:rsidRPr="000354FF">
              <w:rPr>
                <w:sz w:val="20"/>
              </w:rPr>
              <w:t>/306</w:t>
            </w:r>
          </w:p>
        </w:tc>
      </w:tr>
      <w:tr w:rsidR="00E5264E" w:rsidRPr="000354FF" w:rsidTr="00257A1F">
        <w:trPr>
          <w:trHeight w:val="370"/>
        </w:trPr>
        <w:tc>
          <w:tcPr>
            <w:tcW w:w="2694" w:type="dxa"/>
            <w:vAlign w:val="center"/>
            <w:hideMark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 xml:space="preserve">às </w:t>
            </w:r>
          </w:p>
        </w:tc>
        <w:tc>
          <w:tcPr>
            <w:tcW w:w="992" w:type="dxa"/>
            <w:vAlign w:val="center"/>
          </w:tcPr>
          <w:p w:rsidR="00E5264E" w:rsidRPr="000354FF" w:rsidRDefault="00E5264E" w:rsidP="00257A1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1/min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5.800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5.800</w:t>
            </w:r>
          </w:p>
        </w:tc>
      </w:tr>
      <w:tr w:rsidR="00E5264E" w:rsidRPr="000354FF" w:rsidTr="00257A1F">
        <w:trPr>
          <w:trHeight w:val="370"/>
        </w:trPr>
        <w:tc>
          <w:tcPr>
            <w:tcW w:w="2694" w:type="dxa"/>
            <w:vAlign w:val="center"/>
            <w:hideMark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 xml:space="preserve">Binário máximo </w:t>
            </w:r>
          </w:p>
        </w:tc>
        <w:tc>
          <w:tcPr>
            <w:tcW w:w="992" w:type="dxa"/>
            <w:vAlign w:val="center"/>
          </w:tcPr>
          <w:p w:rsidR="00E5264E" w:rsidRPr="000354FF" w:rsidRDefault="00E5264E" w:rsidP="00257A1F">
            <w:pPr>
              <w:spacing w:line="240" w:lineRule="auto"/>
              <w:jc w:val="right"/>
              <w:rPr>
                <w:sz w:val="20"/>
                <w:szCs w:val="20"/>
              </w:rPr>
            </w:pPr>
            <w:proofErr w:type="spellStart"/>
            <w:r w:rsidRPr="000354FF">
              <w:rPr>
                <w:sz w:val="20"/>
              </w:rPr>
              <w:t>Nm</w:t>
            </w:r>
            <w:proofErr w:type="spellEnd"/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400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400</w:t>
            </w:r>
          </w:p>
        </w:tc>
      </w:tr>
      <w:tr w:rsidR="00E5264E" w:rsidRPr="000354FF" w:rsidTr="00257A1F">
        <w:trPr>
          <w:trHeight w:val="370"/>
        </w:trPr>
        <w:tc>
          <w:tcPr>
            <w:tcW w:w="2694" w:type="dxa"/>
            <w:vAlign w:val="center"/>
            <w:hideMark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 xml:space="preserve">às </w:t>
            </w:r>
          </w:p>
        </w:tc>
        <w:tc>
          <w:tcPr>
            <w:tcW w:w="992" w:type="dxa"/>
            <w:vAlign w:val="center"/>
          </w:tcPr>
          <w:p w:rsidR="00E5264E" w:rsidRPr="000354FF" w:rsidRDefault="00E5264E" w:rsidP="00257A1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1/min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3.000-4.000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3.000-4.000</w:t>
            </w:r>
          </w:p>
        </w:tc>
      </w:tr>
      <w:tr w:rsidR="00E5264E" w:rsidRPr="000354FF" w:rsidTr="00257A1F">
        <w:trPr>
          <w:trHeight w:val="370"/>
        </w:trPr>
        <w:tc>
          <w:tcPr>
            <w:tcW w:w="2694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Sistema de transmissão</w:t>
            </w:r>
          </w:p>
        </w:tc>
        <w:tc>
          <w:tcPr>
            <w:tcW w:w="992" w:type="dxa"/>
            <w:vAlign w:val="center"/>
          </w:tcPr>
          <w:p w:rsidR="00E5264E" w:rsidRPr="000354FF" w:rsidRDefault="00E5264E" w:rsidP="00257A1F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 xml:space="preserve">Tração integral variável AMG Performance 4MATIC 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Tração integral variável AMG Performance 4MATIC</w:t>
            </w:r>
          </w:p>
        </w:tc>
      </w:tr>
      <w:tr w:rsidR="00E5264E" w:rsidRPr="000354FF" w:rsidTr="00257A1F">
        <w:trPr>
          <w:trHeight w:val="370"/>
        </w:trPr>
        <w:tc>
          <w:tcPr>
            <w:tcW w:w="2694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Caixa de velocidades</w:t>
            </w:r>
          </w:p>
        </w:tc>
        <w:tc>
          <w:tcPr>
            <w:tcW w:w="992" w:type="dxa"/>
            <w:vAlign w:val="center"/>
          </w:tcPr>
          <w:p w:rsidR="00E5264E" w:rsidRPr="000354FF" w:rsidRDefault="00E5264E" w:rsidP="00257A1F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Caixa de velocidades de dupla embraiagem AMG SPEEDSHIFT DCT 8G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Caixa de velocidades de dupla embraiagem AMG SPEEDSHIFT DCT 8G</w:t>
            </w:r>
          </w:p>
        </w:tc>
      </w:tr>
      <w:tr w:rsidR="00E5264E" w:rsidRPr="000354FF" w:rsidTr="00257A1F">
        <w:trPr>
          <w:trHeight w:val="370"/>
        </w:trPr>
        <w:tc>
          <w:tcPr>
            <w:tcW w:w="2694" w:type="dxa"/>
            <w:vAlign w:val="center"/>
            <w:hideMark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Consumo de combustível em ciclo combinado</w:t>
            </w:r>
            <w:r w:rsidRPr="000354FF">
              <w:rPr>
                <w:rStyle w:val="FootnoteReference"/>
                <w:sz w:val="20"/>
              </w:rPr>
              <w:footnoteReference w:id="2"/>
            </w:r>
            <w:r w:rsidRPr="000354FF">
              <w:rPr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5264E" w:rsidRPr="000354FF" w:rsidRDefault="00E5264E" w:rsidP="00257A1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l/100 km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9,2-8,8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9,4-8,9</w:t>
            </w:r>
          </w:p>
        </w:tc>
      </w:tr>
      <w:tr w:rsidR="00E5264E" w:rsidRPr="000354FF" w:rsidTr="00257A1F">
        <w:trPr>
          <w:trHeight w:val="370"/>
        </w:trPr>
        <w:tc>
          <w:tcPr>
            <w:tcW w:w="2694" w:type="dxa"/>
            <w:vAlign w:val="center"/>
            <w:hideMark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Emissões de CO</w:t>
            </w:r>
            <w:r w:rsidRPr="000354FF">
              <w:rPr>
                <w:sz w:val="20"/>
                <w:vertAlign w:val="subscript"/>
              </w:rPr>
              <w:t>2</w:t>
            </w:r>
            <w:r w:rsidRPr="000354FF">
              <w:rPr>
                <w:sz w:val="20"/>
              </w:rPr>
              <w:t xml:space="preserve"> em ciclo combinado</w:t>
            </w:r>
            <w:r w:rsidRPr="000354FF">
              <w:rPr>
                <w:sz w:val="20"/>
                <w:vertAlign w:val="superscript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E5264E" w:rsidRPr="000354FF" w:rsidRDefault="00E5264E" w:rsidP="00257A1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g/km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209-200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214-203</w:t>
            </w:r>
          </w:p>
        </w:tc>
      </w:tr>
      <w:tr w:rsidR="00E5264E" w:rsidRPr="000354FF" w:rsidTr="00257A1F">
        <w:trPr>
          <w:trHeight w:val="370"/>
        </w:trPr>
        <w:tc>
          <w:tcPr>
            <w:tcW w:w="2694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 xml:space="preserve">Aceleração 0-100 km/h </w:t>
            </w:r>
          </w:p>
        </w:tc>
        <w:tc>
          <w:tcPr>
            <w:tcW w:w="992" w:type="dxa"/>
            <w:vAlign w:val="center"/>
          </w:tcPr>
          <w:p w:rsidR="00E5264E" w:rsidRPr="000354FF" w:rsidRDefault="00E5264E" w:rsidP="00257A1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s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0354FF">
              <w:rPr>
                <w:sz w:val="20"/>
              </w:rPr>
              <w:t>5,2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5,5</w:t>
            </w:r>
          </w:p>
        </w:tc>
      </w:tr>
      <w:tr w:rsidR="00E5264E" w:rsidRPr="000354FF" w:rsidTr="00257A1F">
        <w:trPr>
          <w:trHeight w:val="370"/>
        </w:trPr>
        <w:tc>
          <w:tcPr>
            <w:tcW w:w="2694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 xml:space="preserve">Velocidade máxima </w:t>
            </w:r>
          </w:p>
        </w:tc>
        <w:tc>
          <w:tcPr>
            <w:tcW w:w="992" w:type="dxa"/>
            <w:vAlign w:val="center"/>
          </w:tcPr>
          <w:p w:rsidR="00E5264E" w:rsidRPr="000354FF" w:rsidRDefault="00E5264E" w:rsidP="00257A1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km/h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0354FF">
              <w:rPr>
                <w:sz w:val="20"/>
              </w:rPr>
              <w:t>250</w:t>
            </w:r>
          </w:p>
        </w:tc>
        <w:tc>
          <w:tcPr>
            <w:tcW w:w="2693" w:type="dxa"/>
            <w:vAlign w:val="center"/>
          </w:tcPr>
          <w:p w:rsidR="00E5264E" w:rsidRPr="000354FF" w:rsidRDefault="00E5264E" w:rsidP="00257A1F">
            <w:pPr>
              <w:spacing w:line="240" w:lineRule="auto"/>
              <w:rPr>
                <w:sz w:val="20"/>
                <w:szCs w:val="20"/>
              </w:rPr>
            </w:pPr>
            <w:r w:rsidRPr="000354FF">
              <w:rPr>
                <w:sz w:val="20"/>
              </w:rPr>
              <w:t>250</w:t>
            </w:r>
          </w:p>
        </w:tc>
      </w:tr>
    </w:tbl>
    <w:p w:rsidR="00E5264E" w:rsidRPr="000354FF" w:rsidRDefault="00E5264E" w:rsidP="00E5264E">
      <w:pPr>
        <w:pStyle w:val="02Flietextbold"/>
      </w:pPr>
    </w:p>
    <w:p w:rsidR="00E5264E" w:rsidRPr="000354FF" w:rsidRDefault="00E5264E" w:rsidP="00E5264E">
      <w:pPr>
        <w:pStyle w:val="11Corporateinformation"/>
      </w:pPr>
    </w:p>
    <w:p w:rsidR="00257C57" w:rsidRDefault="00257C57" w:rsidP="00E5264E">
      <w:pPr>
        <w:pStyle w:val="01Flietext"/>
      </w:pPr>
      <w:bookmarkStart w:id="0" w:name="_GoBack"/>
      <w:bookmarkEnd w:id="0"/>
    </w:p>
    <w:sectPr w:rsidR="00257C57" w:rsidSect="001873CB">
      <w:type w:val="continuous"/>
      <w:pgSz w:w="11906" w:h="16838" w:code="9"/>
      <w:pgMar w:top="1418" w:right="1416" w:bottom="851" w:left="1361" w:header="1185" w:footer="19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B5" w:rsidRPr="00E675DA" w:rsidRDefault="009F24B5" w:rsidP="00764B8C">
      <w:pPr>
        <w:spacing w:line="240" w:lineRule="auto"/>
      </w:pPr>
      <w:r w:rsidRPr="00E675DA">
        <w:separator/>
      </w:r>
    </w:p>
  </w:endnote>
  <w:endnote w:type="continuationSeparator" w:id="0">
    <w:p w:rsidR="009F24B5" w:rsidRPr="00E675DA" w:rsidRDefault="009F24B5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A Title Cond Office"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rate S Light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78" w:rsidRDefault="00DA2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2BF" w:rsidRPr="0033780C" w:rsidRDefault="00C172BF" w:rsidP="00B00F20">
    <w:pPr>
      <w:pStyle w:val="09Seitenzahl"/>
      <w:framePr w:wrap="around"/>
    </w:pPr>
    <w:r>
      <w:t xml:space="preserve">Página </w:t>
    </w:r>
    <w:r w:rsidRPr="0033780C">
      <w:rPr>
        <w:rStyle w:val="PageNumber"/>
      </w:rPr>
      <w:fldChar w:fldCharType="begin"/>
    </w:r>
    <w:r w:rsidRPr="0033780C">
      <w:rPr>
        <w:rStyle w:val="PageNumber"/>
      </w:rPr>
      <w:instrText xml:space="preserve"> PAGE </w:instrText>
    </w:r>
    <w:r w:rsidRPr="0033780C">
      <w:rPr>
        <w:rStyle w:val="PageNumber"/>
      </w:rPr>
      <w:fldChar w:fldCharType="separate"/>
    </w:r>
    <w:r w:rsidR="000818AE">
      <w:rPr>
        <w:rStyle w:val="PageNumber"/>
      </w:rPr>
      <w:t>2</w:t>
    </w:r>
    <w:r w:rsidRPr="0033780C">
      <w:rPr>
        <w:rStyle w:val="PageNumber"/>
      </w:rPr>
      <w:fldChar w:fldCharType="end"/>
    </w:r>
  </w:p>
  <w:p w:rsidR="00C172BF" w:rsidRDefault="00C172B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C4" w:rsidRDefault="00AC36C4" w:rsidP="00AC36C4">
    <w:pPr>
      <w:pStyle w:val="dcLegalInfo"/>
      <w:spacing w:line="360" w:lineRule="auto"/>
    </w:pPr>
    <w:r>
      <w:t>Mercedes-Benz Portugal S.A., Comunicação de Automóveis</w:t>
    </w:r>
  </w:p>
  <w:p w:rsidR="00C172BF" w:rsidRPr="00AC36C4" w:rsidRDefault="00AC36C4" w:rsidP="00AC36C4">
    <w:pPr>
      <w:pStyle w:val="Footer"/>
      <w:spacing w:line="360" w:lineRule="auto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Marca do Grupo Mercedes-Benz AG</w: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4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00708FB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33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1AC2639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B5" w:rsidRPr="00E675DA" w:rsidRDefault="009F24B5" w:rsidP="00764B8C">
      <w:pPr>
        <w:spacing w:line="240" w:lineRule="auto"/>
      </w:pPr>
      <w:r w:rsidRPr="00E675DA">
        <w:separator/>
      </w:r>
    </w:p>
  </w:footnote>
  <w:footnote w:type="continuationSeparator" w:id="0">
    <w:p w:rsidR="009F24B5" w:rsidRPr="00E675DA" w:rsidRDefault="009F24B5" w:rsidP="00764B8C">
      <w:pPr>
        <w:spacing w:line="240" w:lineRule="auto"/>
      </w:pPr>
      <w:r w:rsidRPr="00E675DA">
        <w:continuationSeparator/>
      </w:r>
    </w:p>
  </w:footnote>
  <w:footnote w:id="1">
    <w:p w:rsidR="00E5264E" w:rsidRPr="00C322AD" w:rsidRDefault="00E5264E" w:rsidP="00E5264E">
      <w:pPr>
        <w:pStyle w:val="FootnoteText"/>
        <w:rPr>
          <w:sz w:val="15"/>
          <w:szCs w:val="15"/>
        </w:rPr>
      </w:pPr>
      <w:r>
        <w:rPr>
          <w:rStyle w:val="FootnoteReference"/>
          <w:sz w:val="15"/>
        </w:rPr>
        <w:footnoteRef/>
      </w:r>
      <w:r>
        <w:rPr>
          <w:sz w:val="15"/>
        </w:rPr>
        <w:t xml:space="preserve"> Todos os valores de CO₂ (WLTP) foram determinados de acordo com o Nº3 do Artigo 2 do Regulamento de Implementação (UE) 2017/1153. O consumo de combustível foi calculado tendo por base estes valores.</w:t>
      </w:r>
    </w:p>
  </w:footnote>
  <w:footnote w:id="2">
    <w:p w:rsidR="00E5264E" w:rsidRPr="00C322AD" w:rsidRDefault="00E5264E" w:rsidP="00E5264E">
      <w:pPr>
        <w:pStyle w:val="FootnoteText"/>
        <w:rPr>
          <w:sz w:val="15"/>
          <w:szCs w:val="15"/>
        </w:rPr>
      </w:pPr>
      <w:r>
        <w:rPr>
          <w:rStyle w:val="FootnoteReference"/>
          <w:sz w:val="15"/>
        </w:rPr>
        <w:footnoteRef/>
      </w:r>
      <w:r>
        <w:rPr>
          <w:sz w:val="15"/>
        </w:rPr>
        <w:t xml:space="preserve"> Todos os valores de CO₂ (WLTP) foram determinados de acordo com o Nº3 do Artigo 2 do Regulamento de Implementação (UE) 2017/1153. O consumo de combustível foi calculado tendo por base estes valores.</w:t>
      </w:r>
    </w:p>
    <w:p w:rsidR="00E5264E" w:rsidRDefault="00E5264E" w:rsidP="00E5264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78" w:rsidRDefault="00DA2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CB" w:rsidRDefault="001873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2BF" w:rsidRDefault="00C172BF">
    <w:r>
      <w:rPr>
        <w:noProof/>
        <w:lang w:bidi="ar-SA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4551045</wp:posOffset>
          </wp:positionH>
          <wp:positionV relativeFrom="paragraph">
            <wp:posOffset>922020</wp:posOffset>
          </wp:positionV>
          <wp:extent cx="1220400" cy="118800"/>
          <wp:effectExtent l="0" t="0" r="0" b="0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1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6C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35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DF42258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20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731BA2"/>
    <w:multiLevelType w:val="hybridMultilevel"/>
    <w:tmpl w:val="AD8C5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5599C"/>
    <w:multiLevelType w:val="hybridMultilevel"/>
    <w:tmpl w:val="B8B23264"/>
    <w:lvl w:ilvl="0" w:tplc="95DC9FB0">
      <w:start w:val="2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FE662D"/>
    <w:multiLevelType w:val="hybridMultilevel"/>
    <w:tmpl w:val="67E07778"/>
    <w:lvl w:ilvl="0" w:tplc="001687DC">
      <w:start w:val="1"/>
      <w:numFmt w:val="bullet"/>
      <w:lvlText w:val="-"/>
      <w:lvlJc w:val="left"/>
      <w:pPr>
        <w:ind w:left="720" w:hanging="360"/>
      </w:pPr>
      <w:rPr>
        <w:rFonts w:ascii="MB Corpo S Text Office Light" w:eastAsiaTheme="minorHAnsi" w:hAnsi="MB Corpo S Text Office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2B4AD0"/>
    <w:multiLevelType w:val="hybridMultilevel"/>
    <w:tmpl w:val="C53AB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AA6C2B"/>
    <w:multiLevelType w:val="hybridMultilevel"/>
    <w:tmpl w:val="EEDAB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073D3"/>
    <w:multiLevelType w:val="hybridMultilevel"/>
    <w:tmpl w:val="57D87700"/>
    <w:lvl w:ilvl="0" w:tplc="8E469A50">
      <w:numFmt w:val="bullet"/>
      <w:lvlText w:val="-"/>
      <w:lvlJc w:val="left"/>
      <w:pPr>
        <w:ind w:left="720" w:hanging="360"/>
      </w:pPr>
      <w:rPr>
        <w:rFonts w:ascii="MB Corpo S Text Office Light" w:eastAsiaTheme="minorHAnsi" w:hAnsi="MB Corpo S Text Office Light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9B76AE"/>
    <w:multiLevelType w:val="hybridMultilevel"/>
    <w:tmpl w:val="7D50C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F0457"/>
    <w:multiLevelType w:val="hybridMultilevel"/>
    <w:tmpl w:val="7570E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D52F4"/>
    <w:multiLevelType w:val="hybridMultilevel"/>
    <w:tmpl w:val="1FF41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96E9E"/>
    <w:multiLevelType w:val="hybridMultilevel"/>
    <w:tmpl w:val="52562FB2"/>
    <w:lvl w:ilvl="0" w:tplc="B90A4B8A">
      <w:numFmt w:val="bullet"/>
      <w:lvlText w:val="-"/>
      <w:lvlJc w:val="left"/>
      <w:pPr>
        <w:ind w:left="720" w:hanging="360"/>
      </w:pPr>
      <w:rPr>
        <w:rFonts w:ascii="MB Corpo S Text Office Light" w:eastAsiaTheme="minorHAnsi" w:hAnsi="MB Corpo S Text Office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602B7"/>
    <w:multiLevelType w:val="hybridMultilevel"/>
    <w:tmpl w:val="B0B0F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85E49"/>
    <w:multiLevelType w:val="hybridMultilevel"/>
    <w:tmpl w:val="CEE27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563FA"/>
    <w:multiLevelType w:val="hybridMultilevel"/>
    <w:tmpl w:val="756647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50075"/>
    <w:multiLevelType w:val="hybridMultilevel"/>
    <w:tmpl w:val="6A888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270B7"/>
    <w:multiLevelType w:val="hybridMultilevel"/>
    <w:tmpl w:val="98F6A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4274F"/>
    <w:multiLevelType w:val="hybridMultilevel"/>
    <w:tmpl w:val="13C6DF64"/>
    <w:lvl w:ilvl="0" w:tplc="3D8A5D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800D6"/>
    <w:multiLevelType w:val="hybridMultilevel"/>
    <w:tmpl w:val="6EE01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2275D"/>
    <w:multiLevelType w:val="hybridMultilevel"/>
    <w:tmpl w:val="0E924492"/>
    <w:lvl w:ilvl="0" w:tplc="F2E86902"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3793A"/>
    <w:multiLevelType w:val="hybridMultilevel"/>
    <w:tmpl w:val="48B00594"/>
    <w:lvl w:ilvl="0" w:tplc="FCBC59C6">
      <w:start w:val="1"/>
      <w:numFmt w:val="bullet"/>
      <w:lvlText w:val=""/>
      <w:lvlJc w:val="left"/>
      <w:pPr>
        <w:ind w:left="-18" w:hanging="360"/>
      </w:pPr>
      <w:rPr>
        <w:rFonts w:ascii="Symbol" w:hAnsi="Symbol" w:hint="default"/>
      </w:rPr>
    </w:lvl>
    <w:lvl w:ilvl="1" w:tplc="8BA24424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B6D6BF6E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1FD6A1A6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31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47261E"/>
    <w:multiLevelType w:val="multilevel"/>
    <w:tmpl w:val="04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A5A4AC4"/>
    <w:multiLevelType w:val="hybridMultilevel"/>
    <w:tmpl w:val="050E6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94490"/>
    <w:multiLevelType w:val="hybridMultilevel"/>
    <w:tmpl w:val="1F264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A10D9"/>
    <w:multiLevelType w:val="hybridMultilevel"/>
    <w:tmpl w:val="36106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03C3C"/>
    <w:multiLevelType w:val="hybridMultilevel"/>
    <w:tmpl w:val="E830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C7C11"/>
    <w:multiLevelType w:val="hybridMultilevel"/>
    <w:tmpl w:val="E424E1D8"/>
    <w:lvl w:ilvl="0" w:tplc="36B06382">
      <w:start w:val="1649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0"/>
  </w:num>
  <w:num w:numId="13">
    <w:abstractNumId w:val="32"/>
  </w:num>
  <w:num w:numId="14">
    <w:abstractNumId w:val="35"/>
  </w:num>
  <w:num w:numId="15">
    <w:abstractNumId w:val="16"/>
  </w:num>
  <w:num w:numId="16">
    <w:abstractNumId w:val="29"/>
  </w:num>
  <w:num w:numId="17">
    <w:abstractNumId w:val="27"/>
  </w:num>
  <w:num w:numId="18">
    <w:abstractNumId w:val="12"/>
  </w:num>
  <w:num w:numId="19">
    <w:abstractNumId w:val="30"/>
  </w:num>
  <w:num w:numId="20">
    <w:abstractNumId w:val="13"/>
  </w:num>
  <w:num w:numId="21">
    <w:abstractNumId w:val="17"/>
  </w:num>
  <w:num w:numId="22">
    <w:abstractNumId w:val="21"/>
  </w:num>
  <w:num w:numId="23">
    <w:abstractNumId w:val="23"/>
  </w:num>
  <w:num w:numId="24">
    <w:abstractNumId w:val="34"/>
  </w:num>
  <w:num w:numId="25">
    <w:abstractNumId w:val="36"/>
  </w:num>
  <w:num w:numId="26">
    <w:abstractNumId w:val="14"/>
  </w:num>
  <w:num w:numId="27">
    <w:abstractNumId w:val="15"/>
  </w:num>
  <w:num w:numId="28">
    <w:abstractNumId w:val="28"/>
  </w:num>
  <w:num w:numId="29">
    <w:abstractNumId w:val="11"/>
  </w:num>
  <w:num w:numId="30">
    <w:abstractNumId w:val="25"/>
  </w:num>
  <w:num w:numId="31">
    <w:abstractNumId w:val="19"/>
  </w:num>
  <w:num w:numId="32">
    <w:abstractNumId w:val="22"/>
  </w:num>
  <w:num w:numId="33">
    <w:abstractNumId w:val="18"/>
  </w:num>
  <w:num w:numId="34">
    <w:abstractNumId w:val="26"/>
  </w:num>
  <w:num w:numId="35">
    <w:abstractNumId w:val="37"/>
  </w:num>
  <w:num w:numId="36">
    <w:abstractNumId w:val="24"/>
  </w:num>
  <w:num w:numId="37">
    <w:abstractNumId w:val="2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t-PT" w:vendorID="64" w:dllVersion="131078" w:nlCheck="1" w:checkStyle="0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8B"/>
    <w:rsid w:val="000002C4"/>
    <w:rsid w:val="00000C4C"/>
    <w:rsid w:val="00000D2A"/>
    <w:rsid w:val="00000D2E"/>
    <w:rsid w:val="00000EA8"/>
    <w:rsid w:val="0000171E"/>
    <w:rsid w:val="00002924"/>
    <w:rsid w:val="00003543"/>
    <w:rsid w:val="00004850"/>
    <w:rsid w:val="000049B1"/>
    <w:rsid w:val="00005AEF"/>
    <w:rsid w:val="00005BD9"/>
    <w:rsid w:val="00006103"/>
    <w:rsid w:val="0000735C"/>
    <w:rsid w:val="00007C9B"/>
    <w:rsid w:val="00007DB9"/>
    <w:rsid w:val="00010949"/>
    <w:rsid w:val="00010CD7"/>
    <w:rsid w:val="00011017"/>
    <w:rsid w:val="000111CF"/>
    <w:rsid w:val="00011C56"/>
    <w:rsid w:val="000127A2"/>
    <w:rsid w:val="00013AFC"/>
    <w:rsid w:val="00014AB1"/>
    <w:rsid w:val="00015683"/>
    <w:rsid w:val="00016267"/>
    <w:rsid w:val="00020F6A"/>
    <w:rsid w:val="0002303D"/>
    <w:rsid w:val="00024E70"/>
    <w:rsid w:val="000259EE"/>
    <w:rsid w:val="00026754"/>
    <w:rsid w:val="00026FEF"/>
    <w:rsid w:val="00027D62"/>
    <w:rsid w:val="000307DA"/>
    <w:rsid w:val="00031FAB"/>
    <w:rsid w:val="00032C76"/>
    <w:rsid w:val="00033CCA"/>
    <w:rsid w:val="00034C8B"/>
    <w:rsid w:val="00035512"/>
    <w:rsid w:val="00035966"/>
    <w:rsid w:val="00035B95"/>
    <w:rsid w:val="00037E64"/>
    <w:rsid w:val="0004160A"/>
    <w:rsid w:val="00041EAA"/>
    <w:rsid w:val="00041EE0"/>
    <w:rsid w:val="00044E45"/>
    <w:rsid w:val="00044EA6"/>
    <w:rsid w:val="00044F7C"/>
    <w:rsid w:val="000458B9"/>
    <w:rsid w:val="00045A88"/>
    <w:rsid w:val="0004665E"/>
    <w:rsid w:val="0004691C"/>
    <w:rsid w:val="00047082"/>
    <w:rsid w:val="00052554"/>
    <w:rsid w:val="000526D6"/>
    <w:rsid w:val="00052F60"/>
    <w:rsid w:val="00053554"/>
    <w:rsid w:val="00053C2C"/>
    <w:rsid w:val="00053ECE"/>
    <w:rsid w:val="00054C5D"/>
    <w:rsid w:val="00054DDE"/>
    <w:rsid w:val="000551CA"/>
    <w:rsid w:val="000554ED"/>
    <w:rsid w:val="00055706"/>
    <w:rsid w:val="00056873"/>
    <w:rsid w:val="00056B4F"/>
    <w:rsid w:val="00057049"/>
    <w:rsid w:val="00057F19"/>
    <w:rsid w:val="000602C3"/>
    <w:rsid w:val="00060587"/>
    <w:rsid w:val="00062B71"/>
    <w:rsid w:val="00063515"/>
    <w:rsid w:val="00063C9A"/>
    <w:rsid w:val="00063D07"/>
    <w:rsid w:val="000648CA"/>
    <w:rsid w:val="00065F01"/>
    <w:rsid w:val="0006615D"/>
    <w:rsid w:val="00066B29"/>
    <w:rsid w:val="000715D5"/>
    <w:rsid w:val="00072745"/>
    <w:rsid w:val="0007334D"/>
    <w:rsid w:val="000733C6"/>
    <w:rsid w:val="00073EAE"/>
    <w:rsid w:val="00074D7A"/>
    <w:rsid w:val="0007592F"/>
    <w:rsid w:val="00076478"/>
    <w:rsid w:val="000764AB"/>
    <w:rsid w:val="00076A2B"/>
    <w:rsid w:val="00076F7A"/>
    <w:rsid w:val="000802DD"/>
    <w:rsid w:val="00080BE8"/>
    <w:rsid w:val="00081305"/>
    <w:rsid w:val="000817C5"/>
    <w:rsid w:val="000818AE"/>
    <w:rsid w:val="00083320"/>
    <w:rsid w:val="00083469"/>
    <w:rsid w:val="000839A9"/>
    <w:rsid w:val="00083CC3"/>
    <w:rsid w:val="000840BE"/>
    <w:rsid w:val="00084785"/>
    <w:rsid w:val="00086B1E"/>
    <w:rsid w:val="00087639"/>
    <w:rsid w:val="000876E6"/>
    <w:rsid w:val="00087D63"/>
    <w:rsid w:val="00090993"/>
    <w:rsid w:val="00090CCC"/>
    <w:rsid w:val="000917FC"/>
    <w:rsid w:val="0009181E"/>
    <w:rsid w:val="000926DE"/>
    <w:rsid w:val="0009289C"/>
    <w:rsid w:val="00092BBB"/>
    <w:rsid w:val="00093CF5"/>
    <w:rsid w:val="00093D88"/>
    <w:rsid w:val="00094F3A"/>
    <w:rsid w:val="000956D5"/>
    <w:rsid w:val="00096F8A"/>
    <w:rsid w:val="00097279"/>
    <w:rsid w:val="00097584"/>
    <w:rsid w:val="00097A45"/>
    <w:rsid w:val="000A1EFF"/>
    <w:rsid w:val="000A218C"/>
    <w:rsid w:val="000A46C8"/>
    <w:rsid w:val="000A4703"/>
    <w:rsid w:val="000B0070"/>
    <w:rsid w:val="000B20A7"/>
    <w:rsid w:val="000B317C"/>
    <w:rsid w:val="000B3B17"/>
    <w:rsid w:val="000B4D79"/>
    <w:rsid w:val="000C0C14"/>
    <w:rsid w:val="000C1019"/>
    <w:rsid w:val="000C1271"/>
    <w:rsid w:val="000C1CF9"/>
    <w:rsid w:val="000C2C40"/>
    <w:rsid w:val="000C2C47"/>
    <w:rsid w:val="000C2ED7"/>
    <w:rsid w:val="000C4AC4"/>
    <w:rsid w:val="000C4DBD"/>
    <w:rsid w:val="000C549C"/>
    <w:rsid w:val="000C6504"/>
    <w:rsid w:val="000C65AB"/>
    <w:rsid w:val="000C6970"/>
    <w:rsid w:val="000C6A17"/>
    <w:rsid w:val="000C773C"/>
    <w:rsid w:val="000D0638"/>
    <w:rsid w:val="000D06D9"/>
    <w:rsid w:val="000D0BF7"/>
    <w:rsid w:val="000D1416"/>
    <w:rsid w:val="000D17B2"/>
    <w:rsid w:val="000D2298"/>
    <w:rsid w:val="000D46BF"/>
    <w:rsid w:val="000D6611"/>
    <w:rsid w:val="000D6A9F"/>
    <w:rsid w:val="000D7512"/>
    <w:rsid w:val="000D775A"/>
    <w:rsid w:val="000D79AA"/>
    <w:rsid w:val="000E1A5F"/>
    <w:rsid w:val="000E2815"/>
    <w:rsid w:val="000E2F84"/>
    <w:rsid w:val="000E368C"/>
    <w:rsid w:val="000E3A09"/>
    <w:rsid w:val="000E3F46"/>
    <w:rsid w:val="000E42FC"/>
    <w:rsid w:val="000E47B7"/>
    <w:rsid w:val="000E6E7D"/>
    <w:rsid w:val="000F02F3"/>
    <w:rsid w:val="000F0519"/>
    <w:rsid w:val="000F0CC7"/>
    <w:rsid w:val="000F120C"/>
    <w:rsid w:val="000F12FF"/>
    <w:rsid w:val="000F1D3E"/>
    <w:rsid w:val="000F2836"/>
    <w:rsid w:val="000F2D86"/>
    <w:rsid w:val="000F2E6F"/>
    <w:rsid w:val="000F311B"/>
    <w:rsid w:val="000F3AC8"/>
    <w:rsid w:val="000F4E6F"/>
    <w:rsid w:val="000F5675"/>
    <w:rsid w:val="000F6243"/>
    <w:rsid w:val="000F6D53"/>
    <w:rsid w:val="000F7964"/>
    <w:rsid w:val="000F7B6F"/>
    <w:rsid w:val="00100936"/>
    <w:rsid w:val="00100D9A"/>
    <w:rsid w:val="00101669"/>
    <w:rsid w:val="00101E64"/>
    <w:rsid w:val="0010206D"/>
    <w:rsid w:val="00102A89"/>
    <w:rsid w:val="001058AB"/>
    <w:rsid w:val="001077D1"/>
    <w:rsid w:val="0011090D"/>
    <w:rsid w:val="00110D36"/>
    <w:rsid w:val="001111A3"/>
    <w:rsid w:val="001166BE"/>
    <w:rsid w:val="00116BD9"/>
    <w:rsid w:val="00120A3F"/>
    <w:rsid w:val="00120ABD"/>
    <w:rsid w:val="001214B4"/>
    <w:rsid w:val="001218AB"/>
    <w:rsid w:val="00122C23"/>
    <w:rsid w:val="00124EF8"/>
    <w:rsid w:val="0012549C"/>
    <w:rsid w:val="001279E0"/>
    <w:rsid w:val="001300C7"/>
    <w:rsid w:val="00130DFB"/>
    <w:rsid w:val="00130E07"/>
    <w:rsid w:val="00132E4C"/>
    <w:rsid w:val="00134A5C"/>
    <w:rsid w:val="00136663"/>
    <w:rsid w:val="0013684B"/>
    <w:rsid w:val="001369CD"/>
    <w:rsid w:val="00136A06"/>
    <w:rsid w:val="0013734C"/>
    <w:rsid w:val="0013746D"/>
    <w:rsid w:val="001379CA"/>
    <w:rsid w:val="0014067B"/>
    <w:rsid w:val="00140760"/>
    <w:rsid w:val="00140987"/>
    <w:rsid w:val="00140C0B"/>
    <w:rsid w:val="0014184F"/>
    <w:rsid w:val="00142036"/>
    <w:rsid w:val="00142349"/>
    <w:rsid w:val="001433DC"/>
    <w:rsid w:val="00144A5F"/>
    <w:rsid w:val="00144D68"/>
    <w:rsid w:val="00145E40"/>
    <w:rsid w:val="00146D22"/>
    <w:rsid w:val="00146EB3"/>
    <w:rsid w:val="00151C78"/>
    <w:rsid w:val="0015269D"/>
    <w:rsid w:val="0015361E"/>
    <w:rsid w:val="001545A7"/>
    <w:rsid w:val="00160AF9"/>
    <w:rsid w:val="00160BE4"/>
    <w:rsid w:val="001610F6"/>
    <w:rsid w:val="001611DB"/>
    <w:rsid w:val="0016279C"/>
    <w:rsid w:val="00163007"/>
    <w:rsid w:val="00163F5A"/>
    <w:rsid w:val="001651F8"/>
    <w:rsid w:val="00165479"/>
    <w:rsid w:val="001656C2"/>
    <w:rsid w:val="001678EE"/>
    <w:rsid w:val="00167BA7"/>
    <w:rsid w:val="00170536"/>
    <w:rsid w:val="00170566"/>
    <w:rsid w:val="00171A42"/>
    <w:rsid w:val="00173BD3"/>
    <w:rsid w:val="001747D6"/>
    <w:rsid w:val="00175824"/>
    <w:rsid w:val="00175E64"/>
    <w:rsid w:val="0017699C"/>
    <w:rsid w:val="00176BD8"/>
    <w:rsid w:val="0017775B"/>
    <w:rsid w:val="00181644"/>
    <w:rsid w:val="0018293E"/>
    <w:rsid w:val="00182C0E"/>
    <w:rsid w:val="00182EA3"/>
    <w:rsid w:val="00183662"/>
    <w:rsid w:val="00183B55"/>
    <w:rsid w:val="00184004"/>
    <w:rsid w:val="00184D32"/>
    <w:rsid w:val="001850C2"/>
    <w:rsid w:val="00185871"/>
    <w:rsid w:val="00185B2E"/>
    <w:rsid w:val="001873CB"/>
    <w:rsid w:val="00190106"/>
    <w:rsid w:val="00191841"/>
    <w:rsid w:val="00191B43"/>
    <w:rsid w:val="00192C7A"/>
    <w:rsid w:val="00193D65"/>
    <w:rsid w:val="00194283"/>
    <w:rsid w:val="00197D3D"/>
    <w:rsid w:val="001A1272"/>
    <w:rsid w:val="001A1339"/>
    <w:rsid w:val="001A1D7D"/>
    <w:rsid w:val="001A1F9C"/>
    <w:rsid w:val="001A2A88"/>
    <w:rsid w:val="001A2BED"/>
    <w:rsid w:val="001A3D14"/>
    <w:rsid w:val="001A3EDE"/>
    <w:rsid w:val="001A4453"/>
    <w:rsid w:val="001A59E4"/>
    <w:rsid w:val="001A6FC7"/>
    <w:rsid w:val="001B3F3E"/>
    <w:rsid w:val="001B4698"/>
    <w:rsid w:val="001B4BAC"/>
    <w:rsid w:val="001B6A24"/>
    <w:rsid w:val="001C08B3"/>
    <w:rsid w:val="001C186A"/>
    <w:rsid w:val="001C39E9"/>
    <w:rsid w:val="001C4908"/>
    <w:rsid w:val="001C54E1"/>
    <w:rsid w:val="001C5CE5"/>
    <w:rsid w:val="001C7824"/>
    <w:rsid w:val="001C7E1F"/>
    <w:rsid w:val="001C7F8D"/>
    <w:rsid w:val="001D0267"/>
    <w:rsid w:val="001D1108"/>
    <w:rsid w:val="001D1386"/>
    <w:rsid w:val="001D1EB2"/>
    <w:rsid w:val="001D259B"/>
    <w:rsid w:val="001D2743"/>
    <w:rsid w:val="001D6110"/>
    <w:rsid w:val="001D6378"/>
    <w:rsid w:val="001D6A5A"/>
    <w:rsid w:val="001D6C8A"/>
    <w:rsid w:val="001D6D20"/>
    <w:rsid w:val="001D6E96"/>
    <w:rsid w:val="001D7946"/>
    <w:rsid w:val="001D7F64"/>
    <w:rsid w:val="001E1458"/>
    <w:rsid w:val="001E17C1"/>
    <w:rsid w:val="001E193E"/>
    <w:rsid w:val="001E2FAE"/>
    <w:rsid w:val="001E440B"/>
    <w:rsid w:val="001E5355"/>
    <w:rsid w:val="001E5BD7"/>
    <w:rsid w:val="001E6BE3"/>
    <w:rsid w:val="001E7068"/>
    <w:rsid w:val="001E762C"/>
    <w:rsid w:val="001F106F"/>
    <w:rsid w:val="001F215C"/>
    <w:rsid w:val="001F4EAC"/>
    <w:rsid w:val="001F57ED"/>
    <w:rsid w:val="001F591B"/>
    <w:rsid w:val="001F603B"/>
    <w:rsid w:val="001F62C4"/>
    <w:rsid w:val="001F6434"/>
    <w:rsid w:val="001F6548"/>
    <w:rsid w:val="001F6D90"/>
    <w:rsid w:val="001F7860"/>
    <w:rsid w:val="00200C57"/>
    <w:rsid w:val="00202B02"/>
    <w:rsid w:val="00204A2E"/>
    <w:rsid w:val="00204D27"/>
    <w:rsid w:val="00205188"/>
    <w:rsid w:val="002052F8"/>
    <w:rsid w:val="00206760"/>
    <w:rsid w:val="00206813"/>
    <w:rsid w:val="00206D2C"/>
    <w:rsid w:val="00206F5F"/>
    <w:rsid w:val="0020765E"/>
    <w:rsid w:val="002076AC"/>
    <w:rsid w:val="00207FEF"/>
    <w:rsid w:val="00210630"/>
    <w:rsid w:val="00210D40"/>
    <w:rsid w:val="00212179"/>
    <w:rsid w:val="00215629"/>
    <w:rsid w:val="00216079"/>
    <w:rsid w:val="002174B9"/>
    <w:rsid w:val="002204FD"/>
    <w:rsid w:val="0022182A"/>
    <w:rsid w:val="00223BBF"/>
    <w:rsid w:val="00223E2A"/>
    <w:rsid w:val="00224242"/>
    <w:rsid w:val="0022434C"/>
    <w:rsid w:val="002247E1"/>
    <w:rsid w:val="002325F8"/>
    <w:rsid w:val="00233F70"/>
    <w:rsid w:val="0023410A"/>
    <w:rsid w:val="0023417B"/>
    <w:rsid w:val="002348CF"/>
    <w:rsid w:val="002358EB"/>
    <w:rsid w:val="00235951"/>
    <w:rsid w:val="00235B19"/>
    <w:rsid w:val="00236028"/>
    <w:rsid w:val="0023725C"/>
    <w:rsid w:val="002409DE"/>
    <w:rsid w:val="00241340"/>
    <w:rsid w:val="0024228A"/>
    <w:rsid w:val="002506E4"/>
    <w:rsid w:val="00250BE4"/>
    <w:rsid w:val="00250E15"/>
    <w:rsid w:val="00250F8D"/>
    <w:rsid w:val="0025141C"/>
    <w:rsid w:val="00251A52"/>
    <w:rsid w:val="00252F96"/>
    <w:rsid w:val="00253049"/>
    <w:rsid w:val="002543C9"/>
    <w:rsid w:val="00254E1C"/>
    <w:rsid w:val="002554A1"/>
    <w:rsid w:val="00256590"/>
    <w:rsid w:val="00257C57"/>
    <w:rsid w:val="00260E88"/>
    <w:rsid w:val="00261AFE"/>
    <w:rsid w:val="002632B1"/>
    <w:rsid w:val="00263CF8"/>
    <w:rsid w:val="00264171"/>
    <w:rsid w:val="00265293"/>
    <w:rsid w:val="002654D2"/>
    <w:rsid w:val="00266081"/>
    <w:rsid w:val="002671A4"/>
    <w:rsid w:val="00267224"/>
    <w:rsid w:val="00267903"/>
    <w:rsid w:val="00270BDF"/>
    <w:rsid w:val="00270D6E"/>
    <w:rsid w:val="002715CF"/>
    <w:rsid w:val="00273A89"/>
    <w:rsid w:val="00273DB9"/>
    <w:rsid w:val="002750DE"/>
    <w:rsid w:val="0027581D"/>
    <w:rsid w:val="0027698A"/>
    <w:rsid w:val="002773C3"/>
    <w:rsid w:val="00277818"/>
    <w:rsid w:val="00277D22"/>
    <w:rsid w:val="00280257"/>
    <w:rsid w:val="00280416"/>
    <w:rsid w:val="00280C66"/>
    <w:rsid w:val="002822A6"/>
    <w:rsid w:val="00282C73"/>
    <w:rsid w:val="00283DB4"/>
    <w:rsid w:val="002849C4"/>
    <w:rsid w:val="002849F2"/>
    <w:rsid w:val="00286D25"/>
    <w:rsid w:val="00286ED4"/>
    <w:rsid w:val="002874E1"/>
    <w:rsid w:val="00287771"/>
    <w:rsid w:val="0029069D"/>
    <w:rsid w:val="0029070B"/>
    <w:rsid w:val="00294B50"/>
    <w:rsid w:val="00294CD4"/>
    <w:rsid w:val="00295600"/>
    <w:rsid w:val="0029563D"/>
    <w:rsid w:val="00296056"/>
    <w:rsid w:val="00296A32"/>
    <w:rsid w:val="00296BF2"/>
    <w:rsid w:val="00297334"/>
    <w:rsid w:val="002A1BB1"/>
    <w:rsid w:val="002A1E8C"/>
    <w:rsid w:val="002A20FA"/>
    <w:rsid w:val="002A38F0"/>
    <w:rsid w:val="002A396F"/>
    <w:rsid w:val="002A3979"/>
    <w:rsid w:val="002A4728"/>
    <w:rsid w:val="002A69D5"/>
    <w:rsid w:val="002A70CD"/>
    <w:rsid w:val="002A7121"/>
    <w:rsid w:val="002A75B5"/>
    <w:rsid w:val="002B0980"/>
    <w:rsid w:val="002B1F7E"/>
    <w:rsid w:val="002B27E5"/>
    <w:rsid w:val="002B3680"/>
    <w:rsid w:val="002B3A8B"/>
    <w:rsid w:val="002B4026"/>
    <w:rsid w:val="002B495D"/>
    <w:rsid w:val="002B597A"/>
    <w:rsid w:val="002B5C5C"/>
    <w:rsid w:val="002B6FE5"/>
    <w:rsid w:val="002B789C"/>
    <w:rsid w:val="002C0101"/>
    <w:rsid w:val="002C14DA"/>
    <w:rsid w:val="002C1EA3"/>
    <w:rsid w:val="002C2748"/>
    <w:rsid w:val="002C51FF"/>
    <w:rsid w:val="002C5AB3"/>
    <w:rsid w:val="002C5AE8"/>
    <w:rsid w:val="002C5C33"/>
    <w:rsid w:val="002C5DF1"/>
    <w:rsid w:val="002C61CE"/>
    <w:rsid w:val="002C6AB6"/>
    <w:rsid w:val="002C6AC9"/>
    <w:rsid w:val="002C7E76"/>
    <w:rsid w:val="002C7E9A"/>
    <w:rsid w:val="002D25D5"/>
    <w:rsid w:val="002D2A49"/>
    <w:rsid w:val="002D2C35"/>
    <w:rsid w:val="002D3D23"/>
    <w:rsid w:val="002D3D71"/>
    <w:rsid w:val="002D5F01"/>
    <w:rsid w:val="002D60BD"/>
    <w:rsid w:val="002D6704"/>
    <w:rsid w:val="002E0E3B"/>
    <w:rsid w:val="002E4AD9"/>
    <w:rsid w:val="002E4E24"/>
    <w:rsid w:val="002E4F91"/>
    <w:rsid w:val="002F0557"/>
    <w:rsid w:val="002F0764"/>
    <w:rsid w:val="002F3421"/>
    <w:rsid w:val="002F5E0B"/>
    <w:rsid w:val="002F61CE"/>
    <w:rsid w:val="002F7530"/>
    <w:rsid w:val="003004F3"/>
    <w:rsid w:val="003007AC"/>
    <w:rsid w:val="00300A22"/>
    <w:rsid w:val="0030146D"/>
    <w:rsid w:val="00302441"/>
    <w:rsid w:val="00302C24"/>
    <w:rsid w:val="003044A7"/>
    <w:rsid w:val="00304B83"/>
    <w:rsid w:val="00304C83"/>
    <w:rsid w:val="00305440"/>
    <w:rsid w:val="003059FA"/>
    <w:rsid w:val="0030649F"/>
    <w:rsid w:val="003064B1"/>
    <w:rsid w:val="00306743"/>
    <w:rsid w:val="00306A75"/>
    <w:rsid w:val="003136C4"/>
    <w:rsid w:val="003158A6"/>
    <w:rsid w:val="00316976"/>
    <w:rsid w:val="003200AD"/>
    <w:rsid w:val="00320154"/>
    <w:rsid w:val="003205D7"/>
    <w:rsid w:val="00321B04"/>
    <w:rsid w:val="0032465C"/>
    <w:rsid w:val="0032580A"/>
    <w:rsid w:val="00325822"/>
    <w:rsid w:val="0032587E"/>
    <w:rsid w:val="003260CD"/>
    <w:rsid w:val="00326C74"/>
    <w:rsid w:val="00326EB9"/>
    <w:rsid w:val="00327531"/>
    <w:rsid w:val="00327D8B"/>
    <w:rsid w:val="00330474"/>
    <w:rsid w:val="003309CF"/>
    <w:rsid w:val="00331EB3"/>
    <w:rsid w:val="00332062"/>
    <w:rsid w:val="0033330D"/>
    <w:rsid w:val="00334307"/>
    <w:rsid w:val="0033598E"/>
    <w:rsid w:val="00335B15"/>
    <w:rsid w:val="0033674A"/>
    <w:rsid w:val="00336823"/>
    <w:rsid w:val="00336ABC"/>
    <w:rsid w:val="00337735"/>
    <w:rsid w:val="0033780C"/>
    <w:rsid w:val="003400CE"/>
    <w:rsid w:val="00340D7B"/>
    <w:rsid w:val="0034220A"/>
    <w:rsid w:val="003428F0"/>
    <w:rsid w:val="0034418E"/>
    <w:rsid w:val="003443A0"/>
    <w:rsid w:val="00345FD2"/>
    <w:rsid w:val="00346B82"/>
    <w:rsid w:val="003500FE"/>
    <w:rsid w:val="00352D6B"/>
    <w:rsid w:val="003538A5"/>
    <w:rsid w:val="00354ED6"/>
    <w:rsid w:val="003557B9"/>
    <w:rsid w:val="003558B5"/>
    <w:rsid w:val="00355C5B"/>
    <w:rsid w:val="00356A0A"/>
    <w:rsid w:val="00357D3D"/>
    <w:rsid w:val="00360350"/>
    <w:rsid w:val="0036062C"/>
    <w:rsid w:val="00361B47"/>
    <w:rsid w:val="00363347"/>
    <w:rsid w:val="00363468"/>
    <w:rsid w:val="00363D3C"/>
    <w:rsid w:val="00366A0C"/>
    <w:rsid w:val="0036709C"/>
    <w:rsid w:val="003715CA"/>
    <w:rsid w:val="0037193D"/>
    <w:rsid w:val="00371ABD"/>
    <w:rsid w:val="003720C0"/>
    <w:rsid w:val="003721C5"/>
    <w:rsid w:val="00373005"/>
    <w:rsid w:val="00374CCB"/>
    <w:rsid w:val="003753CD"/>
    <w:rsid w:val="00375B9A"/>
    <w:rsid w:val="00376037"/>
    <w:rsid w:val="00380520"/>
    <w:rsid w:val="00380E04"/>
    <w:rsid w:val="00380F48"/>
    <w:rsid w:val="00382064"/>
    <w:rsid w:val="00382541"/>
    <w:rsid w:val="0038352F"/>
    <w:rsid w:val="0038493D"/>
    <w:rsid w:val="0038607B"/>
    <w:rsid w:val="00387348"/>
    <w:rsid w:val="0038797C"/>
    <w:rsid w:val="00390937"/>
    <w:rsid w:val="003926A9"/>
    <w:rsid w:val="0039312D"/>
    <w:rsid w:val="0039359F"/>
    <w:rsid w:val="003938FE"/>
    <w:rsid w:val="003941BE"/>
    <w:rsid w:val="00394988"/>
    <w:rsid w:val="003968AF"/>
    <w:rsid w:val="00396FA2"/>
    <w:rsid w:val="0039746E"/>
    <w:rsid w:val="00397EB3"/>
    <w:rsid w:val="003A0557"/>
    <w:rsid w:val="003A0B70"/>
    <w:rsid w:val="003A177C"/>
    <w:rsid w:val="003A29D7"/>
    <w:rsid w:val="003A2C9A"/>
    <w:rsid w:val="003A5048"/>
    <w:rsid w:val="003A50A8"/>
    <w:rsid w:val="003A5E50"/>
    <w:rsid w:val="003A62E2"/>
    <w:rsid w:val="003B0DD2"/>
    <w:rsid w:val="003B12CD"/>
    <w:rsid w:val="003B12CF"/>
    <w:rsid w:val="003B25E3"/>
    <w:rsid w:val="003B2825"/>
    <w:rsid w:val="003B40E6"/>
    <w:rsid w:val="003B5330"/>
    <w:rsid w:val="003B5A16"/>
    <w:rsid w:val="003B687C"/>
    <w:rsid w:val="003B6E31"/>
    <w:rsid w:val="003C0BF4"/>
    <w:rsid w:val="003C14D5"/>
    <w:rsid w:val="003C1928"/>
    <w:rsid w:val="003C19EC"/>
    <w:rsid w:val="003C22B1"/>
    <w:rsid w:val="003C31E9"/>
    <w:rsid w:val="003C651B"/>
    <w:rsid w:val="003C69D3"/>
    <w:rsid w:val="003C705C"/>
    <w:rsid w:val="003C7A18"/>
    <w:rsid w:val="003C7B2B"/>
    <w:rsid w:val="003C7DFF"/>
    <w:rsid w:val="003D00AF"/>
    <w:rsid w:val="003D0400"/>
    <w:rsid w:val="003D09A1"/>
    <w:rsid w:val="003D1AC2"/>
    <w:rsid w:val="003D1D63"/>
    <w:rsid w:val="003D2B56"/>
    <w:rsid w:val="003D5D2A"/>
    <w:rsid w:val="003D62D1"/>
    <w:rsid w:val="003E4266"/>
    <w:rsid w:val="003E4589"/>
    <w:rsid w:val="003E51A7"/>
    <w:rsid w:val="003E6A3E"/>
    <w:rsid w:val="003E6FF7"/>
    <w:rsid w:val="003E7250"/>
    <w:rsid w:val="003E7278"/>
    <w:rsid w:val="003E727F"/>
    <w:rsid w:val="003E7C13"/>
    <w:rsid w:val="003F29E3"/>
    <w:rsid w:val="003F33E4"/>
    <w:rsid w:val="003F35DF"/>
    <w:rsid w:val="003F5807"/>
    <w:rsid w:val="00402493"/>
    <w:rsid w:val="00403802"/>
    <w:rsid w:val="00404382"/>
    <w:rsid w:val="004045A8"/>
    <w:rsid w:val="00404C7B"/>
    <w:rsid w:val="00405677"/>
    <w:rsid w:val="00405A0F"/>
    <w:rsid w:val="00406008"/>
    <w:rsid w:val="00406312"/>
    <w:rsid w:val="00406F9E"/>
    <w:rsid w:val="00407101"/>
    <w:rsid w:val="0041163E"/>
    <w:rsid w:val="0041179C"/>
    <w:rsid w:val="0041189F"/>
    <w:rsid w:val="00413E91"/>
    <w:rsid w:val="0041490F"/>
    <w:rsid w:val="00415E19"/>
    <w:rsid w:val="00417BDD"/>
    <w:rsid w:val="00421320"/>
    <w:rsid w:val="00421C20"/>
    <w:rsid w:val="004235ED"/>
    <w:rsid w:val="00423F78"/>
    <w:rsid w:val="004247E4"/>
    <w:rsid w:val="0042712A"/>
    <w:rsid w:val="0042722C"/>
    <w:rsid w:val="00430142"/>
    <w:rsid w:val="00430307"/>
    <w:rsid w:val="00430F99"/>
    <w:rsid w:val="00431E4A"/>
    <w:rsid w:val="00432876"/>
    <w:rsid w:val="00432FC2"/>
    <w:rsid w:val="004331A9"/>
    <w:rsid w:val="00433377"/>
    <w:rsid w:val="00433A28"/>
    <w:rsid w:val="0043412E"/>
    <w:rsid w:val="004353BD"/>
    <w:rsid w:val="004361F4"/>
    <w:rsid w:val="0044116B"/>
    <w:rsid w:val="00441783"/>
    <w:rsid w:val="00442C8E"/>
    <w:rsid w:val="00444D0B"/>
    <w:rsid w:val="0044545C"/>
    <w:rsid w:val="00445C92"/>
    <w:rsid w:val="00446384"/>
    <w:rsid w:val="004465FA"/>
    <w:rsid w:val="00450B03"/>
    <w:rsid w:val="004527BB"/>
    <w:rsid w:val="00455838"/>
    <w:rsid w:val="00455D49"/>
    <w:rsid w:val="00456AB6"/>
    <w:rsid w:val="00457402"/>
    <w:rsid w:val="00457889"/>
    <w:rsid w:val="00460FC9"/>
    <w:rsid w:val="004615ED"/>
    <w:rsid w:val="004619CC"/>
    <w:rsid w:val="00462A2A"/>
    <w:rsid w:val="00462B87"/>
    <w:rsid w:val="00463BF2"/>
    <w:rsid w:val="00463E94"/>
    <w:rsid w:val="00464C43"/>
    <w:rsid w:val="00466C6E"/>
    <w:rsid w:val="00467EFC"/>
    <w:rsid w:val="00470A6C"/>
    <w:rsid w:val="00471659"/>
    <w:rsid w:val="00471B02"/>
    <w:rsid w:val="00471FDD"/>
    <w:rsid w:val="00472688"/>
    <w:rsid w:val="00474C89"/>
    <w:rsid w:val="00475594"/>
    <w:rsid w:val="004764E6"/>
    <w:rsid w:val="00477212"/>
    <w:rsid w:val="00481C88"/>
    <w:rsid w:val="0048262B"/>
    <w:rsid w:val="0048516C"/>
    <w:rsid w:val="0048532A"/>
    <w:rsid w:val="00485C77"/>
    <w:rsid w:val="00486D53"/>
    <w:rsid w:val="00486FF0"/>
    <w:rsid w:val="00487453"/>
    <w:rsid w:val="004878ED"/>
    <w:rsid w:val="00487D64"/>
    <w:rsid w:val="00490695"/>
    <w:rsid w:val="00490FD5"/>
    <w:rsid w:val="004910D4"/>
    <w:rsid w:val="00492153"/>
    <w:rsid w:val="0049246B"/>
    <w:rsid w:val="00492765"/>
    <w:rsid w:val="004928A9"/>
    <w:rsid w:val="00492C95"/>
    <w:rsid w:val="00492F19"/>
    <w:rsid w:val="004948D9"/>
    <w:rsid w:val="004950BD"/>
    <w:rsid w:val="00495753"/>
    <w:rsid w:val="00496814"/>
    <w:rsid w:val="00497EDC"/>
    <w:rsid w:val="004A0B8B"/>
    <w:rsid w:val="004A1BE6"/>
    <w:rsid w:val="004A27F9"/>
    <w:rsid w:val="004A2A6C"/>
    <w:rsid w:val="004A2D26"/>
    <w:rsid w:val="004A31BC"/>
    <w:rsid w:val="004A33C3"/>
    <w:rsid w:val="004A37CC"/>
    <w:rsid w:val="004A5062"/>
    <w:rsid w:val="004A5E46"/>
    <w:rsid w:val="004A66D6"/>
    <w:rsid w:val="004B250B"/>
    <w:rsid w:val="004B4319"/>
    <w:rsid w:val="004B4913"/>
    <w:rsid w:val="004B4ABD"/>
    <w:rsid w:val="004B4F40"/>
    <w:rsid w:val="004B5280"/>
    <w:rsid w:val="004B61CA"/>
    <w:rsid w:val="004B65EA"/>
    <w:rsid w:val="004B784F"/>
    <w:rsid w:val="004B793A"/>
    <w:rsid w:val="004B7D2F"/>
    <w:rsid w:val="004C03FA"/>
    <w:rsid w:val="004C0789"/>
    <w:rsid w:val="004C1A4D"/>
    <w:rsid w:val="004C2313"/>
    <w:rsid w:val="004C5D21"/>
    <w:rsid w:val="004C6994"/>
    <w:rsid w:val="004C7347"/>
    <w:rsid w:val="004C7406"/>
    <w:rsid w:val="004D4352"/>
    <w:rsid w:val="004D4D6B"/>
    <w:rsid w:val="004D51B1"/>
    <w:rsid w:val="004D6347"/>
    <w:rsid w:val="004D7247"/>
    <w:rsid w:val="004D7D54"/>
    <w:rsid w:val="004E0002"/>
    <w:rsid w:val="004E0F21"/>
    <w:rsid w:val="004E248A"/>
    <w:rsid w:val="004E2745"/>
    <w:rsid w:val="004E3AED"/>
    <w:rsid w:val="004E5091"/>
    <w:rsid w:val="004E5793"/>
    <w:rsid w:val="004E6008"/>
    <w:rsid w:val="004F0B18"/>
    <w:rsid w:val="004F0D8D"/>
    <w:rsid w:val="004F10B6"/>
    <w:rsid w:val="004F1A6F"/>
    <w:rsid w:val="004F34DB"/>
    <w:rsid w:val="004F3CF6"/>
    <w:rsid w:val="004F495E"/>
    <w:rsid w:val="004F5356"/>
    <w:rsid w:val="004F5E7D"/>
    <w:rsid w:val="004F611B"/>
    <w:rsid w:val="004F6ABA"/>
    <w:rsid w:val="004F6E6F"/>
    <w:rsid w:val="00500710"/>
    <w:rsid w:val="00500EE8"/>
    <w:rsid w:val="005019E0"/>
    <w:rsid w:val="005026C7"/>
    <w:rsid w:val="00503556"/>
    <w:rsid w:val="005044F8"/>
    <w:rsid w:val="00505627"/>
    <w:rsid w:val="00507EC9"/>
    <w:rsid w:val="005111DB"/>
    <w:rsid w:val="005124AE"/>
    <w:rsid w:val="00513286"/>
    <w:rsid w:val="00513F8F"/>
    <w:rsid w:val="00514EBE"/>
    <w:rsid w:val="005150E1"/>
    <w:rsid w:val="005159CF"/>
    <w:rsid w:val="005166F8"/>
    <w:rsid w:val="005176DF"/>
    <w:rsid w:val="00522DD9"/>
    <w:rsid w:val="005239DB"/>
    <w:rsid w:val="005240FF"/>
    <w:rsid w:val="00525B17"/>
    <w:rsid w:val="005272AE"/>
    <w:rsid w:val="00527BA8"/>
    <w:rsid w:val="00530E68"/>
    <w:rsid w:val="00531EF2"/>
    <w:rsid w:val="00532E39"/>
    <w:rsid w:val="00532F82"/>
    <w:rsid w:val="0053373A"/>
    <w:rsid w:val="00534337"/>
    <w:rsid w:val="00534ECF"/>
    <w:rsid w:val="00535F8B"/>
    <w:rsid w:val="005375CE"/>
    <w:rsid w:val="005400DB"/>
    <w:rsid w:val="00543AF6"/>
    <w:rsid w:val="00543CF0"/>
    <w:rsid w:val="00544710"/>
    <w:rsid w:val="0054551B"/>
    <w:rsid w:val="00546F9E"/>
    <w:rsid w:val="005474D1"/>
    <w:rsid w:val="00547B55"/>
    <w:rsid w:val="0055078C"/>
    <w:rsid w:val="005510C7"/>
    <w:rsid w:val="005531BD"/>
    <w:rsid w:val="00553CFF"/>
    <w:rsid w:val="00554532"/>
    <w:rsid w:val="00554C0B"/>
    <w:rsid w:val="005553B3"/>
    <w:rsid w:val="00555478"/>
    <w:rsid w:val="00555975"/>
    <w:rsid w:val="00556688"/>
    <w:rsid w:val="00557AD4"/>
    <w:rsid w:val="005615EA"/>
    <w:rsid w:val="00561CFE"/>
    <w:rsid w:val="00563341"/>
    <w:rsid w:val="00563562"/>
    <w:rsid w:val="00563757"/>
    <w:rsid w:val="00564142"/>
    <w:rsid w:val="00564552"/>
    <w:rsid w:val="005677DD"/>
    <w:rsid w:val="00571F30"/>
    <w:rsid w:val="00571FED"/>
    <w:rsid w:val="00572002"/>
    <w:rsid w:val="005748D8"/>
    <w:rsid w:val="00575B06"/>
    <w:rsid w:val="00576314"/>
    <w:rsid w:val="0057723C"/>
    <w:rsid w:val="005778E0"/>
    <w:rsid w:val="00580513"/>
    <w:rsid w:val="0058164E"/>
    <w:rsid w:val="00581861"/>
    <w:rsid w:val="00581DDC"/>
    <w:rsid w:val="00582065"/>
    <w:rsid w:val="005852D5"/>
    <w:rsid w:val="005860C4"/>
    <w:rsid w:val="0058615C"/>
    <w:rsid w:val="00586AA2"/>
    <w:rsid w:val="00586C67"/>
    <w:rsid w:val="005873D0"/>
    <w:rsid w:val="00590393"/>
    <w:rsid w:val="00592A5E"/>
    <w:rsid w:val="00592BC0"/>
    <w:rsid w:val="0059450D"/>
    <w:rsid w:val="00597435"/>
    <w:rsid w:val="00597F49"/>
    <w:rsid w:val="005A0AAB"/>
    <w:rsid w:val="005A16BD"/>
    <w:rsid w:val="005A3306"/>
    <w:rsid w:val="005A430E"/>
    <w:rsid w:val="005A43EE"/>
    <w:rsid w:val="005A4C4E"/>
    <w:rsid w:val="005A5A1F"/>
    <w:rsid w:val="005A6921"/>
    <w:rsid w:val="005A730A"/>
    <w:rsid w:val="005B0546"/>
    <w:rsid w:val="005B42DD"/>
    <w:rsid w:val="005B47E4"/>
    <w:rsid w:val="005B4925"/>
    <w:rsid w:val="005B4CC9"/>
    <w:rsid w:val="005B542C"/>
    <w:rsid w:val="005B6FD0"/>
    <w:rsid w:val="005B71AC"/>
    <w:rsid w:val="005B7297"/>
    <w:rsid w:val="005B747D"/>
    <w:rsid w:val="005C0289"/>
    <w:rsid w:val="005C08A9"/>
    <w:rsid w:val="005C12A0"/>
    <w:rsid w:val="005C1FDF"/>
    <w:rsid w:val="005C44B2"/>
    <w:rsid w:val="005C4F7C"/>
    <w:rsid w:val="005C50D0"/>
    <w:rsid w:val="005C5243"/>
    <w:rsid w:val="005C6876"/>
    <w:rsid w:val="005C6ABF"/>
    <w:rsid w:val="005C6EBD"/>
    <w:rsid w:val="005C7B29"/>
    <w:rsid w:val="005D0B68"/>
    <w:rsid w:val="005D3ED8"/>
    <w:rsid w:val="005D4ECB"/>
    <w:rsid w:val="005D51BA"/>
    <w:rsid w:val="005D5B6A"/>
    <w:rsid w:val="005D76EB"/>
    <w:rsid w:val="005E0B2A"/>
    <w:rsid w:val="005E10A4"/>
    <w:rsid w:val="005E155D"/>
    <w:rsid w:val="005E1F7E"/>
    <w:rsid w:val="005E323D"/>
    <w:rsid w:val="005E3273"/>
    <w:rsid w:val="005E3293"/>
    <w:rsid w:val="005E4519"/>
    <w:rsid w:val="005E4752"/>
    <w:rsid w:val="005E50D4"/>
    <w:rsid w:val="005E539C"/>
    <w:rsid w:val="005E5D15"/>
    <w:rsid w:val="005E6C54"/>
    <w:rsid w:val="005E6CC0"/>
    <w:rsid w:val="005E71F4"/>
    <w:rsid w:val="005E7BFE"/>
    <w:rsid w:val="005F05D6"/>
    <w:rsid w:val="005F112F"/>
    <w:rsid w:val="005F142D"/>
    <w:rsid w:val="005F250B"/>
    <w:rsid w:val="005F324F"/>
    <w:rsid w:val="005F3357"/>
    <w:rsid w:val="005F5413"/>
    <w:rsid w:val="005F6D0C"/>
    <w:rsid w:val="005F6D25"/>
    <w:rsid w:val="006017B7"/>
    <w:rsid w:val="00602214"/>
    <w:rsid w:val="00603004"/>
    <w:rsid w:val="00603C11"/>
    <w:rsid w:val="006048AF"/>
    <w:rsid w:val="00605BB9"/>
    <w:rsid w:val="00610876"/>
    <w:rsid w:val="00611096"/>
    <w:rsid w:val="00612E5C"/>
    <w:rsid w:val="0061332E"/>
    <w:rsid w:val="006138D1"/>
    <w:rsid w:val="0061499C"/>
    <w:rsid w:val="00614B08"/>
    <w:rsid w:val="0062248E"/>
    <w:rsid w:val="006228E3"/>
    <w:rsid w:val="00623A78"/>
    <w:rsid w:val="00625096"/>
    <w:rsid w:val="00630A03"/>
    <w:rsid w:val="00631647"/>
    <w:rsid w:val="00631B7C"/>
    <w:rsid w:val="006347E8"/>
    <w:rsid w:val="00635485"/>
    <w:rsid w:val="006377AF"/>
    <w:rsid w:val="00640CC9"/>
    <w:rsid w:val="00641F35"/>
    <w:rsid w:val="00642578"/>
    <w:rsid w:val="00643946"/>
    <w:rsid w:val="0064401C"/>
    <w:rsid w:val="00645024"/>
    <w:rsid w:val="00645A3E"/>
    <w:rsid w:val="0064602D"/>
    <w:rsid w:val="0064604C"/>
    <w:rsid w:val="006471A8"/>
    <w:rsid w:val="006510F3"/>
    <w:rsid w:val="00653275"/>
    <w:rsid w:val="006532E2"/>
    <w:rsid w:val="006532EF"/>
    <w:rsid w:val="00655456"/>
    <w:rsid w:val="00655646"/>
    <w:rsid w:val="006563CF"/>
    <w:rsid w:val="0065713D"/>
    <w:rsid w:val="0066070D"/>
    <w:rsid w:val="006619AF"/>
    <w:rsid w:val="0066242D"/>
    <w:rsid w:val="0066251B"/>
    <w:rsid w:val="00663315"/>
    <w:rsid w:val="00664324"/>
    <w:rsid w:val="00665046"/>
    <w:rsid w:val="00670394"/>
    <w:rsid w:val="006720A1"/>
    <w:rsid w:val="00673920"/>
    <w:rsid w:val="00673BD1"/>
    <w:rsid w:val="006740DC"/>
    <w:rsid w:val="00674124"/>
    <w:rsid w:val="00675DCE"/>
    <w:rsid w:val="00676574"/>
    <w:rsid w:val="00676651"/>
    <w:rsid w:val="00676CE2"/>
    <w:rsid w:val="0067757F"/>
    <w:rsid w:val="00677641"/>
    <w:rsid w:val="00680098"/>
    <w:rsid w:val="00681E2E"/>
    <w:rsid w:val="00684081"/>
    <w:rsid w:val="00685005"/>
    <w:rsid w:val="0068624E"/>
    <w:rsid w:val="00687FB7"/>
    <w:rsid w:val="006911A1"/>
    <w:rsid w:val="006911DF"/>
    <w:rsid w:val="006928B4"/>
    <w:rsid w:val="006936D8"/>
    <w:rsid w:val="0069405C"/>
    <w:rsid w:val="006940B3"/>
    <w:rsid w:val="00696F53"/>
    <w:rsid w:val="00697428"/>
    <w:rsid w:val="00697C6B"/>
    <w:rsid w:val="006A3F21"/>
    <w:rsid w:val="006A6374"/>
    <w:rsid w:val="006A7088"/>
    <w:rsid w:val="006A7378"/>
    <w:rsid w:val="006B0147"/>
    <w:rsid w:val="006B0C37"/>
    <w:rsid w:val="006B17AC"/>
    <w:rsid w:val="006B276B"/>
    <w:rsid w:val="006B3427"/>
    <w:rsid w:val="006B42C9"/>
    <w:rsid w:val="006B4940"/>
    <w:rsid w:val="006B543C"/>
    <w:rsid w:val="006B7002"/>
    <w:rsid w:val="006B704E"/>
    <w:rsid w:val="006B7189"/>
    <w:rsid w:val="006B768F"/>
    <w:rsid w:val="006B7F0B"/>
    <w:rsid w:val="006C0AA8"/>
    <w:rsid w:val="006C14AB"/>
    <w:rsid w:val="006C2464"/>
    <w:rsid w:val="006C24BB"/>
    <w:rsid w:val="006C2F90"/>
    <w:rsid w:val="006C3168"/>
    <w:rsid w:val="006C3353"/>
    <w:rsid w:val="006C3897"/>
    <w:rsid w:val="006C4523"/>
    <w:rsid w:val="006C4673"/>
    <w:rsid w:val="006C4B09"/>
    <w:rsid w:val="006C4FA1"/>
    <w:rsid w:val="006C6276"/>
    <w:rsid w:val="006C796E"/>
    <w:rsid w:val="006D003E"/>
    <w:rsid w:val="006D0A5E"/>
    <w:rsid w:val="006D3BCC"/>
    <w:rsid w:val="006D3E10"/>
    <w:rsid w:val="006D486E"/>
    <w:rsid w:val="006D4C01"/>
    <w:rsid w:val="006D64D4"/>
    <w:rsid w:val="006D7443"/>
    <w:rsid w:val="006D75B6"/>
    <w:rsid w:val="006D7A00"/>
    <w:rsid w:val="006E062D"/>
    <w:rsid w:val="006E1766"/>
    <w:rsid w:val="006E22CB"/>
    <w:rsid w:val="006E2EF5"/>
    <w:rsid w:val="006E35F3"/>
    <w:rsid w:val="006E36FB"/>
    <w:rsid w:val="006E3B3B"/>
    <w:rsid w:val="006E3F0A"/>
    <w:rsid w:val="006E40A4"/>
    <w:rsid w:val="006E639A"/>
    <w:rsid w:val="006F0D19"/>
    <w:rsid w:val="006F2558"/>
    <w:rsid w:val="006F2B81"/>
    <w:rsid w:val="006F4718"/>
    <w:rsid w:val="006F68C1"/>
    <w:rsid w:val="007001C7"/>
    <w:rsid w:val="007005EA"/>
    <w:rsid w:val="0070117A"/>
    <w:rsid w:val="0070354E"/>
    <w:rsid w:val="00703B99"/>
    <w:rsid w:val="00703CEE"/>
    <w:rsid w:val="00703EBD"/>
    <w:rsid w:val="007054B9"/>
    <w:rsid w:val="00707756"/>
    <w:rsid w:val="00710943"/>
    <w:rsid w:val="00711223"/>
    <w:rsid w:val="00711E31"/>
    <w:rsid w:val="00714146"/>
    <w:rsid w:val="00714EAD"/>
    <w:rsid w:val="0071521D"/>
    <w:rsid w:val="0071630A"/>
    <w:rsid w:val="00716434"/>
    <w:rsid w:val="007166D2"/>
    <w:rsid w:val="007169EC"/>
    <w:rsid w:val="00716C9F"/>
    <w:rsid w:val="007173A5"/>
    <w:rsid w:val="00720290"/>
    <w:rsid w:val="00720F64"/>
    <w:rsid w:val="0072127E"/>
    <w:rsid w:val="00724F18"/>
    <w:rsid w:val="00726DC2"/>
    <w:rsid w:val="007332E6"/>
    <w:rsid w:val="007334DE"/>
    <w:rsid w:val="0073401A"/>
    <w:rsid w:val="00734611"/>
    <w:rsid w:val="00734809"/>
    <w:rsid w:val="00735384"/>
    <w:rsid w:val="007356F3"/>
    <w:rsid w:val="007362F7"/>
    <w:rsid w:val="00737DD3"/>
    <w:rsid w:val="007401F2"/>
    <w:rsid w:val="007414C6"/>
    <w:rsid w:val="00742179"/>
    <w:rsid w:val="007423F4"/>
    <w:rsid w:val="00742989"/>
    <w:rsid w:val="007429C9"/>
    <w:rsid w:val="00743C0C"/>
    <w:rsid w:val="00745850"/>
    <w:rsid w:val="00746028"/>
    <w:rsid w:val="007510B4"/>
    <w:rsid w:val="00751366"/>
    <w:rsid w:val="007539C1"/>
    <w:rsid w:val="00755C1E"/>
    <w:rsid w:val="00755C96"/>
    <w:rsid w:val="00755F82"/>
    <w:rsid w:val="00756532"/>
    <w:rsid w:val="00757BC4"/>
    <w:rsid w:val="00762184"/>
    <w:rsid w:val="00762DEE"/>
    <w:rsid w:val="007644B3"/>
    <w:rsid w:val="00764B8C"/>
    <w:rsid w:val="00764E8B"/>
    <w:rsid w:val="00766387"/>
    <w:rsid w:val="00766C52"/>
    <w:rsid w:val="00767139"/>
    <w:rsid w:val="00767FA7"/>
    <w:rsid w:val="007705D8"/>
    <w:rsid w:val="00771D96"/>
    <w:rsid w:val="00772011"/>
    <w:rsid w:val="0077280E"/>
    <w:rsid w:val="0077292F"/>
    <w:rsid w:val="00772B0F"/>
    <w:rsid w:val="00773889"/>
    <w:rsid w:val="007745EA"/>
    <w:rsid w:val="00774780"/>
    <w:rsid w:val="0077696D"/>
    <w:rsid w:val="00776BE1"/>
    <w:rsid w:val="0078030B"/>
    <w:rsid w:val="00780E52"/>
    <w:rsid w:val="007820AF"/>
    <w:rsid w:val="007820FB"/>
    <w:rsid w:val="0078309E"/>
    <w:rsid w:val="00783BF5"/>
    <w:rsid w:val="00783D5A"/>
    <w:rsid w:val="007851AD"/>
    <w:rsid w:val="00786949"/>
    <w:rsid w:val="007908DD"/>
    <w:rsid w:val="00790B28"/>
    <w:rsid w:val="00790E56"/>
    <w:rsid w:val="00792292"/>
    <w:rsid w:val="00792F15"/>
    <w:rsid w:val="00795E36"/>
    <w:rsid w:val="00796DBB"/>
    <w:rsid w:val="00796FC8"/>
    <w:rsid w:val="007A0102"/>
    <w:rsid w:val="007A1AB1"/>
    <w:rsid w:val="007A27AE"/>
    <w:rsid w:val="007A399D"/>
    <w:rsid w:val="007A4B0C"/>
    <w:rsid w:val="007A4CA1"/>
    <w:rsid w:val="007A500F"/>
    <w:rsid w:val="007A7663"/>
    <w:rsid w:val="007A7906"/>
    <w:rsid w:val="007B0F85"/>
    <w:rsid w:val="007B18E7"/>
    <w:rsid w:val="007B2421"/>
    <w:rsid w:val="007B31FB"/>
    <w:rsid w:val="007B356B"/>
    <w:rsid w:val="007B5574"/>
    <w:rsid w:val="007B5AD5"/>
    <w:rsid w:val="007B6E45"/>
    <w:rsid w:val="007B720C"/>
    <w:rsid w:val="007B7542"/>
    <w:rsid w:val="007B7CA2"/>
    <w:rsid w:val="007C1742"/>
    <w:rsid w:val="007C213B"/>
    <w:rsid w:val="007C43B4"/>
    <w:rsid w:val="007C5A78"/>
    <w:rsid w:val="007C6E65"/>
    <w:rsid w:val="007D0741"/>
    <w:rsid w:val="007D110D"/>
    <w:rsid w:val="007D147D"/>
    <w:rsid w:val="007D162F"/>
    <w:rsid w:val="007D2257"/>
    <w:rsid w:val="007D2862"/>
    <w:rsid w:val="007D32BC"/>
    <w:rsid w:val="007D36DA"/>
    <w:rsid w:val="007D4075"/>
    <w:rsid w:val="007D57F9"/>
    <w:rsid w:val="007D63D6"/>
    <w:rsid w:val="007E1252"/>
    <w:rsid w:val="007E1760"/>
    <w:rsid w:val="007E18CD"/>
    <w:rsid w:val="007E3A2D"/>
    <w:rsid w:val="007E518D"/>
    <w:rsid w:val="007E5D16"/>
    <w:rsid w:val="007E639B"/>
    <w:rsid w:val="007E6767"/>
    <w:rsid w:val="007E7004"/>
    <w:rsid w:val="007E75C9"/>
    <w:rsid w:val="007F0EAD"/>
    <w:rsid w:val="007F14CB"/>
    <w:rsid w:val="007F1CDA"/>
    <w:rsid w:val="007F21FC"/>
    <w:rsid w:val="007F3338"/>
    <w:rsid w:val="007F3C94"/>
    <w:rsid w:val="007F4AA2"/>
    <w:rsid w:val="007F63C8"/>
    <w:rsid w:val="00801240"/>
    <w:rsid w:val="00801E18"/>
    <w:rsid w:val="008022BF"/>
    <w:rsid w:val="00802BD5"/>
    <w:rsid w:val="00802D75"/>
    <w:rsid w:val="008039A5"/>
    <w:rsid w:val="00803B73"/>
    <w:rsid w:val="0080635A"/>
    <w:rsid w:val="00807AFE"/>
    <w:rsid w:val="00807D33"/>
    <w:rsid w:val="008104AD"/>
    <w:rsid w:val="00810C93"/>
    <w:rsid w:val="00810D13"/>
    <w:rsid w:val="0081168F"/>
    <w:rsid w:val="00812687"/>
    <w:rsid w:val="0081369A"/>
    <w:rsid w:val="00813C47"/>
    <w:rsid w:val="00813F08"/>
    <w:rsid w:val="00813F2F"/>
    <w:rsid w:val="008143C6"/>
    <w:rsid w:val="0081491F"/>
    <w:rsid w:val="00815233"/>
    <w:rsid w:val="008163FC"/>
    <w:rsid w:val="00816B16"/>
    <w:rsid w:val="00817344"/>
    <w:rsid w:val="0081793E"/>
    <w:rsid w:val="00817A8C"/>
    <w:rsid w:val="00820915"/>
    <w:rsid w:val="0082114A"/>
    <w:rsid w:val="00821323"/>
    <w:rsid w:val="00823978"/>
    <w:rsid w:val="00823CB3"/>
    <w:rsid w:val="00825A06"/>
    <w:rsid w:val="00825CE1"/>
    <w:rsid w:val="008269DB"/>
    <w:rsid w:val="00827762"/>
    <w:rsid w:val="00830C81"/>
    <w:rsid w:val="00831579"/>
    <w:rsid w:val="00833C1B"/>
    <w:rsid w:val="0083407D"/>
    <w:rsid w:val="008342C2"/>
    <w:rsid w:val="00834A0D"/>
    <w:rsid w:val="00836AB6"/>
    <w:rsid w:val="00836BE5"/>
    <w:rsid w:val="008378E2"/>
    <w:rsid w:val="008425EC"/>
    <w:rsid w:val="008433F0"/>
    <w:rsid w:val="00843450"/>
    <w:rsid w:val="008436BE"/>
    <w:rsid w:val="00845B25"/>
    <w:rsid w:val="008469BA"/>
    <w:rsid w:val="0084737D"/>
    <w:rsid w:val="00851046"/>
    <w:rsid w:val="00851B05"/>
    <w:rsid w:val="00851F6A"/>
    <w:rsid w:val="0085207E"/>
    <w:rsid w:val="008539A7"/>
    <w:rsid w:val="00853DFC"/>
    <w:rsid w:val="008541F6"/>
    <w:rsid w:val="008544DF"/>
    <w:rsid w:val="0085631B"/>
    <w:rsid w:val="00860EB7"/>
    <w:rsid w:val="00864625"/>
    <w:rsid w:val="00864667"/>
    <w:rsid w:val="00865100"/>
    <w:rsid w:val="00865B02"/>
    <w:rsid w:val="008662BC"/>
    <w:rsid w:val="00867021"/>
    <w:rsid w:val="008674F2"/>
    <w:rsid w:val="0087042D"/>
    <w:rsid w:val="008712E2"/>
    <w:rsid w:val="00871513"/>
    <w:rsid w:val="00872398"/>
    <w:rsid w:val="00872950"/>
    <w:rsid w:val="00872D30"/>
    <w:rsid w:val="0087532A"/>
    <w:rsid w:val="00875BF4"/>
    <w:rsid w:val="00876580"/>
    <w:rsid w:val="0087665D"/>
    <w:rsid w:val="008802EC"/>
    <w:rsid w:val="008805CC"/>
    <w:rsid w:val="00881C8E"/>
    <w:rsid w:val="008820FA"/>
    <w:rsid w:val="00885069"/>
    <w:rsid w:val="008865CE"/>
    <w:rsid w:val="00886978"/>
    <w:rsid w:val="00886ACF"/>
    <w:rsid w:val="00890722"/>
    <w:rsid w:val="00892DFD"/>
    <w:rsid w:val="008948AC"/>
    <w:rsid w:val="00895493"/>
    <w:rsid w:val="00895B51"/>
    <w:rsid w:val="008A123E"/>
    <w:rsid w:val="008A1F4D"/>
    <w:rsid w:val="008A47D4"/>
    <w:rsid w:val="008A4A4B"/>
    <w:rsid w:val="008A579A"/>
    <w:rsid w:val="008A6FB0"/>
    <w:rsid w:val="008A7B2D"/>
    <w:rsid w:val="008A7B99"/>
    <w:rsid w:val="008B0438"/>
    <w:rsid w:val="008B0544"/>
    <w:rsid w:val="008B060F"/>
    <w:rsid w:val="008B1E68"/>
    <w:rsid w:val="008B200A"/>
    <w:rsid w:val="008B2A89"/>
    <w:rsid w:val="008B3A56"/>
    <w:rsid w:val="008B48B9"/>
    <w:rsid w:val="008B5201"/>
    <w:rsid w:val="008B605D"/>
    <w:rsid w:val="008B6686"/>
    <w:rsid w:val="008B7E06"/>
    <w:rsid w:val="008C1D8D"/>
    <w:rsid w:val="008C3FBD"/>
    <w:rsid w:val="008C4515"/>
    <w:rsid w:val="008C5423"/>
    <w:rsid w:val="008C6374"/>
    <w:rsid w:val="008C7344"/>
    <w:rsid w:val="008C737D"/>
    <w:rsid w:val="008C7820"/>
    <w:rsid w:val="008C7ADE"/>
    <w:rsid w:val="008D1D3F"/>
    <w:rsid w:val="008D2C4A"/>
    <w:rsid w:val="008D32C4"/>
    <w:rsid w:val="008D49D0"/>
    <w:rsid w:val="008D5146"/>
    <w:rsid w:val="008D5D38"/>
    <w:rsid w:val="008D6B5C"/>
    <w:rsid w:val="008E0C43"/>
    <w:rsid w:val="008E22FC"/>
    <w:rsid w:val="008E26B7"/>
    <w:rsid w:val="008E38F0"/>
    <w:rsid w:val="008E5A96"/>
    <w:rsid w:val="008E68FA"/>
    <w:rsid w:val="008F0CD8"/>
    <w:rsid w:val="008F1437"/>
    <w:rsid w:val="008F147A"/>
    <w:rsid w:val="008F1DC6"/>
    <w:rsid w:val="008F248F"/>
    <w:rsid w:val="008F2CAC"/>
    <w:rsid w:val="008F3438"/>
    <w:rsid w:val="008F41DF"/>
    <w:rsid w:val="008F5B5D"/>
    <w:rsid w:val="008F5FF8"/>
    <w:rsid w:val="008F6E0B"/>
    <w:rsid w:val="008F6FFC"/>
    <w:rsid w:val="008F7A36"/>
    <w:rsid w:val="008F7BEF"/>
    <w:rsid w:val="00900ACE"/>
    <w:rsid w:val="00901B1B"/>
    <w:rsid w:val="00901D6C"/>
    <w:rsid w:val="00905F56"/>
    <w:rsid w:val="0090622A"/>
    <w:rsid w:val="00910FF7"/>
    <w:rsid w:val="00911417"/>
    <w:rsid w:val="00912979"/>
    <w:rsid w:val="00914B05"/>
    <w:rsid w:val="00915B15"/>
    <w:rsid w:val="00915C9E"/>
    <w:rsid w:val="00916AB7"/>
    <w:rsid w:val="00916D1C"/>
    <w:rsid w:val="00917003"/>
    <w:rsid w:val="009170A4"/>
    <w:rsid w:val="0091755F"/>
    <w:rsid w:val="009209A2"/>
    <w:rsid w:val="00920B1B"/>
    <w:rsid w:val="00920C0B"/>
    <w:rsid w:val="00920C17"/>
    <w:rsid w:val="0092139F"/>
    <w:rsid w:val="0092209A"/>
    <w:rsid w:val="00923C85"/>
    <w:rsid w:val="0092404F"/>
    <w:rsid w:val="00924363"/>
    <w:rsid w:val="00924365"/>
    <w:rsid w:val="00925C6F"/>
    <w:rsid w:val="00925D24"/>
    <w:rsid w:val="00926360"/>
    <w:rsid w:val="009312AF"/>
    <w:rsid w:val="0093284A"/>
    <w:rsid w:val="00934DD0"/>
    <w:rsid w:val="00935533"/>
    <w:rsid w:val="0093589D"/>
    <w:rsid w:val="00935A74"/>
    <w:rsid w:val="00935CB9"/>
    <w:rsid w:val="00935D06"/>
    <w:rsid w:val="0093664D"/>
    <w:rsid w:val="00936935"/>
    <w:rsid w:val="00936AB3"/>
    <w:rsid w:val="00937F94"/>
    <w:rsid w:val="009403F5"/>
    <w:rsid w:val="00940EF9"/>
    <w:rsid w:val="00943DE4"/>
    <w:rsid w:val="00944158"/>
    <w:rsid w:val="00944693"/>
    <w:rsid w:val="00944B20"/>
    <w:rsid w:val="0094542D"/>
    <w:rsid w:val="0094596E"/>
    <w:rsid w:val="00945BB3"/>
    <w:rsid w:val="009464CA"/>
    <w:rsid w:val="00946A68"/>
    <w:rsid w:val="009511F7"/>
    <w:rsid w:val="009524ED"/>
    <w:rsid w:val="009524EF"/>
    <w:rsid w:val="00952FB0"/>
    <w:rsid w:val="0095340E"/>
    <w:rsid w:val="00953551"/>
    <w:rsid w:val="00953742"/>
    <w:rsid w:val="009555B4"/>
    <w:rsid w:val="00956167"/>
    <w:rsid w:val="009566A0"/>
    <w:rsid w:val="009570CD"/>
    <w:rsid w:val="00957AF9"/>
    <w:rsid w:val="009616AA"/>
    <w:rsid w:val="009626CB"/>
    <w:rsid w:val="00965540"/>
    <w:rsid w:val="00966192"/>
    <w:rsid w:val="00966A58"/>
    <w:rsid w:val="009675E5"/>
    <w:rsid w:val="00967FBD"/>
    <w:rsid w:val="00970AA2"/>
    <w:rsid w:val="00971B98"/>
    <w:rsid w:val="00972DBE"/>
    <w:rsid w:val="00972E25"/>
    <w:rsid w:val="00976614"/>
    <w:rsid w:val="00976C4F"/>
    <w:rsid w:val="00980549"/>
    <w:rsid w:val="009809E5"/>
    <w:rsid w:val="009821AB"/>
    <w:rsid w:val="00982946"/>
    <w:rsid w:val="0098475E"/>
    <w:rsid w:val="00984BDE"/>
    <w:rsid w:val="00986207"/>
    <w:rsid w:val="00986E8C"/>
    <w:rsid w:val="009870C2"/>
    <w:rsid w:val="00987CBB"/>
    <w:rsid w:val="00990030"/>
    <w:rsid w:val="009902EB"/>
    <w:rsid w:val="009904FD"/>
    <w:rsid w:val="00990879"/>
    <w:rsid w:val="00994687"/>
    <w:rsid w:val="00995192"/>
    <w:rsid w:val="009957B5"/>
    <w:rsid w:val="009A0C29"/>
    <w:rsid w:val="009A0D86"/>
    <w:rsid w:val="009A1336"/>
    <w:rsid w:val="009A1902"/>
    <w:rsid w:val="009A1A64"/>
    <w:rsid w:val="009A220B"/>
    <w:rsid w:val="009A35ED"/>
    <w:rsid w:val="009A4B62"/>
    <w:rsid w:val="009A4F12"/>
    <w:rsid w:val="009A633F"/>
    <w:rsid w:val="009A66A1"/>
    <w:rsid w:val="009A67E0"/>
    <w:rsid w:val="009A74F0"/>
    <w:rsid w:val="009A7D88"/>
    <w:rsid w:val="009B0742"/>
    <w:rsid w:val="009B0EB5"/>
    <w:rsid w:val="009B2787"/>
    <w:rsid w:val="009B2E40"/>
    <w:rsid w:val="009B34AC"/>
    <w:rsid w:val="009B3E8C"/>
    <w:rsid w:val="009B50B5"/>
    <w:rsid w:val="009B581A"/>
    <w:rsid w:val="009B6DF4"/>
    <w:rsid w:val="009C0AE8"/>
    <w:rsid w:val="009C0FFF"/>
    <w:rsid w:val="009C15D5"/>
    <w:rsid w:val="009C165F"/>
    <w:rsid w:val="009C238B"/>
    <w:rsid w:val="009C309C"/>
    <w:rsid w:val="009C3C4F"/>
    <w:rsid w:val="009C4020"/>
    <w:rsid w:val="009C4CF3"/>
    <w:rsid w:val="009C4ED3"/>
    <w:rsid w:val="009C5567"/>
    <w:rsid w:val="009C6072"/>
    <w:rsid w:val="009C6C28"/>
    <w:rsid w:val="009C7D1C"/>
    <w:rsid w:val="009D1102"/>
    <w:rsid w:val="009D3C99"/>
    <w:rsid w:val="009D3EA9"/>
    <w:rsid w:val="009D5485"/>
    <w:rsid w:val="009D605B"/>
    <w:rsid w:val="009E0922"/>
    <w:rsid w:val="009E15D1"/>
    <w:rsid w:val="009E1FF7"/>
    <w:rsid w:val="009E20EB"/>
    <w:rsid w:val="009E2B3F"/>
    <w:rsid w:val="009E2BC8"/>
    <w:rsid w:val="009E2ECA"/>
    <w:rsid w:val="009E39AA"/>
    <w:rsid w:val="009E3EFC"/>
    <w:rsid w:val="009E566C"/>
    <w:rsid w:val="009E663E"/>
    <w:rsid w:val="009F24B5"/>
    <w:rsid w:val="009F2986"/>
    <w:rsid w:val="009F2D53"/>
    <w:rsid w:val="009F329E"/>
    <w:rsid w:val="009F53E5"/>
    <w:rsid w:val="009F5500"/>
    <w:rsid w:val="009F699F"/>
    <w:rsid w:val="009F6C6D"/>
    <w:rsid w:val="00A039F0"/>
    <w:rsid w:val="00A05735"/>
    <w:rsid w:val="00A069C0"/>
    <w:rsid w:val="00A06EE4"/>
    <w:rsid w:val="00A075BD"/>
    <w:rsid w:val="00A11165"/>
    <w:rsid w:val="00A11872"/>
    <w:rsid w:val="00A1234D"/>
    <w:rsid w:val="00A124D1"/>
    <w:rsid w:val="00A15C9B"/>
    <w:rsid w:val="00A15E7E"/>
    <w:rsid w:val="00A15E98"/>
    <w:rsid w:val="00A1623B"/>
    <w:rsid w:val="00A16CBC"/>
    <w:rsid w:val="00A16E68"/>
    <w:rsid w:val="00A16FA0"/>
    <w:rsid w:val="00A170A2"/>
    <w:rsid w:val="00A20248"/>
    <w:rsid w:val="00A2080F"/>
    <w:rsid w:val="00A21F68"/>
    <w:rsid w:val="00A21FF6"/>
    <w:rsid w:val="00A22018"/>
    <w:rsid w:val="00A25131"/>
    <w:rsid w:val="00A25D56"/>
    <w:rsid w:val="00A27998"/>
    <w:rsid w:val="00A30995"/>
    <w:rsid w:val="00A33086"/>
    <w:rsid w:val="00A3347B"/>
    <w:rsid w:val="00A3521B"/>
    <w:rsid w:val="00A366A1"/>
    <w:rsid w:val="00A379BB"/>
    <w:rsid w:val="00A400B3"/>
    <w:rsid w:val="00A41007"/>
    <w:rsid w:val="00A4152E"/>
    <w:rsid w:val="00A41A1E"/>
    <w:rsid w:val="00A42847"/>
    <w:rsid w:val="00A42D9C"/>
    <w:rsid w:val="00A438A0"/>
    <w:rsid w:val="00A43C58"/>
    <w:rsid w:val="00A44381"/>
    <w:rsid w:val="00A46E60"/>
    <w:rsid w:val="00A47385"/>
    <w:rsid w:val="00A47BE1"/>
    <w:rsid w:val="00A5005A"/>
    <w:rsid w:val="00A51060"/>
    <w:rsid w:val="00A51135"/>
    <w:rsid w:val="00A5194E"/>
    <w:rsid w:val="00A520E5"/>
    <w:rsid w:val="00A527C4"/>
    <w:rsid w:val="00A53AC2"/>
    <w:rsid w:val="00A545AC"/>
    <w:rsid w:val="00A54776"/>
    <w:rsid w:val="00A5519C"/>
    <w:rsid w:val="00A5566F"/>
    <w:rsid w:val="00A55874"/>
    <w:rsid w:val="00A5596C"/>
    <w:rsid w:val="00A55BC9"/>
    <w:rsid w:val="00A55F7C"/>
    <w:rsid w:val="00A56B04"/>
    <w:rsid w:val="00A572AB"/>
    <w:rsid w:val="00A57ED1"/>
    <w:rsid w:val="00A61BAA"/>
    <w:rsid w:val="00A62125"/>
    <w:rsid w:val="00A63B61"/>
    <w:rsid w:val="00A64C32"/>
    <w:rsid w:val="00A64E47"/>
    <w:rsid w:val="00A6715B"/>
    <w:rsid w:val="00A704C8"/>
    <w:rsid w:val="00A70563"/>
    <w:rsid w:val="00A71BB7"/>
    <w:rsid w:val="00A72C70"/>
    <w:rsid w:val="00A736B5"/>
    <w:rsid w:val="00A73BFF"/>
    <w:rsid w:val="00A73C58"/>
    <w:rsid w:val="00A747EF"/>
    <w:rsid w:val="00A769FC"/>
    <w:rsid w:val="00A779EB"/>
    <w:rsid w:val="00A8157D"/>
    <w:rsid w:val="00A81906"/>
    <w:rsid w:val="00A82038"/>
    <w:rsid w:val="00A820E6"/>
    <w:rsid w:val="00A8251E"/>
    <w:rsid w:val="00A82A73"/>
    <w:rsid w:val="00A83498"/>
    <w:rsid w:val="00A83758"/>
    <w:rsid w:val="00A84887"/>
    <w:rsid w:val="00A86DFF"/>
    <w:rsid w:val="00A8764C"/>
    <w:rsid w:val="00A914C6"/>
    <w:rsid w:val="00A918B8"/>
    <w:rsid w:val="00A94417"/>
    <w:rsid w:val="00A94BD0"/>
    <w:rsid w:val="00A9519D"/>
    <w:rsid w:val="00A969F2"/>
    <w:rsid w:val="00A97EC9"/>
    <w:rsid w:val="00AA23AD"/>
    <w:rsid w:val="00AA2CCA"/>
    <w:rsid w:val="00AA420E"/>
    <w:rsid w:val="00AA4BE0"/>
    <w:rsid w:val="00AA5242"/>
    <w:rsid w:val="00AA57CD"/>
    <w:rsid w:val="00AA6976"/>
    <w:rsid w:val="00AA7068"/>
    <w:rsid w:val="00AB0469"/>
    <w:rsid w:val="00AB07BC"/>
    <w:rsid w:val="00AB10EF"/>
    <w:rsid w:val="00AB54BE"/>
    <w:rsid w:val="00AB5F53"/>
    <w:rsid w:val="00AB61CE"/>
    <w:rsid w:val="00AB72C1"/>
    <w:rsid w:val="00AB733E"/>
    <w:rsid w:val="00AB735F"/>
    <w:rsid w:val="00AC222B"/>
    <w:rsid w:val="00AC31EA"/>
    <w:rsid w:val="00AC31FA"/>
    <w:rsid w:val="00AC36C4"/>
    <w:rsid w:val="00AC4BC6"/>
    <w:rsid w:val="00AC4C7F"/>
    <w:rsid w:val="00AC4DEA"/>
    <w:rsid w:val="00AC5838"/>
    <w:rsid w:val="00AD03AD"/>
    <w:rsid w:val="00AD1F0D"/>
    <w:rsid w:val="00AD2735"/>
    <w:rsid w:val="00AD3C13"/>
    <w:rsid w:val="00AD42F0"/>
    <w:rsid w:val="00AD57E0"/>
    <w:rsid w:val="00AD5C7B"/>
    <w:rsid w:val="00AD5EFC"/>
    <w:rsid w:val="00AD6AB7"/>
    <w:rsid w:val="00AD6E38"/>
    <w:rsid w:val="00AE13A1"/>
    <w:rsid w:val="00AE1603"/>
    <w:rsid w:val="00AE28EA"/>
    <w:rsid w:val="00AE49BC"/>
    <w:rsid w:val="00AE4EFD"/>
    <w:rsid w:val="00AE5135"/>
    <w:rsid w:val="00AE5B97"/>
    <w:rsid w:val="00AF3384"/>
    <w:rsid w:val="00AF4716"/>
    <w:rsid w:val="00AF495B"/>
    <w:rsid w:val="00AF4EE6"/>
    <w:rsid w:val="00AF59F9"/>
    <w:rsid w:val="00AF6315"/>
    <w:rsid w:val="00AF7496"/>
    <w:rsid w:val="00B00F20"/>
    <w:rsid w:val="00B0200F"/>
    <w:rsid w:val="00B02746"/>
    <w:rsid w:val="00B03459"/>
    <w:rsid w:val="00B03AB3"/>
    <w:rsid w:val="00B03D01"/>
    <w:rsid w:val="00B0485D"/>
    <w:rsid w:val="00B05176"/>
    <w:rsid w:val="00B05C62"/>
    <w:rsid w:val="00B05F07"/>
    <w:rsid w:val="00B0666B"/>
    <w:rsid w:val="00B078C8"/>
    <w:rsid w:val="00B07FCC"/>
    <w:rsid w:val="00B10204"/>
    <w:rsid w:val="00B103FF"/>
    <w:rsid w:val="00B10A49"/>
    <w:rsid w:val="00B11C0F"/>
    <w:rsid w:val="00B120FB"/>
    <w:rsid w:val="00B12D28"/>
    <w:rsid w:val="00B139D0"/>
    <w:rsid w:val="00B14DEF"/>
    <w:rsid w:val="00B1559D"/>
    <w:rsid w:val="00B15BF2"/>
    <w:rsid w:val="00B21210"/>
    <w:rsid w:val="00B214DE"/>
    <w:rsid w:val="00B22085"/>
    <w:rsid w:val="00B22FFB"/>
    <w:rsid w:val="00B23CDB"/>
    <w:rsid w:val="00B23FEE"/>
    <w:rsid w:val="00B24FD2"/>
    <w:rsid w:val="00B25146"/>
    <w:rsid w:val="00B253B8"/>
    <w:rsid w:val="00B2607A"/>
    <w:rsid w:val="00B2622F"/>
    <w:rsid w:val="00B302A3"/>
    <w:rsid w:val="00B30F02"/>
    <w:rsid w:val="00B31BF0"/>
    <w:rsid w:val="00B32E74"/>
    <w:rsid w:val="00B34824"/>
    <w:rsid w:val="00B34F36"/>
    <w:rsid w:val="00B35B80"/>
    <w:rsid w:val="00B4120A"/>
    <w:rsid w:val="00B42491"/>
    <w:rsid w:val="00B428C2"/>
    <w:rsid w:val="00B42D93"/>
    <w:rsid w:val="00B42DE2"/>
    <w:rsid w:val="00B43933"/>
    <w:rsid w:val="00B470C7"/>
    <w:rsid w:val="00B47330"/>
    <w:rsid w:val="00B474A3"/>
    <w:rsid w:val="00B51272"/>
    <w:rsid w:val="00B51DB7"/>
    <w:rsid w:val="00B53621"/>
    <w:rsid w:val="00B53DA5"/>
    <w:rsid w:val="00B54434"/>
    <w:rsid w:val="00B545B9"/>
    <w:rsid w:val="00B555F0"/>
    <w:rsid w:val="00B5597D"/>
    <w:rsid w:val="00B55D33"/>
    <w:rsid w:val="00B573DA"/>
    <w:rsid w:val="00B57555"/>
    <w:rsid w:val="00B57FF0"/>
    <w:rsid w:val="00B601FA"/>
    <w:rsid w:val="00B61A14"/>
    <w:rsid w:val="00B628CA"/>
    <w:rsid w:val="00B64659"/>
    <w:rsid w:val="00B6469F"/>
    <w:rsid w:val="00B64CEE"/>
    <w:rsid w:val="00B653C8"/>
    <w:rsid w:val="00B65F3A"/>
    <w:rsid w:val="00B662C0"/>
    <w:rsid w:val="00B6682A"/>
    <w:rsid w:val="00B67148"/>
    <w:rsid w:val="00B67782"/>
    <w:rsid w:val="00B67E16"/>
    <w:rsid w:val="00B702EB"/>
    <w:rsid w:val="00B727D9"/>
    <w:rsid w:val="00B73007"/>
    <w:rsid w:val="00B745A9"/>
    <w:rsid w:val="00B75643"/>
    <w:rsid w:val="00B763B5"/>
    <w:rsid w:val="00B7776A"/>
    <w:rsid w:val="00B825E3"/>
    <w:rsid w:val="00B82C26"/>
    <w:rsid w:val="00B869CF"/>
    <w:rsid w:val="00B94181"/>
    <w:rsid w:val="00B963D2"/>
    <w:rsid w:val="00B96A5A"/>
    <w:rsid w:val="00BA12E6"/>
    <w:rsid w:val="00BA310E"/>
    <w:rsid w:val="00BA365B"/>
    <w:rsid w:val="00BA4619"/>
    <w:rsid w:val="00BA51C8"/>
    <w:rsid w:val="00BA5A7C"/>
    <w:rsid w:val="00BB2270"/>
    <w:rsid w:val="00BB228C"/>
    <w:rsid w:val="00BB25D9"/>
    <w:rsid w:val="00BB302D"/>
    <w:rsid w:val="00BB3A06"/>
    <w:rsid w:val="00BB4A94"/>
    <w:rsid w:val="00BB66AE"/>
    <w:rsid w:val="00BC108C"/>
    <w:rsid w:val="00BC10F5"/>
    <w:rsid w:val="00BC1717"/>
    <w:rsid w:val="00BC3DA8"/>
    <w:rsid w:val="00BC4124"/>
    <w:rsid w:val="00BC4438"/>
    <w:rsid w:val="00BC45D8"/>
    <w:rsid w:val="00BC5DC9"/>
    <w:rsid w:val="00BC6044"/>
    <w:rsid w:val="00BC6176"/>
    <w:rsid w:val="00BC6AF4"/>
    <w:rsid w:val="00BD00A2"/>
    <w:rsid w:val="00BD07FA"/>
    <w:rsid w:val="00BD09A7"/>
    <w:rsid w:val="00BD0DC0"/>
    <w:rsid w:val="00BD0FDE"/>
    <w:rsid w:val="00BD1887"/>
    <w:rsid w:val="00BD1DA9"/>
    <w:rsid w:val="00BD2AB4"/>
    <w:rsid w:val="00BD3B2E"/>
    <w:rsid w:val="00BD3EBC"/>
    <w:rsid w:val="00BD4FFD"/>
    <w:rsid w:val="00BD5E3F"/>
    <w:rsid w:val="00BD6F77"/>
    <w:rsid w:val="00BD75C7"/>
    <w:rsid w:val="00BE268D"/>
    <w:rsid w:val="00BE3700"/>
    <w:rsid w:val="00BE4503"/>
    <w:rsid w:val="00BE47BF"/>
    <w:rsid w:val="00BE4EC6"/>
    <w:rsid w:val="00BE5483"/>
    <w:rsid w:val="00BF1911"/>
    <w:rsid w:val="00BF1F17"/>
    <w:rsid w:val="00BF5008"/>
    <w:rsid w:val="00BF55EC"/>
    <w:rsid w:val="00BF5B4B"/>
    <w:rsid w:val="00C00AD5"/>
    <w:rsid w:val="00C00C07"/>
    <w:rsid w:val="00C0478C"/>
    <w:rsid w:val="00C061F7"/>
    <w:rsid w:val="00C074C2"/>
    <w:rsid w:val="00C108C2"/>
    <w:rsid w:val="00C122B6"/>
    <w:rsid w:val="00C126D9"/>
    <w:rsid w:val="00C12918"/>
    <w:rsid w:val="00C1364F"/>
    <w:rsid w:val="00C16186"/>
    <w:rsid w:val="00C16FEF"/>
    <w:rsid w:val="00C172BF"/>
    <w:rsid w:val="00C213BE"/>
    <w:rsid w:val="00C21893"/>
    <w:rsid w:val="00C21DD6"/>
    <w:rsid w:val="00C23B18"/>
    <w:rsid w:val="00C23FA9"/>
    <w:rsid w:val="00C2494C"/>
    <w:rsid w:val="00C24F06"/>
    <w:rsid w:val="00C259AD"/>
    <w:rsid w:val="00C25F44"/>
    <w:rsid w:val="00C264ED"/>
    <w:rsid w:val="00C303A7"/>
    <w:rsid w:val="00C30F59"/>
    <w:rsid w:val="00C31480"/>
    <w:rsid w:val="00C31F6B"/>
    <w:rsid w:val="00C320E5"/>
    <w:rsid w:val="00C33854"/>
    <w:rsid w:val="00C33FDF"/>
    <w:rsid w:val="00C3475F"/>
    <w:rsid w:val="00C34E55"/>
    <w:rsid w:val="00C3553D"/>
    <w:rsid w:val="00C35A48"/>
    <w:rsid w:val="00C3604C"/>
    <w:rsid w:val="00C365A2"/>
    <w:rsid w:val="00C36E71"/>
    <w:rsid w:val="00C376AE"/>
    <w:rsid w:val="00C37E8B"/>
    <w:rsid w:val="00C40ABE"/>
    <w:rsid w:val="00C430D6"/>
    <w:rsid w:val="00C45121"/>
    <w:rsid w:val="00C457CA"/>
    <w:rsid w:val="00C46442"/>
    <w:rsid w:val="00C464AE"/>
    <w:rsid w:val="00C47BBD"/>
    <w:rsid w:val="00C51AAC"/>
    <w:rsid w:val="00C52355"/>
    <w:rsid w:val="00C54A25"/>
    <w:rsid w:val="00C5511E"/>
    <w:rsid w:val="00C555D6"/>
    <w:rsid w:val="00C559A3"/>
    <w:rsid w:val="00C56066"/>
    <w:rsid w:val="00C56760"/>
    <w:rsid w:val="00C6036B"/>
    <w:rsid w:val="00C6165C"/>
    <w:rsid w:val="00C62686"/>
    <w:rsid w:val="00C64A55"/>
    <w:rsid w:val="00C64B39"/>
    <w:rsid w:val="00C65AFF"/>
    <w:rsid w:val="00C660DC"/>
    <w:rsid w:val="00C6626F"/>
    <w:rsid w:val="00C67297"/>
    <w:rsid w:val="00C701C8"/>
    <w:rsid w:val="00C7058D"/>
    <w:rsid w:val="00C70680"/>
    <w:rsid w:val="00C70A70"/>
    <w:rsid w:val="00C70BC7"/>
    <w:rsid w:val="00C70E57"/>
    <w:rsid w:val="00C71EAA"/>
    <w:rsid w:val="00C724F2"/>
    <w:rsid w:val="00C72C32"/>
    <w:rsid w:val="00C74989"/>
    <w:rsid w:val="00C74AD5"/>
    <w:rsid w:val="00C755ED"/>
    <w:rsid w:val="00C76248"/>
    <w:rsid w:val="00C7667C"/>
    <w:rsid w:val="00C76B22"/>
    <w:rsid w:val="00C76EB4"/>
    <w:rsid w:val="00C770E2"/>
    <w:rsid w:val="00C8035E"/>
    <w:rsid w:val="00C8054D"/>
    <w:rsid w:val="00C8059A"/>
    <w:rsid w:val="00C80CD2"/>
    <w:rsid w:val="00C81039"/>
    <w:rsid w:val="00C82CD7"/>
    <w:rsid w:val="00C833B1"/>
    <w:rsid w:val="00C833C8"/>
    <w:rsid w:val="00C83694"/>
    <w:rsid w:val="00C836A1"/>
    <w:rsid w:val="00C84612"/>
    <w:rsid w:val="00C84C3F"/>
    <w:rsid w:val="00C85907"/>
    <w:rsid w:val="00C85DB2"/>
    <w:rsid w:val="00C85E28"/>
    <w:rsid w:val="00C871E7"/>
    <w:rsid w:val="00C87329"/>
    <w:rsid w:val="00C90432"/>
    <w:rsid w:val="00C92037"/>
    <w:rsid w:val="00C92C9B"/>
    <w:rsid w:val="00C931CB"/>
    <w:rsid w:val="00C93C4B"/>
    <w:rsid w:val="00C93FD9"/>
    <w:rsid w:val="00C95766"/>
    <w:rsid w:val="00C961DE"/>
    <w:rsid w:val="00C96437"/>
    <w:rsid w:val="00C96962"/>
    <w:rsid w:val="00C97106"/>
    <w:rsid w:val="00C9788F"/>
    <w:rsid w:val="00CA0293"/>
    <w:rsid w:val="00CA6537"/>
    <w:rsid w:val="00CA712B"/>
    <w:rsid w:val="00CA7819"/>
    <w:rsid w:val="00CB0796"/>
    <w:rsid w:val="00CB0831"/>
    <w:rsid w:val="00CB21D7"/>
    <w:rsid w:val="00CB2B7E"/>
    <w:rsid w:val="00CB32E6"/>
    <w:rsid w:val="00CB3693"/>
    <w:rsid w:val="00CB5322"/>
    <w:rsid w:val="00CB5E16"/>
    <w:rsid w:val="00CB69DF"/>
    <w:rsid w:val="00CC01C5"/>
    <w:rsid w:val="00CC1599"/>
    <w:rsid w:val="00CC1689"/>
    <w:rsid w:val="00CC1A06"/>
    <w:rsid w:val="00CC1AC0"/>
    <w:rsid w:val="00CC1BFB"/>
    <w:rsid w:val="00CC2B3F"/>
    <w:rsid w:val="00CC33F5"/>
    <w:rsid w:val="00CC5F43"/>
    <w:rsid w:val="00CC696B"/>
    <w:rsid w:val="00CD06F0"/>
    <w:rsid w:val="00CD0BE5"/>
    <w:rsid w:val="00CD284F"/>
    <w:rsid w:val="00CD302B"/>
    <w:rsid w:val="00CD33BB"/>
    <w:rsid w:val="00CD40C6"/>
    <w:rsid w:val="00CD4131"/>
    <w:rsid w:val="00CD6218"/>
    <w:rsid w:val="00CD759D"/>
    <w:rsid w:val="00CD7772"/>
    <w:rsid w:val="00CE0440"/>
    <w:rsid w:val="00CE1578"/>
    <w:rsid w:val="00CE170B"/>
    <w:rsid w:val="00CE2790"/>
    <w:rsid w:val="00CE38AD"/>
    <w:rsid w:val="00CE410C"/>
    <w:rsid w:val="00CE4BBC"/>
    <w:rsid w:val="00CE5230"/>
    <w:rsid w:val="00CE5E12"/>
    <w:rsid w:val="00CE6BB2"/>
    <w:rsid w:val="00CE6D9F"/>
    <w:rsid w:val="00CE7A9D"/>
    <w:rsid w:val="00CE7AD7"/>
    <w:rsid w:val="00CE7C57"/>
    <w:rsid w:val="00CF07E4"/>
    <w:rsid w:val="00CF1336"/>
    <w:rsid w:val="00CF2735"/>
    <w:rsid w:val="00CF3010"/>
    <w:rsid w:val="00CF3C7A"/>
    <w:rsid w:val="00CF40C7"/>
    <w:rsid w:val="00CF4A18"/>
    <w:rsid w:val="00CF68EA"/>
    <w:rsid w:val="00CF6A54"/>
    <w:rsid w:val="00D0030D"/>
    <w:rsid w:val="00D00869"/>
    <w:rsid w:val="00D00AFA"/>
    <w:rsid w:val="00D0127A"/>
    <w:rsid w:val="00D014B8"/>
    <w:rsid w:val="00D014D9"/>
    <w:rsid w:val="00D014FB"/>
    <w:rsid w:val="00D0151B"/>
    <w:rsid w:val="00D01F67"/>
    <w:rsid w:val="00D02338"/>
    <w:rsid w:val="00D02F57"/>
    <w:rsid w:val="00D03C26"/>
    <w:rsid w:val="00D0474B"/>
    <w:rsid w:val="00D04AAE"/>
    <w:rsid w:val="00D064A1"/>
    <w:rsid w:val="00D067AA"/>
    <w:rsid w:val="00D06975"/>
    <w:rsid w:val="00D070F8"/>
    <w:rsid w:val="00D07CAA"/>
    <w:rsid w:val="00D07CEF"/>
    <w:rsid w:val="00D103B6"/>
    <w:rsid w:val="00D11139"/>
    <w:rsid w:val="00D12022"/>
    <w:rsid w:val="00D13AD4"/>
    <w:rsid w:val="00D161C7"/>
    <w:rsid w:val="00D1620C"/>
    <w:rsid w:val="00D16E12"/>
    <w:rsid w:val="00D178CA"/>
    <w:rsid w:val="00D201CD"/>
    <w:rsid w:val="00D2025F"/>
    <w:rsid w:val="00D20327"/>
    <w:rsid w:val="00D23110"/>
    <w:rsid w:val="00D23159"/>
    <w:rsid w:val="00D23647"/>
    <w:rsid w:val="00D24E32"/>
    <w:rsid w:val="00D25A58"/>
    <w:rsid w:val="00D26DBC"/>
    <w:rsid w:val="00D2740F"/>
    <w:rsid w:val="00D30164"/>
    <w:rsid w:val="00D30D86"/>
    <w:rsid w:val="00D318A9"/>
    <w:rsid w:val="00D34899"/>
    <w:rsid w:val="00D35069"/>
    <w:rsid w:val="00D35DA0"/>
    <w:rsid w:val="00D36800"/>
    <w:rsid w:val="00D36CEC"/>
    <w:rsid w:val="00D41593"/>
    <w:rsid w:val="00D41740"/>
    <w:rsid w:val="00D438A0"/>
    <w:rsid w:val="00D440EC"/>
    <w:rsid w:val="00D449BC"/>
    <w:rsid w:val="00D44EB1"/>
    <w:rsid w:val="00D4506E"/>
    <w:rsid w:val="00D45707"/>
    <w:rsid w:val="00D4572F"/>
    <w:rsid w:val="00D46310"/>
    <w:rsid w:val="00D470FB"/>
    <w:rsid w:val="00D4725D"/>
    <w:rsid w:val="00D472C2"/>
    <w:rsid w:val="00D50C04"/>
    <w:rsid w:val="00D50E14"/>
    <w:rsid w:val="00D51EBF"/>
    <w:rsid w:val="00D529F7"/>
    <w:rsid w:val="00D533D7"/>
    <w:rsid w:val="00D56793"/>
    <w:rsid w:val="00D56EB6"/>
    <w:rsid w:val="00D57076"/>
    <w:rsid w:val="00D626B4"/>
    <w:rsid w:val="00D62A5F"/>
    <w:rsid w:val="00D62CEA"/>
    <w:rsid w:val="00D64152"/>
    <w:rsid w:val="00D64364"/>
    <w:rsid w:val="00D64B80"/>
    <w:rsid w:val="00D67BBC"/>
    <w:rsid w:val="00D706D1"/>
    <w:rsid w:val="00D710B0"/>
    <w:rsid w:val="00D71D58"/>
    <w:rsid w:val="00D72BA7"/>
    <w:rsid w:val="00D75929"/>
    <w:rsid w:val="00D76CF9"/>
    <w:rsid w:val="00D76FE9"/>
    <w:rsid w:val="00D771EC"/>
    <w:rsid w:val="00D77B9F"/>
    <w:rsid w:val="00D77D6A"/>
    <w:rsid w:val="00D81485"/>
    <w:rsid w:val="00D8150A"/>
    <w:rsid w:val="00D82063"/>
    <w:rsid w:val="00D821A7"/>
    <w:rsid w:val="00D825F9"/>
    <w:rsid w:val="00D82642"/>
    <w:rsid w:val="00D8272E"/>
    <w:rsid w:val="00D8377B"/>
    <w:rsid w:val="00D83D18"/>
    <w:rsid w:val="00D83FDA"/>
    <w:rsid w:val="00D84B77"/>
    <w:rsid w:val="00D86586"/>
    <w:rsid w:val="00D86CB3"/>
    <w:rsid w:val="00D90180"/>
    <w:rsid w:val="00D904A2"/>
    <w:rsid w:val="00D9060E"/>
    <w:rsid w:val="00D90DAF"/>
    <w:rsid w:val="00D90DDF"/>
    <w:rsid w:val="00D939AB"/>
    <w:rsid w:val="00D96240"/>
    <w:rsid w:val="00D96B00"/>
    <w:rsid w:val="00DA13FB"/>
    <w:rsid w:val="00DA2B78"/>
    <w:rsid w:val="00DA2DE6"/>
    <w:rsid w:val="00DA3375"/>
    <w:rsid w:val="00DA41DF"/>
    <w:rsid w:val="00DA43CB"/>
    <w:rsid w:val="00DA4F9E"/>
    <w:rsid w:val="00DA793A"/>
    <w:rsid w:val="00DB10E0"/>
    <w:rsid w:val="00DB12DD"/>
    <w:rsid w:val="00DB14A4"/>
    <w:rsid w:val="00DB188A"/>
    <w:rsid w:val="00DB485B"/>
    <w:rsid w:val="00DB5241"/>
    <w:rsid w:val="00DC2652"/>
    <w:rsid w:val="00DC2C45"/>
    <w:rsid w:val="00DC43DC"/>
    <w:rsid w:val="00DC485F"/>
    <w:rsid w:val="00DC4C1C"/>
    <w:rsid w:val="00DC6589"/>
    <w:rsid w:val="00DC67C7"/>
    <w:rsid w:val="00DC6D43"/>
    <w:rsid w:val="00DC71BA"/>
    <w:rsid w:val="00DC7343"/>
    <w:rsid w:val="00DC7390"/>
    <w:rsid w:val="00DC77D3"/>
    <w:rsid w:val="00DD0AF9"/>
    <w:rsid w:val="00DD0E8C"/>
    <w:rsid w:val="00DD0FD5"/>
    <w:rsid w:val="00DD2B0B"/>
    <w:rsid w:val="00DD2F8A"/>
    <w:rsid w:val="00DD3491"/>
    <w:rsid w:val="00DD39F6"/>
    <w:rsid w:val="00DD42E2"/>
    <w:rsid w:val="00DD625C"/>
    <w:rsid w:val="00DD6F38"/>
    <w:rsid w:val="00DE06D6"/>
    <w:rsid w:val="00DE10AD"/>
    <w:rsid w:val="00DE117C"/>
    <w:rsid w:val="00DE2008"/>
    <w:rsid w:val="00DE3A7A"/>
    <w:rsid w:val="00DE434D"/>
    <w:rsid w:val="00DE4724"/>
    <w:rsid w:val="00DE4867"/>
    <w:rsid w:val="00DE543F"/>
    <w:rsid w:val="00DE5794"/>
    <w:rsid w:val="00DE6C9D"/>
    <w:rsid w:val="00DE728E"/>
    <w:rsid w:val="00DE7C60"/>
    <w:rsid w:val="00DE7D1F"/>
    <w:rsid w:val="00DF17C4"/>
    <w:rsid w:val="00DF30FC"/>
    <w:rsid w:val="00DF5969"/>
    <w:rsid w:val="00DF5F0B"/>
    <w:rsid w:val="00DF60D2"/>
    <w:rsid w:val="00E02328"/>
    <w:rsid w:val="00E038E9"/>
    <w:rsid w:val="00E04C6F"/>
    <w:rsid w:val="00E050FA"/>
    <w:rsid w:val="00E0699F"/>
    <w:rsid w:val="00E06DD2"/>
    <w:rsid w:val="00E07E88"/>
    <w:rsid w:val="00E1060E"/>
    <w:rsid w:val="00E10A06"/>
    <w:rsid w:val="00E111A0"/>
    <w:rsid w:val="00E1230D"/>
    <w:rsid w:val="00E128F9"/>
    <w:rsid w:val="00E12F47"/>
    <w:rsid w:val="00E154E1"/>
    <w:rsid w:val="00E166D2"/>
    <w:rsid w:val="00E17716"/>
    <w:rsid w:val="00E20081"/>
    <w:rsid w:val="00E227B1"/>
    <w:rsid w:val="00E22AB4"/>
    <w:rsid w:val="00E22C66"/>
    <w:rsid w:val="00E23674"/>
    <w:rsid w:val="00E254BE"/>
    <w:rsid w:val="00E30CDD"/>
    <w:rsid w:val="00E30E37"/>
    <w:rsid w:val="00E30EF4"/>
    <w:rsid w:val="00E33385"/>
    <w:rsid w:val="00E33FC8"/>
    <w:rsid w:val="00E341A8"/>
    <w:rsid w:val="00E34508"/>
    <w:rsid w:val="00E34B57"/>
    <w:rsid w:val="00E3608B"/>
    <w:rsid w:val="00E366F6"/>
    <w:rsid w:val="00E377E0"/>
    <w:rsid w:val="00E37EAE"/>
    <w:rsid w:val="00E40798"/>
    <w:rsid w:val="00E40AD8"/>
    <w:rsid w:val="00E41618"/>
    <w:rsid w:val="00E42684"/>
    <w:rsid w:val="00E43787"/>
    <w:rsid w:val="00E448AB"/>
    <w:rsid w:val="00E44DB7"/>
    <w:rsid w:val="00E455A3"/>
    <w:rsid w:val="00E456DC"/>
    <w:rsid w:val="00E46C38"/>
    <w:rsid w:val="00E46F9A"/>
    <w:rsid w:val="00E47762"/>
    <w:rsid w:val="00E51643"/>
    <w:rsid w:val="00E5264E"/>
    <w:rsid w:val="00E555A5"/>
    <w:rsid w:val="00E55990"/>
    <w:rsid w:val="00E56353"/>
    <w:rsid w:val="00E568A4"/>
    <w:rsid w:val="00E56A00"/>
    <w:rsid w:val="00E60457"/>
    <w:rsid w:val="00E60814"/>
    <w:rsid w:val="00E6092D"/>
    <w:rsid w:val="00E63655"/>
    <w:rsid w:val="00E648FF"/>
    <w:rsid w:val="00E6559D"/>
    <w:rsid w:val="00E65643"/>
    <w:rsid w:val="00E666A0"/>
    <w:rsid w:val="00E66F59"/>
    <w:rsid w:val="00E675DA"/>
    <w:rsid w:val="00E677DC"/>
    <w:rsid w:val="00E703DF"/>
    <w:rsid w:val="00E70600"/>
    <w:rsid w:val="00E70C7C"/>
    <w:rsid w:val="00E70EF1"/>
    <w:rsid w:val="00E746B9"/>
    <w:rsid w:val="00E75ACF"/>
    <w:rsid w:val="00E8104A"/>
    <w:rsid w:val="00E81ABD"/>
    <w:rsid w:val="00E81F84"/>
    <w:rsid w:val="00E82ABF"/>
    <w:rsid w:val="00E83ED8"/>
    <w:rsid w:val="00E842A5"/>
    <w:rsid w:val="00E849F1"/>
    <w:rsid w:val="00E876FC"/>
    <w:rsid w:val="00E901DF"/>
    <w:rsid w:val="00E90B68"/>
    <w:rsid w:val="00E92B76"/>
    <w:rsid w:val="00E94540"/>
    <w:rsid w:val="00E94AB0"/>
    <w:rsid w:val="00E94D4D"/>
    <w:rsid w:val="00E95060"/>
    <w:rsid w:val="00E9610A"/>
    <w:rsid w:val="00EA2857"/>
    <w:rsid w:val="00EA3918"/>
    <w:rsid w:val="00EA41C3"/>
    <w:rsid w:val="00EA42F2"/>
    <w:rsid w:val="00EA6467"/>
    <w:rsid w:val="00EA6E7A"/>
    <w:rsid w:val="00EA76DF"/>
    <w:rsid w:val="00EB059C"/>
    <w:rsid w:val="00EB31FE"/>
    <w:rsid w:val="00EB3843"/>
    <w:rsid w:val="00EB4A0A"/>
    <w:rsid w:val="00EB67FE"/>
    <w:rsid w:val="00EB780A"/>
    <w:rsid w:val="00EC0586"/>
    <w:rsid w:val="00EC1864"/>
    <w:rsid w:val="00EC382D"/>
    <w:rsid w:val="00EC3B68"/>
    <w:rsid w:val="00EC5914"/>
    <w:rsid w:val="00EC68F6"/>
    <w:rsid w:val="00ED14EC"/>
    <w:rsid w:val="00ED2BE0"/>
    <w:rsid w:val="00ED33B3"/>
    <w:rsid w:val="00ED533B"/>
    <w:rsid w:val="00EE0E8D"/>
    <w:rsid w:val="00EE3826"/>
    <w:rsid w:val="00EE384C"/>
    <w:rsid w:val="00EE4940"/>
    <w:rsid w:val="00EF036B"/>
    <w:rsid w:val="00EF03EE"/>
    <w:rsid w:val="00EF0A62"/>
    <w:rsid w:val="00EF130F"/>
    <w:rsid w:val="00EF226B"/>
    <w:rsid w:val="00EF22BE"/>
    <w:rsid w:val="00EF2DF4"/>
    <w:rsid w:val="00EF3381"/>
    <w:rsid w:val="00EF3E11"/>
    <w:rsid w:val="00EF433E"/>
    <w:rsid w:val="00EF4BEB"/>
    <w:rsid w:val="00EF56F2"/>
    <w:rsid w:val="00EF5951"/>
    <w:rsid w:val="00EF6165"/>
    <w:rsid w:val="00EF7514"/>
    <w:rsid w:val="00EF7631"/>
    <w:rsid w:val="00EF7ED2"/>
    <w:rsid w:val="00F0055E"/>
    <w:rsid w:val="00F03CC7"/>
    <w:rsid w:val="00F05CE4"/>
    <w:rsid w:val="00F0684C"/>
    <w:rsid w:val="00F071FF"/>
    <w:rsid w:val="00F11356"/>
    <w:rsid w:val="00F11682"/>
    <w:rsid w:val="00F11796"/>
    <w:rsid w:val="00F11C45"/>
    <w:rsid w:val="00F1670A"/>
    <w:rsid w:val="00F204C4"/>
    <w:rsid w:val="00F22D74"/>
    <w:rsid w:val="00F23450"/>
    <w:rsid w:val="00F2373F"/>
    <w:rsid w:val="00F23756"/>
    <w:rsid w:val="00F24063"/>
    <w:rsid w:val="00F2460B"/>
    <w:rsid w:val="00F2473C"/>
    <w:rsid w:val="00F250D0"/>
    <w:rsid w:val="00F30748"/>
    <w:rsid w:val="00F32D3B"/>
    <w:rsid w:val="00F34E82"/>
    <w:rsid w:val="00F3539C"/>
    <w:rsid w:val="00F35E08"/>
    <w:rsid w:val="00F360D6"/>
    <w:rsid w:val="00F3684D"/>
    <w:rsid w:val="00F369A3"/>
    <w:rsid w:val="00F36B82"/>
    <w:rsid w:val="00F36CD0"/>
    <w:rsid w:val="00F3791B"/>
    <w:rsid w:val="00F40439"/>
    <w:rsid w:val="00F40D8E"/>
    <w:rsid w:val="00F40E21"/>
    <w:rsid w:val="00F42321"/>
    <w:rsid w:val="00F4249A"/>
    <w:rsid w:val="00F431D9"/>
    <w:rsid w:val="00F43FE5"/>
    <w:rsid w:val="00F456A5"/>
    <w:rsid w:val="00F45F1E"/>
    <w:rsid w:val="00F47728"/>
    <w:rsid w:val="00F52B86"/>
    <w:rsid w:val="00F53701"/>
    <w:rsid w:val="00F54079"/>
    <w:rsid w:val="00F569E5"/>
    <w:rsid w:val="00F57605"/>
    <w:rsid w:val="00F601EE"/>
    <w:rsid w:val="00F60225"/>
    <w:rsid w:val="00F6078F"/>
    <w:rsid w:val="00F61695"/>
    <w:rsid w:val="00F61A90"/>
    <w:rsid w:val="00F61E5C"/>
    <w:rsid w:val="00F65225"/>
    <w:rsid w:val="00F656B4"/>
    <w:rsid w:val="00F65847"/>
    <w:rsid w:val="00F673EB"/>
    <w:rsid w:val="00F67789"/>
    <w:rsid w:val="00F67DAD"/>
    <w:rsid w:val="00F67F30"/>
    <w:rsid w:val="00F704C8"/>
    <w:rsid w:val="00F708E3"/>
    <w:rsid w:val="00F7183E"/>
    <w:rsid w:val="00F72A27"/>
    <w:rsid w:val="00F73CDF"/>
    <w:rsid w:val="00F74067"/>
    <w:rsid w:val="00F743BD"/>
    <w:rsid w:val="00F75592"/>
    <w:rsid w:val="00F756E3"/>
    <w:rsid w:val="00F75C01"/>
    <w:rsid w:val="00F7640B"/>
    <w:rsid w:val="00F768A3"/>
    <w:rsid w:val="00F768C8"/>
    <w:rsid w:val="00F76967"/>
    <w:rsid w:val="00F77361"/>
    <w:rsid w:val="00F80FF8"/>
    <w:rsid w:val="00F81CDA"/>
    <w:rsid w:val="00F836FF"/>
    <w:rsid w:val="00F84335"/>
    <w:rsid w:val="00F85A35"/>
    <w:rsid w:val="00F860A3"/>
    <w:rsid w:val="00F862AE"/>
    <w:rsid w:val="00F86558"/>
    <w:rsid w:val="00F865B1"/>
    <w:rsid w:val="00F8669A"/>
    <w:rsid w:val="00F901CE"/>
    <w:rsid w:val="00F91852"/>
    <w:rsid w:val="00F95C0C"/>
    <w:rsid w:val="00F95CC5"/>
    <w:rsid w:val="00F96D11"/>
    <w:rsid w:val="00FA0B3C"/>
    <w:rsid w:val="00FA2535"/>
    <w:rsid w:val="00FA6618"/>
    <w:rsid w:val="00FA69C9"/>
    <w:rsid w:val="00FA7D07"/>
    <w:rsid w:val="00FA7D37"/>
    <w:rsid w:val="00FB267D"/>
    <w:rsid w:val="00FB2B3F"/>
    <w:rsid w:val="00FB2DAA"/>
    <w:rsid w:val="00FB5B41"/>
    <w:rsid w:val="00FB5F71"/>
    <w:rsid w:val="00FB623D"/>
    <w:rsid w:val="00FB62A1"/>
    <w:rsid w:val="00FB6A99"/>
    <w:rsid w:val="00FB6BE0"/>
    <w:rsid w:val="00FC085B"/>
    <w:rsid w:val="00FC0F47"/>
    <w:rsid w:val="00FC1CCC"/>
    <w:rsid w:val="00FC243A"/>
    <w:rsid w:val="00FC3064"/>
    <w:rsid w:val="00FC30E0"/>
    <w:rsid w:val="00FC3EB7"/>
    <w:rsid w:val="00FC58EA"/>
    <w:rsid w:val="00FC5D05"/>
    <w:rsid w:val="00FC661E"/>
    <w:rsid w:val="00FC68E2"/>
    <w:rsid w:val="00FC797A"/>
    <w:rsid w:val="00FC7A71"/>
    <w:rsid w:val="00FC7FC5"/>
    <w:rsid w:val="00FD26B7"/>
    <w:rsid w:val="00FD39F9"/>
    <w:rsid w:val="00FD4025"/>
    <w:rsid w:val="00FD4ACA"/>
    <w:rsid w:val="00FD7582"/>
    <w:rsid w:val="00FE1EE9"/>
    <w:rsid w:val="00FE2FBA"/>
    <w:rsid w:val="00FE34AD"/>
    <w:rsid w:val="00FE3866"/>
    <w:rsid w:val="00FE6254"/>
    <w:rsid w:val="00FE7376"/>
    <w:rsid w:val="00FF0267"/>
    <w:rsid w:val="00FF04AC"/>
    <w:rsid w:val="00FF0A72"/>
    <w:rsid w:val="00FF204C"/>
    <w:rsid w:val="00FF30A6"/>
    <w:rsid w:val="00FF53DA"/>
    <w:rsid w:val="00FF6BE6"/>
    <w:rsid w:val="00FF734A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5F248"/>
  <w15:docId w15:val="{D7C44199-A436-4627-A662-3B4BFF42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semiHidden="1" w:uiPriority="9" w:unhideWhenUsed="1" w:qFormat="1"/>
    <w:lsdException w:name="heading 3" w:semiHidden="1" w:uiPriority="9" w:unhideWhenUsed="1"/>
    <w:lsdException w:name="heading 4" w:locked="1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2543C9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Heading1">
    <w:name w:val="heading 1"/>
    <w:aliases w:val="05_Überschrift 1"/>
    <w:basedOn w:val="Normal"/>
    <w:next w:val="Normal"/>
    <w:link w:val="Heading1Char"/>
    <w:uiPriority w:val="4"/>
    <w:qFormat/>
    <w:rsid w:val="00007C9B"/>
    <w:pPr>
      <w:spacing w:after="280"/>
      <w:outlineLvl w:val="0"/>
    </w:pPr>
    <w:rPr>
      <w:rFonts w:ascii="MB Corpo A Title Cond Office" w:hAnsi="MB Corpo A Title Cond Office"/>
      <w:sz w:val="28"/>
    </w:rPr>
  </w:style>
  <w:style w:type="paragraph" w:styleId="Heading2">
    <w:name w:val="heading 2"/>
    <w:aliases w:val="06_Überschrift 2"/>
    <w:basedOn w:val="Normal"/>
    <w:next w:val="Normal"/>
    <w:link w:val="Heading2Char"/>
    <w:uiPriority w:val="5"/>
    <w:unhideWhenUsed/>
    <w:qFormat/>
    <w:rsid w:val="00007C9B"/>
    <w:pPr>
      <w:keepNext/>
      <w:keepLines/>
      <w:spacing w:after="280"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Heading3">
    <w:name w:val="heading 3"/>
    <w:aliases w:val="07_Überschrift 3"/>
    <w:basedOn w:val="Heading1"/>
    <w:next w:val="Normal"/>
    <w:link w:val="Heading3Char"/>
    <w:uiPriority w:val="6"/>
    <w:semiHidden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</w:rPr>
  </w:style>
  <w:style w:type="character" w:styleId="PageNumber">
    <w:name w:val="page number"/>
    <w:basedOn w:val="DefaultParagraphFont"/>
    <w:semiHidden/>
    <w:rsid w:val="00F30748"/>
  </w:style>
  <w:style w:type="paragraph" w:customStyle="1" w:styleId="01Flietext">
    <w:name w:val="01_Fließtext"/>
    <w:basedOn w:val="Normal"/>
    <w:link w:val="01FlietextZchn"/>
    <w:qFormat/>
    <w:rsid w:val="00F30748"/>
    <w:rPr>
      <w:szCs w:val="21"/>
    </w:rPr>
  </w:style>
  <w:style w:type="character" w:customStyle="1" w:styleId="Heading2Char">
    <w:name w:val="Heading 2 Char"/>
    <w:aliases w:val="06_Überschrift 2 Char"/>
    <w:basedOn w:val="DefaultParagraphFont"/>
    <w:link w:val="Heading2"/>
    <w:uiPriority w:val="5"/>
    <w:rsid w:val="00007C9B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Heading3Char">
    <w:name w:val="Heading 3 Char"/>
    <w:aliases w:val="07_Überschrift 3 Char"/>
    <w:basedOn w:val="DefaultParagraphFont"/>
    <w:link w:val="Heading3"/>
    <w:uiPriority w:val="6"/>
    <w:semiHidden/>
    <w:rsid w:val="002543C9"/>
    <w:rPr>
      <w:rFonts w:ascii="MB Corpo S Text Office Light" w:hAnsi="MB Corpo S Text Office Light"/>
      <w:sz w:val="21"/>
      <w:lang w:val="pt-PT"/>
    </w:rPr>
  </w:style>
  <w:style w:type="paragraph" w:customStyle="1" w:styleId="08Fubereich">
    <w:name w:val="08_Fußbereich"/>
    <w:basedOn w:val="Normal"/>
    <w:uiPriority w:val="7"/>
    <w:qFormat/>
    <w:rsid w:val="00FD4025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Seitenzahl">
    <w:name w:val="09_Seitenzahl"/>
    <w:basedOn w:val="MLStat"/>
    <w:uiPriority w:val="8"/>
    <w:qFormat/>
    <w:rsid w:val="00F30748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Heading1Char">
    <w:name w:val="Heading 1 Char"/>
    <w:aliases w:val="05_Überschrift 1 Char"/>
    <w:basedOn w:val="DefaultParagraphFont"/>
    <w:link w:val="Heading1"/>
    <w:uiPriority w:val="4"/>
    <w:rsid w:val="00007C9B"/>
    <w:rPr>
      <w:rFonts w:ascii="MB Corpo A Title Cond Office" w:hAnsi="MB Corpo A Title Cond Office"/>
      <w:sz w:val="28"/>
      <w:lang w:val="pt-PT"/>
    </w:rPr>
  </w:style>
  <w:style w:type="paragraph" w:customStyle="1" w:styleId="03Presse-Information">
    <w:name w:val="03_Presse-Information"/>
    <w:basedOn w:val="Normal"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"/>
    <w:uiPriority w:val="3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30748"/>
    <w:rPr>
      <w:color w:val="605E5C"/>
      <w:shd w:val="clear" w:color="auto" w:fill="E1DFDD"/>
    </w:rPr>
  </w:style>
  <w:style w:type="paragraph" w:customStyle="1" w:styleId="02Flietextbold">
    <w:name w:val="02_Fließtext bold"/>
    <w:basedOn w:val="01Flietext"/>
    <w:link w:val="02FlietextboldZchn"/>
    <w:uiPriority w:val="1"/>
    <w:qFormat/>
    <w:rsid w:val="00A55BC9"/>
    <w:rPr>
      <w:rFonts w:ascii="MB Corpo S Text Office" w:hAnsi="MB Corpo S Text Office"/>
    </w:rPr>
  </w:style>
  <w:style w:type="character" w:customStyle="1" w:styleId="01FlietextZchn">
    <w:name w:val="01_Fließtext Zchn"/>
    <w:basedOn w:val="DefaultParagraphFont"/>
    <w:link w:val="01Flietext"/>
    <w:rsid w:val="00A55BC9"/>
    <w:rPr>
      <w:rFonts w:ascii="MB Corpo S Text Office Light" w:hAnsi="MB Corpo S Text Office Light"/>
      <w:sz w:val="21"/>
      <w:szCs w:val="21"/>
    </w:rPr>
  </w:style>
  <w:style w:type="character" w:customStyle="1" w:styleId="02FlietextboldZchn">
    <w:name w:val="02_Fließtext bold Zchn"/>
    <w:basedOn w:val="01FlietextZchn"/>
    <w:link w:val="02Flietextbold"/>
    <w:uiPriority w:val="1"/>
    <w:rsid w:val="007C213B"/>
    <w:rPr>
      <w:rFonts w:ascii="MB Corpo S Text Office" w:hAnsi="MB Corpo S Text Office"/>
      <w:sz w:val="21"/>
      <w:szCs w:val="21"/>
      <w:lang w:val="pt-PT"/>
    </w:rPr>
  </w:style>
  <w:style w:type="paragraph" w:customStyle="1" w:styleId="10berschriftUnternehmensinformationen">
    <w:name w:val="10_Überschrift Unternehmensinformationen"/>
    <w:basedOn w:val="01Flietext"/>
    <w:link w:val="10berschriftUnternehmensinformationenZchn"/>
    <w:autoRedefine/>
    <w:uiPriority w:val="9"/>
    <w:qFormat/>
    <w:rsid w:val="00D35DA0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1Unternehmensinformationen">
    <w:name w:val="11_Unternehmensinformationen"/>
    <w:basedOn w:val="01Flietext"/>
    <w:link w:val="11UnternehmensinformationenZchn"/>
    <w:autoRedefine/>
    <w:uiPriority w:val="10"/>
    <w:qFormat/>
    <w:rsid w:val="00D64152"/>
    <w:pPr>
      <w:spacing w:line="160" w:lineRule="exact"/>
    </w:pPr>
    <w:rPr>
      <w:sz w:val="15"/>
    </w:rPr>
  </w:style>
  <w:style w:type="character" w:customStyle="1" w:styleId="10berschriftUnternehmensinformationenZchn">
    <w:name w:val="10_Überschrift Unternehmensinformationen Zchn"/>
    <w:basedOn w:val="01FlietextZchn"/>
    <w:link w:val="10berschriftUnternehmensinformationen"/>
    <w:uiPriority w:val="9"/>
    <w:rsid w:val="007C213B"/>
    <w:rPr>
      <w:rFonts w:ascii="MB Corpo S Text Office" w:hAnsi="MB Corpo S Text Office"/>
      <w:sz w:val="15"/>
      <w:szCs w:val="16"/>
    </w:rPr>
  </w:style>
  <w:style w:type="character" w:customStyle="1" w:styleId="11UnternehmensinformationenZchn">
    <w:name w:val="11_Unternehmensinformationen Zchn"/>
    <w:basedOn w:val="01FlietextZchn"/>
    <w:link w:val="11Unternehmensinformationen"/>
    <w:uiPriority w:val="10"/>
    <w:rsid w:val="007C213B"/>
    <w:rPr>
      <w:rFonts w:ascii="MB Corpo S Text Office Light" w:hAnsi="MB Corpo S Text Office Light"/>
      <w:sz w:val="15"/>
      <w:szCs w:val="21"/>
    </w:rPr>
  </w:style>
  <w:style w:type="paragraph" w:customStyle="1" w:styleId="Zwischenberschrift">
    <w:name w:val="Zwischenüberschrift"/>
    <w:basedOn w:val="Normal"/>
    <w:next w:val="Normal"/>
    <w:link w:val="ZwischenberschriftZchn"/>
    <w:autoRedefine/>
    <w:qFormat/>
    <w:rsid w:val="005E155D"/>
    <w:pPr>
      <w:keepNext/>
      <w:widowControl w:val="0"/>
      <w:suppressAutoHyphens/>
      <w:spacing w:before="280"/>
      <w:outlineLvl w:val="2"/>
    </w:pPr>
    <w:rPr>
      <w:rFonts w:ascii="MB Corpo S Text Office" w:eastAsiaTheme="majorEastAsia" w:hAnsi="MB Corpo S Text Office" w:cstheme="majorBidi"/>
      <w:szCs w:val="24"/>
    </w:rPr>
  </w:style>
  <w:style w:type="character" w:customStyle="1" w:styleId="ZwischenberschriftZchn">
    <w:name w:val="Zwischenüberschrift Zchn"/>
    <w:basedOn w:val="DefaultParagraphFont"/>
    <w:link w:val="Zwischenberschrift"/>
    <w:rsid w:val="005E155D"/>
    <w:rPr>
      <w:rFonts w:ascii="MB Corpo S Text Office" w:eastAsiaTheme="majorEastAsia" w:hAnsi="MB Corpo S Text Office" w:cstheme="majorBidi"/>
      <w:sz w:val="21"/>
      <w:szCs w:val="24"/>
    </w:rPr>
  </w:style>
  <w:style w:type="character" w:styleId="CommentReference">
    <w:name w:val="annotation reference"/>
    <w:basedOn w:val="DefaultParagraphFont"/>
    <w:unhideWhenUsed/>
    <w:rsid w:val="00DA43C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A4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43CB"/>
    <w:rPr>
      <w:rFonts w:ascii="MB Corpo S Text Office Light" w:hAnsi="MB Corpo S Text Office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3CB"/>
    <w:rPr>
      <w:rFonts w:ascii="MB Corpo S Text Office Light" w:hAnsi="MB Corpo S Text Office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0A"/>
    <w:rPr>
      <w:rFonts w:ascii="Segoe UI" w:hAnsi="Segoe UI" w:cs="Segoe UI"/>
      <w:sz w:val="18"/>
      <w:szCs w:val="18"/>
    </w:rPr>
  </w:style>
  <w:style w:type="paragraph" w:customStyle="1" w:styleId="DCNormal">
    <w:name w:val="DCNormal"/>
    <w:rsid w:val="008F5FF8"/>
    <w:pPr>
      <w:widowControl w:val="0"/>
      <w:spacing w:after="340" w:line="340" w:lineRule="atLeast"/>
    </w:pPr>
    <w:rPr>
      <w:rFonts w:ascii="CorpoA" w:eastAsia="MS ??" w:hAnsi="CorpoA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1D6D2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20"/>
    <w:rPr>
      <w:rFonts w:ascii="MB Corpo S Text Office Light" w:hAnsi="MB Corpo S Text Office Light"/>
      <w:sz w:val="21"/>
    </w:rPr>
  </w:style>
  <w:style w:type="paragraph" w:styleId="Footer">
    <w:name w:val="footer"/>
    <w:basedOn w:val="Normal"/>
    <w:link w:val="FooterChar"/>
    <w:unhideWhenUsed/>
    <w:locked/>
    <w:rsid w:val="001D6D2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D6D20"/>
    <w:rPr>
      <w:rFonts w:ascii="MB Corpo S Text Office Light" w:hAnsi="MB Corpo S Text Office Light"/>
      <w:sz w:val="21"/>
    </w:rPr>
  </w:style>
  <w:style w:type="character" w:styleId="Hyperlink">
    <w:name w:val="Hyperlink"/>
    <w:basedOn w:val="DefaultParagraphFont"/>
    <w:uiPriority w:val="99"/>
    <w:unhideWhenUsed/>
    <w:locked/>
    <w:rsid w:val="006E176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966A58"/>
    <w:pPr>
      <w:ind w:left="720"/>
      <w:contextualSpacing/>
    </w:pPr>
  </w:style>
  <w:style w:type="character" w:customStyle="1" w:styleId="02INFORMATIONP431C7585TypographyPantone431C">
    <w:name w:val="02_INFORMATION P431C 7.5/8.5 (Typography Pantone 431 C)"/>
    <w:uiPriority w:val="99"/>
    <w:rsid w:val="00352D6B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40Continoustext11pt">
    <w:name w:val="4.0 Continous text 11pt"/>
    <w:link w:val="40Continoustext11ptZchn"/>
    <w:qFormat/>
    <w:rsid w:val="00352D6B"/>
    <w:pPr>
      <w:suppressAutoHyphens/>
      <w:spacing w:after="340" w:line="340" w:lineRule="exact"/>
    </w:pPr>
    <w:rPr>
      <w:rFonts w:ascii="CorpoA" w:eastAsia="Times New Roman" w:hAnsi="CorpoA" w:cs="Times New Roman"/>
      <w:szCs w:val="20"/>
    </w:rPr>
  </w:style>
  <w:style w:type="character" w:customStyle="1" w:styleId="40Continoustext11ptZchn">
    <w:name w:val="4.0 Continous text 11pt Zchn"/>
    <w:basedOn w:val="DefaultParagraphFont"/>
    <w:link w:val="40Continoustext11pt"/>
    <w:rsid w:val="00352D6B"/>
    <w:rPr>
      <w:rFonts w:ascii="CorpoA" w:eastAsia="Times New Roman" w:hAnsi="CorpoA" w:cs="Times New Roman"/>
      <w:szCs w:val="20"/>
      <w:lang w:val="pt-PT" w:eastAsia="pt-PT"/>
    </w:rPr>
  </w:style>
  <w:style w:type="paragraph" w:styleId="FootnoteText">
    <w:name w:val="footnote text"/>
    <w:aliases w:val="12_Fußnotentext"/>
    <w:basedOn w:val="Normal"/>
    <w:link w:val="FootnoteTextChar"/>
    <w:unhideWhenUsed/>
    <w:qFormat/>
    <w:rsid w:val="00352D6B"/>
    <w:pPr>
      <w:spacing w:line="240" w:lineRule="auto"/>
    </w:pPr>
    <w:rPr>
      <w:rFonts w:ascii="Daimler CS Light" w:hAnsi="Daimler CS Light"/>
      <w:sz w:val="20"/>
      <w:szCs w:val="20"/>
    </w:rPr>
  </w:style>
  <w:style w:type="character" w:customStyle="1" w:styleId="FootnoteTextChar">
    <w:name w:val="Footnote Text Char"/>
    <w:aliases w:val="12_Fußnotentext Char"/>
    <w:basedOn w:val="DefaultParagraphFont"/>
    <w:link w:val="FootnoteText"/>
    <w:rsid w:val="00352D6B"/>
    <w:rPr>
      <w:rFonts w:ascii="Daimler CS Light" w:hAnsi="Daimler CS Light"/>
      <w:sz w:val="20"/>
      <w:szCs w:val="20"/>
    </w:rPr>
  </w:style>
  <w:style w:type="character" w:styleId="FootnoteReference">
    <w:name w:val="footnote reference"/>
    <w:aliases w:val="11_Fußnotenzeichen,112_Fußnotenzeichen Tabelle"/>
    <w:basedOn w:val="DefaultParagraphFont"/>
    <w:unhideWhenUsed/>
    <w:qFormat/>
    <w:rsid w:val="00352D6B"/>
    <w:rPr>
      <w:vertAlign w:val="superscript"/>
    </w:rPr>
  </w:style>
  <w:style w:type="paragraph" w:customStyle="1" w:styleId="05BulletEbene1">
    <w:name w:val="05_Bullet Ebene 1"/>
    <w:basedOn w:val="ListParagraph"/>
    <w:link w:val="05BulletEbene1Zchn"/>
    <w:qFormat/>
    <w:rsid w:val="00F3791B"/>
    <w:pPr>
      <w:autoSpaceDE w:val="0"/>
      <w:autoSpaceDN w:val="0"/>
      <w:adjustRightInd w:val="0"/>
      <w:spacing w:after="280"/>
      <w:ind w:left="0"/>
    </w:pPr>
    <w:rPr>
      <w:szCs w:val="21"/>
    </w:rPr>
  </w:style>
  <w:style w:type="paragraph" w:customStyle="1" w:styleId="051BulletEbene2">
    <w:name w:val="051_Bullet Ebene 2"/>
    <w:basedOn w:val="01Flietext"/>
    <w:link w:val="051BulletEbene2Zchn"/>
    <w:qFormat/>
    <w:rsid w:val="00F3791B"/>
    <w:pPr>
      <w:spacing w:after="280"/>
      <w:contextualSpacing/>
    </w:pPr>
  </w:style>
  <w:style w:type="paragraph" w:customStyle="1" w:styleId="052BulletEbene3">
    <w:name w:val="052_Bullet Ebene 3"/>
    <w:basedOn w:val="01Flietext"/>
    <w:qFormat/>
    <w:rsid w:val="00F3791B"/>
    <w:pPr>
      <w:spacing w:after="280"/>
      <w:contextualSpacing/>
    </w:pPr>
  </w:style>
  <w:style w:type="character" w:customStyle="1" w:styleId="051BulletEbene2Zchn">
    <w:name w:val="051_Bullet Ebene 2 Zchn"/>
    <w:basedOn w:val="01FlietextZchn"/>
    <w:link w:val="051BulletEbene2"/>
    <w:rsid w:val="00F3791B"/>
    <w:rPr>
      <w:rFonts w:ascii="MB Corpo S Text Office Light" w:hAnsi="MB Corpo S Text Office Light"/>
      <w:sz w:val="21"/>
      <w:szCs w:val="21"/>
    </w:rPr>
  </w:style>
  <w:style w:type="paragraph" w:customStyle="1" w:styleId="053BulletEbene4">
    <w:name w:val="053_Bullet Ebene 4"/>
    <w:basedOn w:val="01Flietext"/>
    <w:qFormat/>
    <w:rsid w:val="00F3791B"/>
    <w:pPr>
      <w:spacing w:after="280"/>
      <w:contextualSpacing/>
    </w:pPr>
  </w:style>
  <w:style w:type="paragraph" w:styleId="Revision">
    <w:name w:val="Revision"/>
    <w:hidden/>
    <w:uiPriority w:val="99"/>
    <w:semiHidden/>
    <w:rsid w:val="008B7E06"/>
    <w:pPr>
      <w:spacing w:after="0" w:line="240" w:lineRule="auto"/>
    </w:pPr>
    <w:rPr>
      <w:rFonts w:ascii="MB Corpo S Text Office Light" w:hAnsi="MB Corpo S Text Office Light"/>
      <w:sz w:val="21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0817C5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DC43DC"/>
    <w:rPr>
      <w:color w:val="605E5C"/>
      <w:shd w:val="clear" w:color="auto" w:fill="E1DFDD"/>
    </w:rPr>
  </w:style>
  <w:style w:type="character" w:customStyle="1" w:styleId="05BulletEbene1Zchn">
    <w:name w:val="05_Bullet Ebene 1 Zchn"/>
    <w:basedOn w:val="DefaultParagraphFont"/>
    <w:link w:val="05BulletEbene1"/>
    <w:rsid w:val="004D51B1"/>
    <w:rPr>
      <w:rFonts w:ascii="MB Corpo S Text Office Light" w:hAnsi="MB Corpo S Text Office Light"/>
      <w:sz w:val="21"/>
      <w:szCs w:val="21"/>
    </w:rPr>
  </w:style>
  <w:style w:type="character" w:customStyle="1" w:styleId="ListParagraphChar">
    <w:name w:val="List Paragraph Char"/>
    <w:link w:val="ListParagraph"/>
    <w:uiPriority w:val="34"/>
    <w:rsid w:val="009E663E"/>
    <w:rPr>
      <w:rFonts w:ascii="MB Corpo S Text Office Light" w:hAnsi="MB Corpo S Text Office Light"/>
      <w:sz w:val="21"/>
    </w:rPr>
  </w:style>
  <w:style w:type="paragraph" w:customStyle="1" w:styleId="01Copytext">
    <w:name w:val="01_Copy text"/>
    <w:basedOn w:val="Normal"/>
    <w:link w:val="01CopytextZchn"/>
    <w:autoRedefine/>
    <w:qFormat/>
    <w:rsid w:val="00E746B9"/>
    <w:rPr>
      <w:szCs w:val="21"/>
    </w:rPr>
  </w:style>
  <w:style w:type="paragraph" w:customStyle="1" w:styleId="02Copytextbold">
    <w:name w:val="02_Copy text bold"/>
    <w:basedOn w:val="01Copytext"/>
    <w:link w:val="02CopytextboldZchn"/>
    <w:autoRedefine/>
    <w:uiPriority w:val="1"/>
    <w:qFormat/>
    <w:rsid w:val="00E746B9"/>
    <w:rPr>
      <w:rFonts w:ascii="MB Corpo S Text Office" w:hAnsi="MB Corpo S Text Office"/>
    </w:rPr>
  </w:style>
  <w:style w:type="character" w:customStyle="1" w:styleId="01CopytextZchn">
    <w:name w:val="01_Copy text Zchn"/>
    <w:basedOn w:val="DefaultParagraphFont"/>
    <w:link w:val="01Copytext"/>
    <w:rsid w:val="00E746B9"/>
    <w:rPr>
      <w:rFonts w:ascii="MB Corpo S Text Office Light" w:hAnsi="MB Corpo S Text Office Light"/>
      <w:sz w:val="21"/>
      <w:szCs w:val="21"/>
    </w:rPr>
  </w:style>
  <w:style w:type="character" w:customStyle="1" w:styleId="02CopytextboldZchn">
    <w:name w:val="02_Copy text bold Zchn"/>
    <w:basedOn w:val="01CopytextZchn"/>
    <w:link w:val="02Copytextbold"/>
    <w:uiPriority w:val="1"/>
    <w:rsid w:val="00E746B9"/>
    <w:rPr>
      <w:rFonts w:ascii="MB Corpo S Text Office" w:hAnsi="MB Corpo S Text Office"/>
      <w:sz w:val="21"/>
      <w:szCs w:val="21"/>
    </w:rPr>
  </w:style>
  <w:style w:type="paragraph" w:customStyle="1" w:styleId="10HeadlineCorporateinformation">
    <w:name w:val="10_Headline Corporate information"/>
    <w:basedOn w:val="01Copytext"/>
    <w:link w:val="10HeadlineCorporateinformationZchn"/>
    <w:autoRedefine/>
    <w:uiPriority w:val="9"/>
    <w:qFormat/>
    <w:rsid w:val="00E746B9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1Corporateinformation">
    <w:name w:val="11_Corporate information"/>
    <w:basedOn w:val="01Copytext"/>
    <w:link w:val="11CorporateinformationZchn"/>
    <w:autoRedefine/>
    <w:uiPriority w:val="10"/>
    <w:qFormat/>
    <w:rsid w:val="00E746B9"/>
    <w:pPr>
      <w:spacing w:line="160" w:lineRule="exact"/>
    </w:pPr>
    <w:rPr>
      <w:sz w:val="15"/>
    </w:rPr>
  </w:style>
  <w:style w:type="character" w:customStyle="1" w:styleId="10HeadlineCorporateinformationZchn">
    <w:name w:val="10_Headline Corporate information Zchn"/>
    <w:basedOn w:val="01CopytextZchn"/>
    <w:link w:val="10HeadlineCorporateinformation"/>
    <w:uiPriority w:val="9"/>
    <w:rsid w:val="00E746B9"/>
    <w:rPr>
      <w:rFonts w:ascii="MB Corpo S Text Office" w:hAnsi="MB Corpo S Text Office"/>
      <w:sz w:val="15"/>
      <w:szCs w:val="16"/>
    </w:rPr>
  </w:style>
  <w:style w:type="character" w:customStyle="1" w:styleId="11CorporateinformationZchn">
    <w:name w:val="11_Corporate information Zchn"/>
    <w:basedOn w:val="01CopytextZchn"/>
    <w:link w:val="11Corporateinformation"/>
    <w:uiPriority w:val="10"/>
    <w:rsid w:val="00E746B9"/>
    <w:rPr>
      <w:rFonts w:ascii="MB Corpo S Text Office Light" w:hAnsi="MB Corpo S Text Office Light"/>
      <w:sz w:val="15"/>
      <w:szCs w:val="21"/>
    </w:rPr>
  </w:style>
  <w:style w:type="character" w:customStyle="1" w:styleId="s2">
    <w:name w:val="s2"/>
    <w:basedOn w:val="DefaultParagraphFont"/>
    <w:rsid w:val="00E746B9"/>
  </w:style>
  <w:style w:type="paragraph" w:customStyle="1" w:styleId="dcLegalInfo">
    <w:name w:val="dcLegalInfo"/>
    <w:basedOn w:val="Normal"/>
    <w:rsid w:val="00AC36C4"/>
    <w:pPr>
      <w:suppressAutoHyphens/>
      <w:spacing w:line="230" w:lineRule="exact"/>
      <w:jc w:val="center"/>
    </w:pPr>
    <w:rPr>
      <w:rFonts w:ascii="CorpoSLig" w:eastAsia="Times New Roman" w:hAnsi="CorpoSLig" w:cs="Times New Roman"/>
      <w:sz w:val="19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\Desktop\AMG%202021\AMG%20Vorlagen%2021%20Februar%202021\AMG-Presseinformation_de_2402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DAA7504E-F9A1-409F-BF49-99D6394857A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AMG-Presseinformation_de_24022021.dotx</Template>
  <TotalTime>0</TotalTime>
  <Pages>3</Pages>
  <Words>840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Mercedes-Benz AG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/>
  <dc:creator>MS/CM</dc:creator>
  <cp:keywords/>
  <dc:description/>
  <cp:lastModifiedBy>Jorge, Daniela (140)</cp:lastModifiedBy>
  <cp:revision>7</cp:revision>
  <cp:lastPrinted>2023-03-07T17:55:00Z</cp:lastPrinted>
  <dcterms:created xsi:type="dcterms:W3CDTF">2023-01-12T11:43:00Z</dcterms:created>
  <dcterms:modified xsi:type="dcterms:W3CDTF">2023-03-22T13:05:00Z</dcterms:modified>
</cp:coreProperties>
</file>