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87" w:rsidRPr="002561AE" w:rsidRDefault="003E4B87" w:rsidP="003E4B87">
      <w:pPr>
        <w:pStyle w:val="SublinevorHeadline"/>
        <w:rPr>
          <w:lang w:val="pt-PT"/>
        </w:rPr>
      </w:pPr>
    </w:p>
    <w:p w:rsidR="00BC6024" w:rsidRDefault="00BC6024" w:rsidP="002561AE">
      <w:pPr>
        <w:pStyle w:val="20Headline"/>
        <w:rPr>
          <w:rFonts w:ascii="Daimler CAC Arab" w:hAnsi="Daimler CAC Arab" w:cs="Daimler CAC Arab"/>
          <w:b w:val="0"/>
          <w:sz w:val="40"/>
          <w:szCs w:val="32"/>
          <w:lang w:val="pt-PT"/>
        </w:rPr>
      </w:pPr>
    </w:p>
    <w:p w:rsidR="00856108" w:rsidRPr="00E75D14" w:rsidRDefault="00856108" w:rsidP="00096552">
      <w:pPr>
        <w:pStyle w:val="Heading1"/>
        <w:jc w:val="both"/>
        <w:rPr>
          <w:lang w:val="pt-PT"/>
        </w:rPr>
      </w:pPr>
      <w:r w:rsidRPr="00E75D14">
        <w:rPr>
          <w:lang w:val="pt-PT"/>
        </w:rPr>
        <w:t xml:space="preserve">Mercedes-AMG Petronas F1 </w:t>
      </w:r>
      <w:r w:rsidR="005B592E" w:rsidRPr="00E75D14">
        <w:rPr>
          <w:lang w:val="pt-PT"/>
        </w:rPr>
        <w:t>vence</w:t>
      </w:r>
      <w:r w:rsidR="002209AF" w:rsidRPr="00E75D14">
        <w:rPr>
          <w:lang w:val="pt-PT"/>
        </w:rPr>
        <w:t xml:space="preserve"> Grande Prémio da </w:t>
      </w:r>
      <w:r w:rsidR="00617549">
        <w:rPr>
          <w:lang w:val="pt-PT"/>
        </w:rPr>
        <w:t>Rússia</w:t>
      </w:r>
    </w:p>
    <w:p w:rsidR="00856108" w:rsidRPr="00E30E36" w:rsidRDefault="00856108" w:rsidP="00856108">
      <w:pPr>
        <w:autoSpaceDE w:val="0"/>
        <w:autoSpaceDN w:val="0"/>
        <w:adjustRightInd w:val="0"/>
        <w:spacing w:after="0" w:line="288" w:lineRule="auto"/>
        <w:textAlignment w:val="center"/>
        <w:rPr>
          <w:rFonts w:ascii="Daimler CS" w:hAnsi="Daimler CS" w:cs="Minion Pro"/>
          <w:b/>
          <w:szCs w:val="24"/>
          <w:lang w:val="pt-PT"/>
        </w:rPr>
      </w:pPr>
    </w:p>
    <w:p w:rsidR="00617549" w:rsidRDefault="00617549" w:rsidP="006175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Daimler CS" w:eastAsia="Times New Roman" w:hAnsi="Daimler CS" w:cs="Minion Pro"/>
          <w:bCs/>
          <w:szCs w:val="24"/>
          <w:lang w:val="pt-PT" w:eastAsia="de-DE"/>
        </w:rPr>
      </w:pPr>
      <w:proofErr w:type="spellStart"/>
      <w:r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>Valtteri</w:t>
      </w:r>
      <w:proofErr w:type="spellEnd"/>
      <w:r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 garantiu</w:t>
      </w:r>
      <w:r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 a</w:t>
      </w:r>
      <w:r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 sua </w:t>
      </w:r>
      <w:r>
        <w:rPr>
          <w:rFonts w:ascii="Daimler CS" w:eastAsia="Times New Roman" w:hAnsi="Daimler CS" w:cs="Minion Pro"/>
          <w:bCs/>
          <w:szCs w:val="24"/>
          <w:lang w:val="pt-PT" w:eastAsia="de-DE"/>
        </w:rPr>
        <w:t>9ª</w:t>
      </w:r>
      <w:r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 vitória na Fórmula 1 </w:t>
      </w:r>
      <w:r>
        <w:rPr>
          <w:rFonts w:ascii="Daimler CS" w:eastAsia="Times New Roman" w:hAnsi="Daimler CS" w:cs="Minion Pro"/>
          <w:bCs/>
          <w:szCs w:val="24"/>
          <w:lang w:val="pt-PT" w:eastAsia="de-DE"/>
        </w:rPr>
        <w:t>–</w:t>
      </w:r>
      <w:r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 </w:t>
      </w:r>
      <w:r w:rsidR="00A01BB0">
        <w:rPr>
          <w:rFonts w:ascii="Daimler CS" w:eastAsia="Times New Roman" w:hAnsi="Daimler CS" w:cs="Minion Pro"/>
          <w:bCs/>
          <w:szCs w:val="24"/>
          <w:lang w:val="pt-PT" w:eastAsia="de-DE"/>
        </w:rPr>
        <w:t>a</w:t>
      </w:r>
      <w:r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 2ª</w:t>
      </w:r>
      <w:r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 na temporada 2020 da F1 e a </w:t>
      </w:r>
      <w:r>
        <w:rPr>
          <w:rFonts w:ascii="Daimler CS" w:eastAsia="Times New Roman" w:hAnsi="Daimler CS" w:cs="Minion Pro"/>
          <w:bCs/>
          <w:szCs w:val="24"/>
          <w:lang w:val="pt-PT" w:eastAsia="de-DE"/>
        </w:rPr>
        <w:t>2ª no Grande Pré</w:t>
      </w:r>
      <w:r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>mio da Rússia</w:t>
      </w:r>
      <w:r>
        <w:rPr>
          <w:rFonts w:ascii="Daimler CS" w:eastAsia="Times New Roman" w:hAnsi="Daimler CS" w:cs="Minion Pro"/>
          <w:bCs/>
          <w:szCs w:val="24"/>
          <w:lang w:val="pt-PT" w:eastAsia="de-DE"/>
        </w:rPr>
        <w:t>;</w:t>
      </w:r>
    </w:p>
    <w:p w:rsidR="005B592E" w:rsidRPr="00617549" w:rsidRDefault="00617549" w:rsidP="006175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Daimler CS" w:eastAsia="Times New Roman" w:hAnsi="Daimler CS" w:cs="Minion Pro"/>
          <w:bCs/>
          <w:szCs w:val="24"/>
          <w:lang w:val="pt-PT" w:eastAsia="de-DE"/>
        </w:rPr>
      </w:pPr>
      <w:r>
        <w:rPr>
          <w:rFonts w:ascii="Daimler CS" w:eastAsia="Times New Roman" w:hAnsi="Daimler CS" w:cs="Minion Pro"/>
          <w:bCs/>
          <w:szCs w:val="24"/>
          <w:lang w:val="pt-PT" w:eastAsia="de-DE"/>
        </w:rPr>
        <w:t>Lewis Hamilton finalizou a corrida em 3º lugar;</w:t>
      </w:r>
    </w:p>
    <w:p w:rsidR="002209AF" w:rsidRDefault="002209AF" w:rsidP="00F106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Daimler CS" w:eastAsia="Times New Roman" w:hAnsi="Daimler CS" w:cs="Minion Pro"/>
          <w:bCs/>
          <w:szCs w:val="24"/>
          <w:lang w:val="pt-PT" w:eastAsia="de-DE"/>
        </w:rPr>
      </w:pPr>
      <w:r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O resultado de </w:t>
      </w:r>
      <w:r w:rsidR="005B592E"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>ontem</w:t>
      </w:r>
      <w:r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 assinala</w:t>
      </w:r>
      <w:r w:rsidR="005B592E"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 </w:t>
      </w:r>
      <w:r w:rsidR="00A01BB0"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o </w:t>
      </w:r>
      <w:r w:rsidR="00617549"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150º Grande Prémio de Hamilton </w:t>
      </w:r>
      <w:r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>para a eq</w:t>
      </w:r>
      <w:r w:rsidR="00617549">
        <w:rPr>
          <w:rFonts w:ascii="Daimler CS" w:eastAsia="Times New Roman" w:hAnsi="Daimler CS" w:cs="Minion Pro"/>
          <w:bCs/>
          <w:szCs w:val="24"/>
          <w:lang w:val="pt-PT" w:eastAsia="de-DE"/>
        </w:rPr>
        <w:t>uipa da Mercedes-AMG Petronas F1</w:t>
      </w:r>
      <w:r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>;</w:t>
      </w:r>
    </w:p>
    <w:p w:rsidR="00617549" w:rsidRPr="00617549" w:rsidRDefault="00617549" w:rsidP="00F106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Daimler CS" w:eastAsia="Times New Roman" w:hAnsi="Daimler CS" w:cs="Minion Pro"/>
          <w:bCs/>
          <w:szCs w:val="24"/>
          <w:lang w:val="pt-PT" w:eastAsia="de-DE"/>
        </w:rPr>
      </w:pPr>
      <w:proofErr w:type="spellStart"/>
      <w:r>
        <w:rPr>
          <w:rFonts w:ascii="Daimler CS" w:eastAsia="Times New Roman" w:hAnsi="Daimler CS" w:cs="Minion Pro"/>
          <w:bCs/>
          <w:szCs w:val="24"/>
          <w:lang w:val="pt-PT" w:eastAsia="de-DE"/>
        </w:rPr>
        <w:t>Valtteri</w:t>
      </w:r>
      <w:proofErr w:type="spellEnd"/>
      <w:r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 alcançou a volta mais rápida pela 15ª</w:t>
      </w:r>
      <w:bookmarkStart w:id="0" w:name="_GoBack"/>
      <w:bookmarkEnd w:id="0"/>
      <w:r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 vez na sua carreira;</w:t>
      </w:r>
    </w:p>
    <w:p w:rsidR="00856108" w:rsidRPr="00617549" w:rsidRDefault="00856108" w:rsidP="00E809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Daimler CS" w:eastAsia="Times New Roman" w:hAnsi="Daimler CS" w:cs="Minion Pro"/>
          <w:bCs/>
          <w:szCs w:val="24"/>
          <w:lang w:val="pt-PT" w:eastAsia="de-DE"/>
        </w:rPr>
      </w:pPr>
      <w:r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Com </w:t>
      </w:r>
      <w:r w:rsidR="00617549">
        <w:rPr>
          <w:rFonts w:ascii="Daimler CS" w:eastAsia="Times New Roman" w:hAnsi="Daimler CS" w:cs="Minion Pro"/>
          <w:bCs/>
          <w:szCs w:val="24"/>
          <w:lang w:val="pt-PT" w:eastAsia="de-DE"/>
        </w:rPr>
        <w:t>205</w:t>
      </w:r>
      <w:r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 pontos, Hamilton lidera o Mundial de Pilotos por </w:t>
      </w:r>
      <w:r w:rsidR="00617549">
        <w:rPr>
          <w:rFonts w:ascii="Daimler CS" w:eastAsia="Times New Roman" w:hAnsi="Daimler CS" w:cs="Minion Pro"/>
          <w:bCs/>
          <w:szCs w:val="24"/>
          <w:lang w:val="pt-PT" w:eastAsia="de-DE"/>
        </w:rPr>
        <w:t>44</w:t>
      </w:r>
      <w:r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 pontos para o 2º classificado</w:t>
      </w:r>
      <w:r w:rsidR="005B592E"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, </w:t>
      </w:r>
      <w:proofErr w:type="spellStart"/>
      <w:r w:rsidR="005B592E"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>Valtteri</w:t>
      </w:r>
      <w:proofErr w:type="spellEnd"/>
      <w:r w:rsidR="005B592E"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 </w:t>
      </w:r>
      <w:proofErr w:type="spellStart"/>
      <w:r w:rsidR="005B592E"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>Bottas</w:t>
      </w:r>
      <w:proofErr w:type="spellEnd"/>
      <w:r w:rsidR="005B592E"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>,</w:t>
      </w:r>
      <w:r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 </w:t>
      </w:r>
      <w:r w:rsidR="005B592E"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>com</w:t>
      </w:r>
      <w:r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 </w:t>
      </w:r>
      <w:r w:rsidR="00617549">
        <w:rPr>
          <w:rFonts w:ascii="Daimler CS" w:eastAsia="Times New Roman" w:hAnsi="Daimler CS" w:cs="Minion Pro"/>
          <w:bCs/>
          <w:szCs w:val="24"/>
          <w:lang w:val="pt-PT" w:eastAsia="de-DE"/>
        </w:rPr>
        <w:t>161</w:t>
      </w:r>
      <w:r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 pontos alcançados;</w:t>
      </w:r>
    </w:p>
    <w:p w:rsidR="00856108" w:rsidRPr="00617549" w:rsidRDefault="00856108" w:rsidP="002209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Daimler CS" w:eastAsia="Times New Roman" w:hAnsi="Daimler CS" w:cs="Minion Pro"/>
          <w:bCs/>
          <w:szCs w:val="24"/>
          <w:lang w:val="pt-PT" w:eastAsia="de-DE"/>
        </w:rPr>
      </w:pPr>
      <w:r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A equipa da Mercedes-AMG Petronas lidera o Mundial de Construtores com </w:t>
      </w:r>
      <w:r w:rsidR="00617549">
        <w:rPr>
          <w:rFonts w:ascii="Daimler CS" w:eastAsia="Times New Roman" w:hAnsi="Daimler CS" w:cs="Minion Pro"/>
          <w:bCs/>
          <w:szCs w:val="24"/>
          <w:lang w:val="pt-PT" w:eastAsia="de-DE"/>
        </w:rPr>
        <w:t>366</w:t>
      </w:r>
      <w:r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 pontos</w:t>
      </w:r>
      <w:r w:rsidR="006D794D"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, mais </w:t>
      </w:r>
      <w:r w:rsidR="00617549">
        <w:rPr>
          <w:rFonts w:ascii="Daimler CS" w:eastAsia="Times New Roman" w:hAnsi="Daimler CS" w:cs="Minion Pro"/>
          <w:bCs/>
          <w:szCs w:val="24"/>
          <w:lang w:val="pt-PT" w:eastAsia="de-DE"/>
        </w:rPr>
        <w:t>174</w:t>
      </w:r>
      <w:r w:rsidR="002209AF"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 pontos face à equipa da </w:t>
      </w:r>
      <w:proofErr w:type="spellStart"/>
      <w:r w:rsidR="002209AF"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>Red</w:t>
      </w:r>
      <w:proofErr w:type="spellEnd"/>
      <w:r w:rsidR="002209AF"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 </w:t>
      </w:r>
      <w:proofErr w:type="spellStart"/>
      <w:r w:rsidR="002209AF"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>Bull</w:t>
      </w:r>
      <w:proofErr w:type="spellEnd"/>
      <w:r w:rsidR="002209AF"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>,</w:t>
      </w:r>
      <w:r w:rsidR="006D794D"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 o 2º</w:t>
      </w:r>
      <w:r w:rsidRPr="00617549">
        <w:rPr>
          <w:rFonts w:ascii="Daimler CS" w:eastAsia="Times New Roman" w:hAnsi="Daimler CS" w:cs="Minion Pro"/>
          <w:bCs/>
          <w:szCs w:val="24"/>
          <w:lang w:val="pt-PT" w:eastAsia="de-DE"/>
        </w:rPr>
        <w:t xml:space="preserve"> classificado.</w:t>
      </w:r>
    </w:p>
    <w:p w:rsidR="00856108" w:rsidRPr="00E30E36" w:rsidRDefault="00856108" w:rsidP="00856108">
      <w:pPr>
        <w:autoSpaceDE w:val="0"/>
        <w:autoSpaceDN w:val="0"/>
        <w:adjustRightInd w:val="0"/>
        <w:spacing w:after="0" w:line="288" w:lineRule="auto"/>
        <w:textAlignment w:val="center"/>
        <w:rPr>
          <w:rFonts w:ascii="Daimler CS" w:hAnsi="Daimler CS" w:cs="Minion Pro"/>
          <w:b/>
          <w:szCs w:val="24"/>
          <w:lang w:val="pt-PT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783"/>
        <w:gridCol w:w="3119"/>
        <w:gridCol w:w="997"/>
        <w:gridCol w:w="1352"/>
        <w:gridCol w:w="1765"/>
      </w:tblGrid>
      <w:tr w:rsidR="00856108" w:rsidRPr="000D7BF4" w:rsidTr="00617549">
        <w:trPr>
          <w:trHeight w:val="469"/>
        </w:trPr>
        <w:tc>
          <w:tcPr>
            <w:tcW w:w="988" w:type="pct"/>
            <w:vAlign w:val="center"/>
          </w:tcPr>
          <w:p w:rsidR="00856108" w:rsidRPr="00E75D14" w:rsidRDefault="00856108" w:rsidP="00617549">
            <w:pPr>
              <w:pStyle w:val="BasicParagraph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proofErr w:type="spellStart"/>
            <w:r w:rsidRPr="00E75D14">
              <w:rPr>
                <w:rFonts w:ascii="Daimler CS" w:hAnsi="Daimler CS"/>
                <w:b/>
                <w:sz w:val="16"/>
                <w:szCs w:val="16"/>
                <w:lang w:val="en-GB"/>
              </w:rPr>
              <w:t>Piloto</w:t>
            </w:r>
            <w:proofErr w:type="spellEnd"/>
          </w:p>
        </w:tc>
        <w:tc>
          <w:tcPr>
            <w:tcW w:w="1729" w:type="pct"/>
            <w:vAlign w:val="center"/>
          </w:tcPr>
          <w:p w:rsidR="00856108" w:rsidRPr="00E75D14" w:rsidRDefault="00856108" w:rsidP="00617549">
            <w:pPr>
              <w:pStyle w:val="BasicParagraph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b/>
                <w:sz w:val="16"/>
                <w:szCs w:val="16"/>
                <w:lang w:val="en-GB"/>
              </w:rPr>
              <w:t>Chassis No.</w:t>
            </w:r>
          </w:p>
        </w:tc>
        <w:tc>
          <w:tcPr>
            <w:tcW w:w="553" w:type="pct"/>
            <w:vAlign w:val="center"/>
          </w:tcPr>
          <w:p w:rsidR="00856108" w:rsidRPr="00E75D14" w:rsidRDefault="00856108" w:rsidP="00617549">
            <w:pPr>
              <w:pStyle w:val="BasicParagraph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proofErr w:type="spellStart"/>
            <w:r w:rsidRPr="00E75D14">
              <w:rPr>
                <w:rFonts w:ascii="Daimler CS" w:hAnsi="Daimler CS"/>
                <w:b/>
                <w:sz w:val="16"/>
                <w:szCs w:val="16"/>
                <w:lang w:val="en-GB"/>
              </w:rPr>
              <w:t>Grelha</w:t>
            </w:r>
            <w:proofErr w:type="spellEnd"/>
          </w:p>
        </w:tc>
        <w:tc>
          <w:tcPr>
            <w:tcW w:w="750" w:type="pct"/>
            <w:vAlign w:val="center"/>
          </w:tcPr>
          <w:p w:rsidR="00856108" w:rsidRPr="00E75D14" w:rsidRDefault="00856108" w:rsidP="00617549">
            <w:pPr>
              <w:pStyle w:val="BasicParagraph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proofErr w:type="spellStart"/>
            <w:r w:rsidRPr="00E75D14">
              <w:rPr>
                <w:rFonts w:ascii="Daimler CS" w:hAnsi="Daimler CS"/>
                <w:b/>
                <w:sz w:val="16"/>
                <w:szCs w:val="16"/>
                <w:lang w:val="en-GB"/>
              </w:rPr>
              <w:t>Resultado</w:t>
            </w:r>
            <w:proofErr w:type="spellEnd"/>
          </w:p>
        </w:tc>
        <w:tc>
          <w:tcPr>
            <w:tcW w:w="979" w:type="pct"/>
            <w:vAlign w:val="center"/>
          </w:tcPr>
          <w:p w:rsidR="00856108" w:rsidRPr="00E75D14" w:rsidRDefault="00856108" w:rsidP="00617549">
            <w:pPr>
              <w:pStyle w:val="BasicParagraph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b/>
                <w:sz w:val="16"/>
                <w:szCs w:val="16"/>
                <w:lang w:val="en-GB"/>
              </w:rPr>
              <w:t xml:space="preserve">Volta + </w:t>
            </w:r>
            <w:proofErr w:type="spellStart"/>
            <w:r w:rsidRPr="00E75D14">
              <w:rPr>
                <w:rFonts w:ascii="Daimler CS" w:hAnsi="Daimler CS"/>
                <w:b/>
                <w:sz w:val="16"/>
                <w:szCs w:val="16"/>
                <w:lang w:val="en-GB"/>
              </w:rPr>
              <w:t>rápida</w:t>
            </w:r>
            <w:proofErr w:type="spellEnd"/>
          </w:p>
        </w:tc>
      </w:tr>
      <w:tr w:rsidR="00617549" w:rsidRPr="000D7BF4" w:rsidTr="00617549">
        <w:trPr>
          <w:trHeight w:val="469"/>
        </w:trPr>
        <w:tc>
          <w:tcPr>
            <w:tcW w:w="988" w:type="pct"/>
          </w:tcPr>
          <w:p w:rsidR="00617549" w:rsidRPr="00617549" w:rsidRDefault="00617549" w:rsidP="00617549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proofErr w:type="spellStart"/>
            <w:r w:rsidRPr="00617549">
              <w:rPr>
                <w:rFonts w:ascii="Daimler CS" w:hAnsi="Daimler CS"/>
                <w:sz w:val="16"/>
                <w:szCs w:val="16"/>
                <w:lang w:val="en-GB"/>
              </w:rPr>
              <w:t>Valtteri</w:t>
            </w:r>
            <w:proofErr w:type="spellEnd"/>
            <w:r w:rsidRPr="00617549">
              <w:rPr>
                <w:rFonts w:ascii="Daimler CS" w:hAnsi="Daimler CS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7549">
              <w:rPr>
                <w:rFonts w:ascii="Daimler CS" w:hAnsi="Daimler CS"/>
                <w:sz w:val="16"/>
                <w:szCs w:val="16"/>
                <w:lang w:val="en-GB"/>
              </w:rPr>
              <w:t>Bottas</w:t>
            </w:r>
            <w:proofErr w:type="spellEnd"/>
          </w:p>
        </w:tc>
        <w:tc>
          <w:tcPr>
            <w:tcW w:w="1729" w:type="pct"/>
          </w:tcPr>
          <w:p w:rsidR="00617549" w:rsidRPr="00617549" w:rsidRDefault="00617549" w:rsidP="00617549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617549">
              <w:rPr>
                <w:rFonts w:ascii="Daimler CS" w:hAnsi="Daimler CS"/>
                <w:sz w:val="16"/>
                <w:szCs w:val="16"/>
                <w:lang w:val="en-GB"/>
              </w:rPr>
              <w:t>F1 W11 EQ Performance /05</w:t>
            </w:r>
          </w:p>
          <w:p w:rsidR="00617549" w:rsidRPr="00E75D14" w:rsidRDefault="00617549" w:rsidP="00617549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</w:p>
        </w:tc>
        <w:tc>
          <w:tcPr>
            <w:tcW w:w="553" w:type="pct"/>
          </w:tcPr>
          <w:p w:rsidR="00617549" w:rsidRPr="00617549" w:rsidRDefault="00617549" w:rsidP="00617549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617549">
              <w:rPr>
                <w:rFonts w:ascii="Daimler CS" w:hAnsi="Daimler CS"/>
                <w:sz w:val="16"/>
                <w:szCs w:val="16"/>
                <w:lang w:val="en-GB"/>
              </w:rPr>
              <w:t>P3</w:t>
            </w:r>
          </w:p>
        </w:tc>
        <w:tc>
          <w:tcPr>
            <w:tcW w:w="750" w:type="pct"/>
          </w:tcPr>
          <w:p w:rsidR="00617549" w:rsidRPr="00617549" w:rsidRDefault="00617549" w:rsidP="00617549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>
              <w:rPr>
                <w:rFonts w:ascii="Daimler CS" w:hAnsi="Daimler CS"/>
                <w:sz w:val="16"/>
                <w:szCs w:val="16"/>
                <w:lang w:val="en-GB"/>
              </w:rPr>
              <w:t>P1</w:t>
            </w:r>
          </w:p>
        </w:tc>
        <w:tc>
          <w:tcPr>
            <w:tcW w:w="979" w:type="pct"/>
          </w:tcPr>
          <w:p w:rsidR="00617549" w:rsidRPr="00617549" w:rsidRDefault="00617549" w:rsidP="00617549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617549">
              <w:rPr>
                <w:rFonts w:ascii="Daimler CS" w:hAnsi="Daimler CS"/>
                <w:sz w:val="16"/>
                <w:szCs w:val="16"/>
                <w:lang w:val="en-GB"/>
              </w:rPr>
              <w:t>1:37.030</w:t>
            </w:r>
          </w:p>
          <w:p w:rsidR="00617549" w:rsidRPr="00617549" w:rsidRDefault="00617549" w:rsidP="00617549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</w:p>
        </w:tc>
      </w:tr>
      <w:tr w:rsidR="00856108" w:rsidRPr="000D7BF4" w:rsidTr="00617549">
        <w:trPr>
          <w:trHeight w:val="20"/>
        </w:trPr>
        <w:tc>
          <w:tcPr>
            <w:tcW w:w="988" w:type="pct"/>
          </w:tcPr>
          <w:p w:rsidR="00856108" w:rsidRPr="00617549" w:rsidRDefault="00617549" w:rsidP="00617549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617549">
              <w:rPr>
                <w:rFonts w:ascii="Daimler CS" w:hAnsi="Daimler CS"/>
                <w:sz w:val="16"/>
                <w:szCs w:val="16"/>
                <w:lang w:val="en-GB"/>
              </w:rPr>
              <w:t>Lewis Hamilton</w:t>
            </w:r>
          </w:p>
        </w:tc>
        <w:tc>
          <w:tcPr>
            <w:tcW w:w="1729" w:type="pct"/>
          </w:tcPr>
          <w:p w:rsidR="00856108" w:rsidRPr="00E75D14" w:rsidRDefault="005B592E" w:rsidP="00617549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>F1 W11 EQ Performance /03</w:t>
            </w:r>
          </w:p>
        </w:tc>
        <w:tc>
          <w:tcPr>
            <w:tcW w:w="553" w:type="pct"/>
          </w:tcPr>
          <w:p w:rsidR="00856108" w:rsidRPr="00E75D14" w:rsidRDefault="00617549" w:rsidP="00617549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>
              <w:rPr>
                <w:rFonts w:ascii="Daimler CS" w:hAnsi="Daimler CS"/>
                <w:sz w:val="16"/>
                <w:szCs w:val="16"/>
                <w:lang w:val="en-GB"/>
              </w:rPr>
              <w:t>P1</w:t>
            </w:r>
          </w:p>
        </w:tc>
        <w:tc>
          <w:tcPr>
            <w:tcW w:w="750" w:type="pct"/>
          </w:tcPr>
          <w:p w:rsidR="00856108" w:rsidRPr="00E75D14" w:rsidRDefault="00617549" w:rsidP="00617549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>
              <w:rPr>
                <w:rFonts w:ascii="Daimler CS" w:hAnsi="Daimler CS"/>
                <w:sz w:val="16"/>
                <w:szCs w:val="16"/>
                <w:lang w:val="en-GB"/>
              </w:rPr>
              <w:t>P3</w:t>
            </w:r>
          </w:p>
        </w:tc>
        <w:tc>
          <w:tcPr>
            <w:tcW w:w="979" w:type="pct"/>
          </w:tcPr>
          <w:p w:rsidR="00617549" w:rsidRPr="00617549" w:rsidRDefault="00617549" w:rsidP="00617549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617549">
              <w:rPr>
                <w:rFonts w:ascii="Daimler CS" w:hAnsi="Daimler CS"/>
                <w:sz w:val="16"/>
                <w:szCs w:val="16"/>
                <w:lang w:val="en-GB"/>
              </w:rPr>
              <w:t>1:38.075</w:t>
            </w:r>
          </w:p>
          <w:p w:rsidR="00856108" w:rsidRPr="00E75D14" w:rsidRDefault="00856108" w:rsidP="00617549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</w:p>
        </w:tc>
      </w:tr>
    </w:tbl>
    <w:p w:rsidR="00856108" w:rsidRPr="000D7BF4" w:rsidRDefault="00856108" w:rsidP="00856108">
      <w:pPr>
        <w:pStyle w:val="BasicParagraph"/>
        <w:rPr>
          <w:rFonts w:ascii="Daimler CS" w:hAnsi="Daimler CS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1462"/>
        <w:gridCol w:w="1552"/>
      </w:tblGrid>
      <w:tr w:rsidR="00617549" w:rsidRPr="000D7BF4" w:rsidTr="005B592E">
        <w:trPr>
          <w:trHeight w:val="303"/>
        </w:trPr>
        <w:tc>
          <w:tcPr>
            <w:tcW w:w="1629" w:type="dxa"/>
            <w:vAlign w:val="center"/>
          </w:tcPr>
          <w:p w:rsidR="00617549" w:rsidRPr="00E75D14" w:rsidRDefault="00617549" w:rsidP="00E75D14">
            <w:pPr>
              <w:pStyle w:val="BasicParagraph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proofErr w:type="spellStart"/>
            <w:r w:rsidRPr="00E75D14">
              <w:rPr>
                <w:rFonts w:ascii="Daimler CS" w:hAnsi="Daimler CS"/>
                <w:b/>
                <w:sz w:val="16"/>
                <w:szCs w:val="16"/>
                <w:lang w:val="en-GB"/>
              </w:rPr>
              <w:t>Estratégia</w:t>
            </w:r>
            <w:proofErr w:type="spellEnd"/>
          </w:p>
        </w:tc>
        <w:tc>
          <w:tcPr>
            <w:tcW w:w="1462" w:type="dxa"/>
            <w:vAlign w:val="center"/>
          </w:tcPr>
          <w:p w:rsidR="00617549" w:rsidRPr="00E75D14" w:rsidRDefault="00617549" w:rsidP="00E75D14">
            <w:pPr>
              <w:pStyle w:val="BasicParagraph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b/>
                <w:sz w:val="16"/>
                <w:szCs w:val="16"/>
                <w:lang w:val="en-GB"/>
              </w:rPr>
              <w:t>Start</w:t>
            </w:r>
          </w:p>
        </w:tc>
        <w:tc>
          <w:tcPr>
            <w:tcW w:w="1552" w:type="dxa"/>
            <w:vAlign w:val="center"/>
          </w:tcPr>
          <w:p w:rsidR="00617549" w:rsidRPr="00E75D14" w:rsidRDefault="00617549" w:rsidP="00E75D14">
            <w:pPr>
              <w:pStyle w:val="BasicParagraph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b/>
                <w:sz w:val="16"/>
                <w:szCs w:val="16"/>
                <w:lang w:val="en-GB"/>
              </w:rPr>
              <w:t>Stop 1</w:t>
            </w:r>
          </w:p>
        </w:tc>
      </w:tr>
      <w:tr w:rsidR="00617549" w:rsidRPr="000D7BF4" w:rsidTr="005B592E">
        <w:trPr>
          <w:trHeight w:val="188"/>
        </w:trPr>
        <w:tc>
          <w:tcPr>
            <w:tcW w:w="1629" w:type="dxa"/>
            <w:vAlign w:val="center"/>
          </w:tcPr>
          <w:p w:rsidR="00617549" w:rsidRPr="00E75D14" w:rsidRDefault="00617549" w:rsidP="00617549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 xml:space="preserve">No. </w:t>
            </w:r>
            <w:r>
              <w:rPr>
                <w:rFonts w:ascii="Daimler CS" w:hAnsi="Daimler CS"/>
                <w:sz w:val="16"/>
                <w:szCs w:val="16"/>
                <w:lang w:val="en-GB"/>
              </w:rPr>
              <w:t>77</w:t>
            </w:r>
          </w:p>
        </w:tc>
        <w:tc>
          <w:tcPr>
            <w:tcW w:w="1462" w:type="dxa"/>
            <w:vAlign w:val="center"/>
          </w:tcPr>
          <w:p w:rsidR="00617549" w:rsidRPr="00E75D14" w:rsidRDefault="00617549" w:rsidP="00E75D14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>
              <w:rPr>
                <w:rFonts w:ascii="Daimler CS" w:hAnsi="Daimler CS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1552" w:type="dxa"/>
            <w:vAlign w:val="center"/>
          </w:tcPr>
          <w:p w:rsidR="00617549" w:rsidRPr="00E75D14" w:rsidRDefault="00617549" w:rsidP="00E75D14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>
              <w:rPr>
                <w:rFonts w:ascii="Daimler CS" w:hAnsi="Daimler CS"/>
                <w:sz w:val="16"/>
                <w:szCs w:val="16"/>
                <w:lang w:val="en-GB"/>
              </w:rPr>
              <w:t>Hard (26)</w:t>
            </w:r>
          </w:p>
        </w:tc>
      </w:tr>
      <w:tr w:rsidR="00617549" w:rsidRPr="000D7BF4" w:rsidTr="005B592E">
        <w:trPr>
          <w:trHeight w:val="170"/>
        </w:trPr>
        <w:tc>
          <w:tcPr>
            <w:tcW w:w="1629" w:type="dxa"/>
            <w:vAlign w:val="center"/>
          </w:tcPr>
          <w:p w:rsidR="00617549" w:rsidRPr="00E75D14" w:rsidRDefault="00617549" w:rsidP="00617549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 xml:space="preserve">No. </w:t>
            </w:r>
            <w:r>
              <w:rPr>
                <w:rFonts w:ascii="Daimler CS" w:hAnsi="Daimler CS"/>
                <w:sz w:val="16"/>
                <w:szCs w:val="16"/>
                <w:lang w:val="en-GB"/>
              </w:rPr>
              <w:t>44</w:t>
            </w:r>
          </w:p>
        </w:tc>
        <w:tc>
          <w:tcPr>
            <w:tcW w:w="1462" w:type="dxa"/>
            <w:vAlign w:val="center"/>
          </w:tcPr>
          <w:p w:rsidR="00617549" w:rsidRPr="00E75D14" w:rsidRDefault="00617549" w:rsidP="00E75D14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>Soft</w:t>
            </w:r>
          </w:p>
        </w:tc>
        <w:tc>
          <w:tcPr>
            <w:tcW w:w="1552" w:type="dxa"/>
            <w:vAlign w:val="center"/>
          </w:tcPr>
          <w:p w:rsidR="00617549" w:rsidRPr="00E75D14" w:rsidRDefault="00617549" w:rsidP="00E75D14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>
              <w:rPr>
                <w:rFonts w:ascii="Daimler CS" w:hAnsi="Daimler CS"/>
                <w:sz w:val="16"/>
                <w:szCs w:val="16"/>
                <w:lang w:val="en-GB"/>
              </w:rPr>
              <w:t>Hard (16)</w:t>
            </w:r>
          </w:p>
        </w:tc>
      </w:tr>
    </w:tbl>
    <w:p w:rsidR="00856108" w:rsidRPr="00856108" w:rsidRDefault="00856108" w:rsidP="00856108">
      <w:pPr>
        <w:spacing w:after="0" w:line="240" w:lineRule="auto"/>
        <w:rPr>
          <w:rFonts w:ascii="Daimler CS" w:hAnsi="Daimler CS"/>
          <w:kern w:val="16"/>
        </w:rPr>
      </w:pPr>
    </w:p>
    <w:sectPr w:rsidR="00856108" w:rsidRPr="00856108" w:rsidSect="00856108">
      <w:headerReference w:type="default" r:id="rId7"/>
      <w:footerReference w:type="default" r:id="rId8"/>
      <w:pgSz w:w="11906" w:h="16838"/>
      <w:pgMar w:top="1440" w:right="1440" w:bottom="117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09" w:rsidRDefault="00DF4509" w:rsidP="0030652A">
      <w:pPr>
        <w:spacing w:after="0" w:line="240" w:lineRule="auto"/>
      </w:pPr>
      <w:r>
        <w:separator/>
      </w:r>
    </w:p>
  </w:endnote>
  <w:endnote w:type="continuationSeparator" w:id="0">
    <w:p w:rsidR="00DF4509" w:rsidRDefault="00DF4509" w:rsidP="0030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Daimler CAC Arab">
    <w:altName w:val="Arial"/>
    <w:panose1 w:val="00000000000000000000"/>
    <w:charset w:val="00"/>
    <w:family w:val="modern"/>
    <w:notTrueType/>
    <w:pitch w:val="variable"/>
    <w:sig w:usb0="00002007" w:usb1="00000001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imlerCS-Bold">
    <w:panose1 w:val="00000000000000000000"/>
    <w:charset w:val="00"/>
    <w:family w:val="auto"/>
    <w:pitch w:val="default"/>
  </w:font>
  <w:font w:name="Daimler CS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Demi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93" w:rsidRDefault="002A65A9">
    <w:pPr>
      <w:pStyle w:val="Footer"/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1D2AC863" wp14:editId="0D562FF2">
          <wp:simplePos x="0" y="0"/>
          <wp:positionH relativeFrom="margin">
            <wp:posOffset>-895350</wp:posOffset>
          </wp:positionH>
          <wp:positionV relativeFrom="page">
            <wp:posOffset>9791700</wp:posOffset>
          </wp:positionV>
          <wp:extent cx="7419340" cy="870585"/>
          <wp:effectExtent l="0" t="0" r="0" b="571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F1_190718_Stack_Media_Pap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34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793" w:rsidRDefault="00852793">
    <w:pPr>
      <w:pStyle w:val="Footer"/>
    </w:pPr>
  </w:p>
  <w:p w:rsidR="00A3781C" w:rsidRDefault="00685503" w:rsidP="00685503">
    <w:pPr>
      <w:pStyle w:val="Footer"/>
      <w:tabs>
        <w:tab w:val="clear" w:pos="4513"/>
        <w:tab w:val="clear" w:pos="9026"/>
        <w:tab w:val="left" w:pos="51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09" w:rsidRDefault="00DF4509" w:rsidP="0030652A">
      <w:pPr>
        <w:spacing w:after="0" w:line="240" w:lineRule="auto"/>
      </w:pPr>
      <w:r>
        <w:separator/>
      </w:r>
    </w:p>
  </w:footnote>
  <w:footnote w:type="continuationSeparator" w:id="0">
    <w:p w:rsidR="00DF4509" w:rsidRDefault="00DF4509" w:rsidP="0030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7D" w:rsidRDefault="002A65A9">
    <w:pPr>
      <w:pStyle w:val="Header"/>
    </w:pPr>
    <w:r>
      <w:rPr>
        <w:rFonts w:ascii="Daimler CS Demi" w:hAnsi="Daimler CS Demi"/>
        <w:noProof/>
        <w:lang w:val="en-US"/>
      </w:rPr>
      <w:drawing>
        <wp:anchor distT="0" distB="0" distL="114300" distR="114300" simplePos="0" relativeHeight="251668480" behindDoc="0" locked="0" layoutInCell="1" allowOverlap="1" wp14:anchorId="0B6D9AE9" wp14:editId="06DC8B6C">
          <wp:simplePos x="0" y="0"/>
          <wp:positionH relativeFrom="column">
            <wp:posOffset>1943100</wp:posOffset>
          </wp:positionH>
          <wp:positionV relativeFrom="paragraph">
            <wp:posOffset>-551815</wp:posOffset>
          </wp:positionV>
          <wp:extent cx="3399700" cy="143827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M_M_p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970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027D" w:rsidRDefault="006C027D">
    <w:pPr>
      <w:pStyle w:val="Header"/>
    </w:pPr>
  </w:p>
  <w:p w:rsidR="006C027D" w:rsidRDefault="006C027D">
    <w:pPr>
      <w:pStyle w:val="Header"/>
    </w:pPr>
  </w:p>
  <w:p w:rsidR="006C027D" w:rsidRDefault="006C027D">
    <w:pPr>
      <w:pStyle w:val="Header"/>
    </w:pPr>
  </w:p>
  <w:p w:rsidR="008F51A2" w:rsidRDefault="008F51A2" w:rsidP="00A22E04">
    <w:pPr>
      <w:pStyle w:val="40Continuoustext11pt"/>
      <w:tabs>
        <w:tab w:val="left" w:pos="3402"/>
        <w:tab w:val="left" w:pos="7655"/>
      </w:tabs>
      <w:spacing w:after="0"/>
      <w:ind w:right="-613"/>
      <w:jc w:val="center"/>
      <w:rPr>
        <w:rFonts w:ascii="Daimler CS" w:hAnsi="Daimler CS"/>
      </w:rPr>
    </w:pPr>
  </w:p>
  <w:p w:rsidR="009C6076" w:rsidRDefault="009C6076" w:rsidP="00A22E04">
    <w:pPr>
      <w:pStyle w:val="40Continuoustext11pt"/>
      <w:tabs>
        <w:tab w:val="left" w:pos="3402"/>
        <w:tab w:val="left" w:pos="7655"/>
      </w:tabs>
      <w:spacing w:after="0"/>
      <w:ind w:right="-613"/>
      <w:jc w:val="center"/>
      <w:rPr>
        <w:rFonts w:ascii="Daimler CS" w:hAnsi="Daimler CS"/>
      </w:rPr>
    </w:pPr>
  </w:p>
  <w:p w:rsidR="007C1601" w:rsidRDefault="007C1601" w:rsidP="00A22E04">
    <w:pPr>
      <w:pStyle w:val="40Continuoustext11pt"/>
      <w:tabs>
        <w:tab w:val="left" w:pos="3402"/>
        <w:tab w:val="left" w:pos="7655"/>
      </w:tabs>
      <w:spacing w:after="0"/>
      <w:ind w:right="-613"/>
      <w:jc w:val="center"/>
      <w:rPr>
        <w:rFonts w:ascii="Daimler CS" w:hAnsi="Daimler CS"/>
      </w:rPr>
    </w:pPr>
  </w:p>
  <w:tbl>
    <w:tblPr>
      <w:tblpPr w:leftFromText="141" w:rightFromText="141" w:vertAnchor="text" w:horzAnchor="page" w:tblpX="8007" w:tblpY="1"/>
      <w:tblOverlap w:val="never"/>
      <w:tblW w:w="30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7C1601" w:rsidTr="009C6076">
      <w:trPr>
        <w:trHeight w:hRule="exact" w:val="680"/>
      </w:trPr>
      <w:tc>
        <w:tcPr>
          <w:tcW w:w="3047" w:type="dxa"/>
          <w:vAlign w:val="center"/>
        </w:tcPr>
        <w:p w:rsidR="007C1601" w:rsidRPr="00E75D14" w:rsidRDefault="007C1601" w:rsidP="009C6076">
          <w:pPr>
            <w:spacing w:line="260" w:lineRule="exact"/>
            <w:jc w:val="center"/>
            <w:rPr>
              <w:rFonts w:ascii="Daimler CS" w:hAnsi="Daimler CS"/>
              <w:noProof/>
              <w:spacing w:val="2"/>
              <w:sz w:val="28"/>
            </w:rPr>
          </w:pPr>
          <w:r w:rsidRPr="00E75D14">
            <w:rPr>
              <w:rFonts w:ascii="Daimler CS" w:hAnsi="Daimler CS"/>
              <w:noProof/>
              <w:spacing w:val="2"/>
              <w:sz w:val="28"/>
            </w:rPr>
            <w:t>Informação de Imprensa</w:t>
          </w:r>
        </w:p>
      </w:tc>
    </w:tr>
    <w:tr w:rsidR="007C1601" w:rsidTr="009C6076">
      <w:tc>
        <w:tcPr>
          <w:tcW w:w="3047" w:type="dxa"/>
        </w:tcPr>
        <w:p w:rsidR="007C1601" w:rsidRPr="00E75D14" w:rsidRDefault="005B592E" w:rsidP="009C6076">
          <w:pPr>
            <w:spacing w:line="260" w:lineRule="exact"/>
            <w:rPr>
              <w:rFonts w:ascii="Daimler CS" w:hAnsi="Daimler CS"/>
              <w:sz w:val="24"/>
            </w:rPr>
          </w:pPr>
          <w:proofErr w:type="spellStart"/>
          <w:r w:rsidRPr="00E75D14">
            <w:rPr>
              <w:rFonts w:ascii="Daimler CS" w:hAnsi="Daimler CS"/>
              <w:sz w:val="24"/>
            </w:rPr>
            <w:t>Setembro</w:t>
          </w:r>
          <w:proofErr w:type="spellEnd"/>
          <w:r w:rsidR="002B6628" w:rsidRPr="00E75D14">
            <w:rPr>
              <w:rFonts w:ascii="Daimler CS" w:hAnsi="Daimler CS"/>
              <w:sz w:val="24"/>
            </w:rPr>
            <w:t xml:space="preserve"> de 2020</w:t>
          </w:r>
        </w:p>
        <w:p w:rsidR="007C1601" w:rsidRPr="00E75D14" w:rsidRDefault="007C1601" w:rsidP="009C6076">
          <w:pPr>
            <w:spacing w:line="260" w:lineRule="exact"/>
            <w:rPr>
              <w:rFonts w:ascii="Daimler CS" w:hAnsi="Daimler CS"/>
              <w:sz w:val="24"/>
            </w:rPr>
          </w:pPr>
        </w:p>
      </w:tc>
    </w:tr>
  </w:tbl>
  <w:p w:rsidR="00BC6024" w:rsidRDefault="00BC6024" w:rsidP="00BC6024">
    <w:pPr>
      <w:pStyle w:val="dcHeadline"/>
      <w:spacing w:before="0" w:after="0" w:line="360" w:lineRule="auto"/>
      <w:ind w:right="-318"/>
      <w:jc w:val="both"/>
      <w:rPr>
        <w:rFonts w:ascii="CorpoA" w:hAnsi="CorpoA"/>
        <w:b w:val="0"/>
        <w:sz w:val="26"/>
        <w:szCs w:val="26"/>
      </w:rPr>
    </w:pPr>
  </w:p>
  <w:p w:rsidR="009C6076" w:rsidRDefault="009C6076" w:rsidP="00BC6024">
    <w:pPr>
      <w:pStyle w:val="dcHeadline"/>
      <w:spacing w:before="0" w:after="0" w:line="360" w:lineRule="auto"/>
      <w:ind w:right="-318"/>
      <w:jc w:val="both"/>
      <w:rPr>
        <w:rFonts w:ascii="CorpoA" w:hAnsi="CorpoA"/>
        <w:b w:val="0"/>
        <w:sz w:val="26"/>
        <w:szCs w:val="26"/>
      </w:rPr>
    </w:pPr>
  </w:p>
  <w:p w:rsidR="00BC6024" w:rsidRDefault="00BC6024" w:rsidP="00BC6024">
    <w:pPr>
      <w:pStyle w:val="dcHeadline"/>
      <w:spacing w:before="0" w:after="0" w:line="360" w:lineRule="auto"/>
      <w:ind w:right="-318"/>
      <w:jc w:val="both"/>
      <w:rPr>
        <w:rFonts w:ascii="CorpoA" w:hAnsi="CorpoA"/>
        <w:b w:val="0"/>
        <w:sz w:val="26"/>
        <w:szCs w:val="26"/>
      </w:rPr>
    </w:pPr>
    <w:r w:rsidRPr="00BC6024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137795</wp:posOffset>
              </wp:positionV>
              <wp:extent cx="46332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3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024" w:rsidRPr="00E75D14" w:rsidRDefault="00BC6024" w:rsidP="00BC6024">
                          <w:pPr>
                            <w:rPr>
                              <w:rFonts w:ascii="Daimler CS" w:hAnsi="Daimler CS"/>
                              <w:b/>
                              <w:sz w:val="26"/>
                              <w:szCs w:val="26"/>
                              <w:lang w:val="pt-PT"/>
                            </w:rPr>
                          </w:pPr>
                          <w:r w:rsidRPr="00E75D14">
                            <w:rPr>
                              <w:rFonts w:ascii="Daimler CS" w:hAnsi="Daimler CS"/>
                              <w:sz w:val="26"/>
                              <w:szCs w:val="26"/>
                              <w:lang w:val="pt-PT"/>
                            </w:rPr>
                            <w:t>Contacto:</w:t>
                          </w:r>
                        </w:p>
                        <w:p w:rsidR="00BC6024" w:rsidRPr="00E75D14" w:rsidRDefault="00BC6024" w:rsidP="00BC6024">
                          <w:pPr>
                            <w:spacing w:after="0" w:line="240" w:lineRule="auto"/>
                            <w:rPr>
                              <w:rFonts w:ascii="Daimler CS" w:hAnsi="Daimler CS"/>
                              <w:sz w:val="26"/>
                              <w:szCs w:val="26"/>
                              <w:lang w:val="pt-PT"/>
                            </w:rPr>
                          </w:pPr>
                          <w:r w:rsidRPr="00E75D14">
                            <w:rPr>
                              <w:rFonts w:ascii="Daimler CS" w:hAnsi="Daimler CS"/>
                              <w:sz w:val="26"/>
                              <w:szCs w:val="26"/>
                              <w:lang w:val="pt-PT"/>
                            </w:rPr>
                            <w:t>André Silveira</w:t>
                          </w:r>
                        </w:p>
                        <w:p w:rsidR="00BC6024" w:rsidRPr="00E75D14" w:rsidRDefault="00BC6024" w:rsidP="00BC6024">
                          <w:pPr>
                            <w:spacing w:after="0" w:line="240" w:lineRule="auto"/>
                            <w:rPr>
                              <w:rFonts w:ascii="Daimler CS" w:hAnsi="Daimler CS"/>
                              <w:sz w:val="26"/>
                              <w:szCs w:val="26"/>
                              <w:lang w:val="pt-PT"/>
                            </w:rPr>
                          </w:pPr>
                          <w:r w:rsidRPr="00E75D14">
                            <w:rPr>
                              <w:rFonts w:ascii="Daimler CS" w:hAnsi="Daimler CS"/>
                              <w:sz w:val="26"/>
                              <w:szCs w:val="26"/>
                              <w:lang w:val="pt-PT"/>
                            </w:rPr>
                            <w:t xml:space="preserve">Comunicação de Automóveis - Tel.: 21 925 71 92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4pt;margin-top:10.85pt;width:364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" filled="f" stroked="f">
              <v:textbox style="mso-fit-shape-to-text:t">
                <w:txbxContent>
                  <w:p w:rsidR="00BC6024" w:rsidRPr="00E75D14" w:rsidRDefault="00BC6024" w:rsidP="00BC6024">
                    <w:pPr>
                      <w:rPr>
                        <w:rFonts w:ascii="Daimler CS" w:hAnsi="Daimler CS"/>
                        <w:b/>
                        <w:sz w:val="26"/>
                        <w:szCs w:val="26"/>
                        <w:lang w:val="pt-PT"/>
                      </w:rPr>
                    </w:pPr>
                    <w:r w:rsidRPr="00E75D14">
                      <w:rPr>
                        <w:rFonts w:ascii="Daimler CS" w:hAnsi="Daimler CS"/>
                        <w:sz w:val="26"/>
                        <w:szCs w:val="26"/>
                        <w:lang w:val="pt-PT"/>
                      </w:rPr>
                      <w:t>Contacto:</w:t>
                    </w:r>
                  </w:p>
                  <w:p w:rsidR="00BC6024" w:rsidRPr="00E75D14" w:rsidRDefault="00BC6024" w:rsidP="00BC6024">
                    <w:pPr>
                      <w:spacing w:after="0" w:line="240" w:lineRule="auto"/>
                      <w:rPr>
                        <w:rFonts w:ascii="Daimler CS" w:hAnsi="Daimler CS"/>
                        <w:sz w:val="26"/>
                        <w:szCs w:val="26"/>
                        <w:lang w:val="pt-PT"/>
                      </w:rPr>
                    </w:pPr>
                    <w:r w:rsidRPr="00E75D14">
                      <w:rPr>
                        <w:rFonts w:ascii="Daimler CS" w:hAnsi="Daimler CS"/>
                        <w:sz w:val="26"/>
                        <w:szCs w:val="26"/>
                        <w:lang w:val="pt-PT"/>
                      </w:rPr>
                      <w:t>André Silveira</w:t>
                    </w:r>
                  </w:p>
                  <w:p w:rsidR="00BC6024" w:rsidRPr="00E75D14" w:rsidRDefault="00BC6024" w:rsidP="00BC6024">
                    <w:pPr>
                      <w:spacing w:after="0" w:line="240" w:lineRule="auto"/>
                      <w:rPr>
                        <w:rFonts w:ascii="Daimler CS" w:hAnsi="Daimler CS"/>
                        <w:sz w:val="26"/>
                        <w:szCs w:val="26"/>
                        <w:lang w:val="pt-PT"/>
                      </w:rPr>
                    </w:pPr>
                    <w:r w:rsidRPr="00E75D14">
                      <w:rPr>
                        <w:rFonts w:ascii="Daimler CS" w:hAnsi="Daimler CS"/>
                        <w:sz w:val="26"/>
                        <w:szCs w:val="26"/>
                        <w:lang w:val="pt-PT"/>
                      </w:rPr>
                      <w:t xml:space="preserve">Comunicação de Automóveis - Tel.: 21 925 71 92 </w:t>
                    </w:r>
                  </w:p>
                </w:txbxContent>
              </v:textbox>
            </v:shape>
          </w:pict>
        </mc:Fallback>
      </mc:AlternateContent>
    </w:r>
  </w:p>
  <w:p w:rsidR="000629A7" w:rsidRPr="00BC6024" w:rsidRDefault="000629A7" w:rsidP="007C1601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20AE"/>
    <w:multiLevelType w:val="hybridMultilevel"/>
    <w:tmpl w:val="498C1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50109"/>
    <w:multiLevelType w:val="hybridMultilevel"/>
    <w:tmpl w:val="AC66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A60"/>
    <w:multiLevelType w:val="hybridMultilevel"/>
    <w:tmpl w:val="0A0601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87DDA"/>
    <w:multiLevelType w:val="multilevel"/>
    <w:tmpl w:val="CDA2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17EFE"/>
    <w:multiLevelType w:val="hybridMultilevel"/>
    <w:tmpl w:val="5F20D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02481"/>
    <w:multiLevelType w:val="hybridMultilevel"/>
    <w:tmpl w:val="3AA42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B12D7E"/>
    <w:multiLevelType w:val="hybridMultilevel"/>
    <w:tmpl w:val="1046BC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360A5"/>
    <w:multiLevelType w:val="hybridMultilevel"/>
    <w:tmpl w:val="C98A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28"/>
    <w:rsid w:val="00016C81"/>
    <w:rsid w:val="0002000E"/>
    <w:rsid w:val="00020899"/>
    <w:rsid w:val="00040ABB"/>
    <w:rsid w:val="000629A7"/>
    <w:rsid w:val="00065A29"/>
    <w:rsid w:val="00096552"/>
    <w:rsid w:val="000A6FB4"/>
    <w:rsid w:val="000B7C37"/>
    <w:rsid w:val="000F2EDD"/>
    <w:rsid w:val="000F3608"/>
    <w:rsid w:val="00123F5F"/>
    <w:rsid w:val="00141F88"/>
    <w:rsid w:val="001517C3"/>
    <w:rsid w:val="00162C59"/>
    <w:rsid w:val="001A2377"/>
    <w:rsid w:val="001A5388"/>
    <w:rsid w:val="001B2464"/>
    <w:rsid w:val="001D3BD3"/>
    <w:rsid w:val="001E6B5A"/>
    <w:rsid w:val="001F18B2"/>
    <w:rsid w:val="002209AF"/>
    <w:rsid w:val="0023365C"/>
    <w:rsid w:val="002561AE"/>
    <w:rsid w:val="00267A75"/>
    <w:rsid w:val="002A39C0"/>
    <w:rsid w:val="002A65A9"/>
    <w:rsid w:val="002A6AF4"/>
    <w:rsid w:val="002B6628"/>
    <w:rsid w:val="002D72C0"/>
    <w:rsid w:val="002E0981"/>
    <w:rsid w:val="0030180F"/>
    <w:rsid w:val="0030652A"/>
    <w:rsid w:val="003159D1"/>
    <w:rsid w:val="00317BC5"/>
    <w:rsid w:val="0032251A"/>
    <w:rsid w:val="0032301E"/>
    <w:rsid w:val="003341FA"/>
    <w:rsid w:val="0033767F"/>
    <w:rsid w:val="00352B9D"/>
    <w:rsid w:val="00383B38"/>
    <w:rsid w:val="00393869"/>
    <w:rsid w:val="003A1734"/>
    <w:rsid w:val="003B0A7B"/>
    <w:rsid w:val="003B22E5"/>
    <w:rsid w:val="003B32E0"/>
    <w:rsid w:val="003B36F9"/>
    <w:rsid w:val="003B7B94"/>
    <w:rsid w:val="003E4932"/>
    <w:rsid w:val="003E4B87"/>
    <w:rsid w:val="004214D4"/>
    <w:rsid w:val="004335FF"/>
    <w:rsid w:val="00435D36"/>
    <w:rsid w:val="00445A8C"/>
    <w:rsid w:val="00480904"/>
    <w:rsid w:val="00484199"/>
    <w:rsid w:val="00493AE9"/>
    <w:rsid w:val="00496DAF"/>
    <w:rsid w:val="004C6986"/>
    <w:rsid w:val="004D539A"/>
    <w:rsid w:val="00576128"/>
    <w:rsid w:val="00590BD4"/>
    <w:rsid w:val="005930C6"/>
    <w:rsid w:val="005B354A"/>
    <w:rsid w:val="005B592E"/>
    <w:rsid w:val="005C6AD9"/>
    <w:rsid w:val="005D41CE"/>
    <w:rsid w:val="005D54DD"/>
    <w:rsid w:val="00606B61"/>
    <w:rsid w:val="00613245"/>
    <w:rsid w:val="006146A5"/>
    <w:rsid w:val="00614D5E"/>
    <w:rsid w:val="00617549"/>
    <w:rsid w:val="006233A9"/>
    <w:rsid w:val="0062466A"/>
    <w:rsid w:val="00630B84"/>
    <w:rsid w:val="00685503"/>
    <w:rsid w:val="006A4688"/>
    <w:rsid w:val="006C027D"/>
    <w:rsid w:val="006C56A2"/>
    <w:rsid w:val="006D11DC"/>
    <w:rsid w:val="006D794D"/>
    <w:rsid w:val="006F09BC"/>
    <w:rsid w:val="007042EB"/>
    <w:rsid w:val="007353E8"/>
    <w:rsid w:val="007363BA"/>
    <w:rsid w:val="0076339D"/>
    <w:rsid w:val="00791E04"/>
    <w:rsid w:val="007C1601"/>
    <w:rsid w:val="007D225F"/>
    <w:rsid w:val="007F239D"/>
    <w:rsid w:val="007F4E92"/>
    <w:rsid w:val="00805987"/>
    <w:rsid w:val="00827690"/>
    <w:rsid w:val="00841AFF"/>
    <w:rsid w:val="00852793"/>
    <w:rsid w:val="00856108"/>
    <w:rsid w:val="00860203"/>
    <w:rsid w:val="00861F9A"/>
    <w:rsid w:val="00861FBF"/>
    <w:rsid w:val="0086317A"/>
    <w:rsid w:val="008947B9"/>
    <w:rsid w:val="00895A8E"/>
    <w:rsid w:val="008D7BCC"/>
    <w:rsid w:val="008E010D"/>
    <w:rsid w:val="008F51A2"/>
    <w:rsid w:val="00907F71"/>
    <w:rsid w:val="00927A0C"/>
    <w:rsid w:val="00963B49"/>
    <w:rsid w:val="009B3226"/>
    <w:rsid w:val="009B4490"/>
    <w:rsid w:val="009C6076"/>
    <w:rsid w:val="009C7355"/>
    <w:rsid w:val="009D0298"/>
    <w:rsid w:val="009F71D7"/>
    <w:rsid w:val="00A01BB0"/>
    <w:rsid w:val="00A030D6"/>
    <w:rsid w:val="00A22E04"/>
    <w:rsid w:val="00A3781C"/>
    <w:rsid w:val="00A509A9"/>
    <w:rsid w:val="00A741B4"/>
    <w:rsid w:val="00A76DB2"/>
    <w:rsid w:val="00A8456B"/>
    <w:rsid w:val="00A96255"/>
    <w:rsid w:val="00AA4692"/>
    <w:rsid w:val="00AA75DE"/>
    <w:rsid w:val="00AB3358"/>
    <w:rsid w:val="00AB5D52"/>
    <w:rsid w:val="00AE1651"/>
    <w:rsid w:val="00AE7885"/>
    <w:rsid w:val="00B01DEC"/>
    <w:rsid w:val="00B07DFE"/>
    <w:rsid w:val="00B13FD1"/>
    <w:rsid w:val="00B15F08"/>
    <w:rsid w:val="00B3161E"/>
    <w:rsid w:val="00B33C3F"/>
    <w:rsid w:val="00B41550"/>
    <w:rsid w:val="00B4545C"/>
    <w:rsid w:val="00B61884"/>
    <w:rsid w:val="00B80495"/>
    <w:rsid w:val="00B8284F"/>
    <w:rsid w:val="00B84092"/>
    <w:rsid w:val="00B85512"/>
    <w:rsid w:val="00B91503"/>
    <w:rsid w:val="00B923A5"/>
    <w:rsid w:val="00BB039A"/>
    <w:rsid w:val="00BC04A8"/>
    <w:rsid w:val="00BC2918"/>
    <w:rsid w:val="00BC6024"/>
    <w:rsid w:val="00BD2160"/>
    <w:rsid w:val="00BD6980"/>
    <w:rsid w:val="00BE5387"/>
    <w:rsid w:val="00BE6858"/>
    <w:rsid w:val="00BF17CE"/>
    <w:rsid w:val="00C159E5"/>
    <w:rsid w:val="00C26F26"/>
    <w:rsid w:val="00C31BA1"/>
    <w:rsid w:val="00C65C31"/>
    <w:rsid w:val="00C83B8D"/>
    <w:rsid w:val="00C85125"/>
    <w:rsid w:val="00CC7C5E"/>
    <w:rsid w:val="00CD2853"/>
    <w:rsid w:val="00CD2B4D"/>
    <w:rsid w:val="00CD6708"/>
    <w:rsid w:val="00CE276A"/>
    <w:rsid w:val="00CE5BB8"/>
    <w:rsid w:val="00D01F3E"/>
    <w:rsid w:val="00D16BFF"/>
    <w:rsid w:val="00D2219F"/>
    <w:rsid w:val="00D9057D"/>
    <w:rsid w:val="00D9738E"/>
    <w:rsid w:val="00DA26CE"/>
    <w:rsid w:val="00DB2096"/>
    <w:rsid w:val="00DE7B52"/>
    <w:rsid w:val="00DF4509"/>
    <w:rsid w:val="00E05A6F"/>
    <w:rsid w:val="00E07F23"/>
    <w:rsid w:val="00E1045E"/>
    <w:rsid w:val="00E11CE5"/>
    <w:rsid w:val="00E35E06"/>
    <w:rsid w:val="00E60122"/>
    <w:rsid w:val="00E75D14"/>
    <w:rsid w:val="00E76130"/>
    <w:rsid w:val="00E77A72"/>
    <w:rsid w:val="00E80948"/>
    <w:rsid w:val="00E90B6B"/>
    <w:rsid w:val="00E95F3F"/>
    <w:rsid w:val="00E97CFB"/>
    <w:rsid w:val="00EE393C"/>
    <w:rsid w:val="00EE3985"/>
    <w:rsid w:val="00F15302"/>
    <w:rsid w:val="00F22425"/>
    <w:rsid w:val="00F23CC8"/>
    <w:rsid w:val="00F67A97"/>
    <w:rsid w:val="00F7052C"/>
    <w:rsid w:val="00F81E05"/>
    <w:rsid w:val="00F925A5"/>
    <w:rsid w:val="00FA462B"/>
    <w:rsid w:val="00FF1B5B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2AC54"/>
  <w15:docId w15:val="{3F2F9E39-6E37-4365-B01B-9D4BC9DB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28"/>
    <w:pPr>
      <w:spacing w:after="340" w:line="340" w:lineRule="atLeast"/>
    </w:pPr>
    <w:rPr>
      <w:rFonts w:ascii="CorpoA" w:eastAsia="Times New Roman" w:hAnsi="CorpoA" w:cs="Times New Roman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D14"/>
    <w:pPr>
      <w:keepNext/>
      <w:widowControl w:val="0"/>
      <w:spacing w:after="380" w:line="480" w:lineRule="atLeast"/>
      <w:outlineLvl w:val="0"/>
    </w:pPr>
    <w:rPr>
      <w:rFonts w:ascii="Daimler CAC Arab" w:hAnsi="Daimler CAC Arab" w:cs="Daimler CAC Arab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652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652A"/>
  </w:style>
  <w:style w:type="paragraph" w:styleId="Footer">
    <w:name w:val="footer"/>
    <w:basedOn w:val="Normal"/>
    <w:link w:val="FooterChar"/>
    <w:unhideWhenUsed/>
    <w:rsid w:val="0030652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652A"/>
  </w:style>
  <w:style w:type="paragraph" w:styleId="BalloonText">
    <w:name w:val="Balloon Text"/>
    <w:basedOn w:val="Normal"/>
    <w:link w:val="BalloonTextChar"/>
    <w:uiPriority w:val="99"/>
    <w:semiHidden/>
    <w:unhideWhenUsed/>
    <w:rsid w:val="003065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2A"/>
    <w:rPr>
      <w:rFonts w:ascii="Tahoma" w:hAnsi="Tahoma" w:cs="Tahoma"/>
      <w:sz w:val="16"/>
      <w:szCs w:val="16"/>
    </w:rPr>
  </w:style>
  <w:style w:type="paragraph" w:customStyle="1" w:styleId="41Continuoustext11ptbold">
    <w:name w:val="4.1 Continuous text 11pt bold"/>
    <w:link w:val="41Continuoustext11ptboldZchn"/>
    <w:qFormat/>
    <w:rsid w:val="000629A7"/>
    <w:pPr>
      <w:suppressAutoHyphens/>
      <w:spacing w:after="340" w:line="340" w:lineRule="atLeast"/>
    </w:pPr>
    <w:rPr>
      <w:rFonts w:ascii="CorpoA" w:eastAsia="Times New Roman" w:hAnsi="CorpoA" w:cs="Times New Roman"/>
      <w:b/>
      <w:szCs w:val="20"/>
      <w:lang w:eastAsia="de-DE"/>
    </w:rPr>
  </w:style>
  <w:style w:type="paragraph" w:customStyle="1" w:styleId="Footer9pt">
    <w:name w:val="Footer 9pt"/>
    <w:link w:val="Footer9ptZchn"/>
    <w:rsid w:val="000629A7"/>
    <w:pPr>
      <w:spacing w:after="260" w:line="260" w:lineRule="exact"/>
    </w:pPr>
    <w:rPr>
      <w:rFonts w:ascii="CorpoS" w:eastAsia="Times New Roman" w:hAnsi="CorpoS" w:cs="Times New Roman"/>
      <w:sz w:val="18"/>
      <w:szCs w:val="20"/>
      <w:lang w:eastAsia="de-DE"/>
    </w:rPr>
  </w:style>
  <w:style w:type="paragraph" w:customStyle="1" w:styleId="MLStat">
    <w:name w:val="MLStat"/>
    <w:semiHidden/>
    <w:locked/>
    <w:rsid w:val="000629A7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paragraph" w:customStyle="1" w:styleId="20Headline">
    <w:name w:val="2.0 Headline"/>
    <w:rsid w:val="000629A7"/>
    <w:pPr>
      <w:keepNext/>
      <w:widowControl w:val="0"/>
      <w:spacing w:after="380" w:line="480" w:lineRule="atLeast"/>
    </w:pPr>
    <w:rPr>
      <w:rFonts w:ascii="CorpoA" w:eastAsia="Times New Roman" w:hAnsi="CorpoA" w:cs="Times New Roman"/>
      <w:b/>
      <w:sz w:val="28"/>
      <w:szCs w:val="20"/>
      <w:lang w:eastAsia="de-DE"/>
    </w:rPr>
  </w:style>
  <w:style w:type="paragraph" w:customStyle="1" w:styleId="00Information">
    <w:name w:val="0.0 Information"/>
    <w:basedOn w:val="Normal"/>
    <w:rsid w:val="000629A7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paragraph" w:customStyle="1" w:styleId="40Continuoustext11pt">
    <w:name w:val="4.0 Continuous text 11pt"/>
    <w:link w:val="40Continuoustext11ptZchn"/>
    <w:qFormat/>
    <w:rsid w:val="000629A7"/>
    <w:pPr>
      <w:suppressAutoHyphens/>
      <w:spacing w:after="340" w:line="340" w:lineRule="exact"/>
    </w:pPr>
    <w:rPr>
      <w:rFonts w:ascii="CorpoA" w:eastAsia="Times New Roman" w:hAnsi="CorpoA" w:cs="Times New Roman"/>
      <w:szCs w:val="20"/>
      <w:lang w:eastAsia="de-DE"/>
    </w:rPr>
  </w:style>
  <w:style w:type="character" w:styleId="PageNumber">
    <w:name w:val="page number"/>
    <w:basedOn w:val="DefaultParagraphFont"/>
    <w:semiHidden/>
    <w:rsid w:val="000629A7"/>
  </w:style>
  <w:style w:type="character" w:customStyle="1" w:styleId="41Continuoustext11ptboldZchn">
    <w:name w:val="4.1 Continuous text 11pt bold Zchn"/>
    <w:basedOn w:val="DefaultParagraphFont"/>
    <w:link w:val="41Continuoustext11ptbold"/>
    <w:rsid w:val="000629A7"/>
    <w:rPr>
      <w:rFonts w:ascii="CorpoA" w:eastAsia="Times New Roman" w:hAnsi="CorpoA" w:cs="Times New Roman"/>
      <w:b/>
      <w:szCs w:val="20"/>
      <w:lang w:eastAsia="de-DE"/>
    </w:rPr>
  </w:style>
  <w:style w:type="character" w:customStyle="1" w:styleId="40Continuoustext11ptZchn">
    <w:name w:val="4.0 Continuous text 11pt Zchn"/>
    <w:basedOn w:val="DefaultParagraphFont"/>
    <w:link w:val="40Continuoustext11pt"/>
    <w:rsid w:val="000629A7"/>
    <w:rPr>
      <w:rFonts w:ascii="CorpoA" w:eastAsia="Times New Roman" w:hAnsi="CorpoA" w:cs="Times New Roman"/>
      <w:szCs w:val="20"/>
      <w:lang w:eastAsia="de-DE"/>
    </w:rPr>
  </w:style>
  <w:style w:type="character" w:customStyle="1" w:styleId="Footer9ptZchn">
    <w:name w:val="Footer 9pt Zchn"/>
    <w:basedOn w:val="DefaultParagraphFont"/>
    <w:link w:val="Footer9pt"/>
    <w:rsid w:val="000629A7"/>
    <w:rPr>
      <w:rFonts w:ascii="CorpoS" w:eastAsia="Times New Roman" w:hAnsi="CorpoS" w:cs="Times New Roman"/>
      <w:sz w:val="18"/>
      <w:szCs w:val="20"/>
      <w:lang w:eastAsia="de-DE"/>
    </w:rPr>
  </w:style>
  <w:style w:type="paragraph" w:customStyle="1" w:styleId="SublinevorHeadline">
    <w:name w:val="Subline vor Headline"/>
    <w:qFormat/>
    <w:rsid w:val="000629A7"/>
    <w:pPr>
      <w:spacing w:after="0" w:line="340" w:lineRule="exact"/>
    </w:pPr>
    <w:rPr>
      <w:rFonts w:ascii="CorpoA" w:eastAsia="Times New Roman" w:hAnsi="CorpoA" w:cs="Times New Roman"/>
      <w:szCs w:val="20"/>
      <w:u w:val="single"/>
      <w:lang w:eastAsia="de-DE"/>
    </w:rPr>
  </w:style>
  <w:style w:type="paragraph" w:customStyle="1" w:styleId="40Continoustext11pt">
    <w:name w:val="4.0 Continous text 11pt"/>
    <w:link w:val="40Continoustext11ptZchnZchn"/>
    <w:qFormat/>
    <w:rsid w:val="000629A7"/>
    <w:pPr>
      <w:suppressAutoHyphens/>
      <w:spacing w:after="380" w:line="380" w:lineRule="atLeast"/>
    </w:pPr>
    <w:rPr>
      <w:rFonts w:ascii="CorpoA" w:eastAsia="Times New Roman" w:hAnsi="CorpoA" w:cs="Times New Roman"/>
      <w:szCs w:val="20"/>
      <w:lang w:eastAsia="de-DE"/>
    </w:rPr>
  </w:style>
  <w:style w:type="character" w:customStyle="1" w:styleId="40Continoustext11ptZchnZchn">
    <w:name w:val="4.0 Continous text 11pt Zchn Zchn"/>
    <w:basedOn w:val="DefaultParagraphFont"/>
    <w:link w:val="40Continoustext11pt"/>
    <w:rsid w:val="000629A7"/>
    <w:rPr>
      <w:rFonts w:ascii="CorpoA" w:eastAsia="Times New Roman" w:hAnsi="CorpoA" w:cs="Times New Roman"/>
      <w:szCs w:val="20"/>
      <w:lang w:eastAsia="de-DE"/>
    </w:rPr>
  </w:style>
  <w:style w:type="paragraph" w:customStyle="1" w:styleId="BasicParagraph">
    <w:name w:val="[Basic Paragraph]"/>
    <w:basedOn w:val="Normal"/>
    <w:uiPriority w:val="99"/>
    <w:rsid w:val="000629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8F51A2"/>
    <w:pPr>
      <w:spacing w:after="340" w:line="240" w:lineRule="auto"/>
    </w:pPr>
    <w:rPr>
      <w:rFonts w:ascii="CorpoS" w:eastAsia="Times New Roman" w:hAnsi="CorpoS" w:cs="Times New Roman"/>
      <w:sz w:val="26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12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76128"/>
  </w:style>
  <w:style w:type="paragraph" w:styleId="NormalWeb">
    <w:name w:val="Normal (Web)"/>
    <w:basedOn w:val="Normal"/>
    <w:uiPriority w:val="99"/>
    <w:semiHidden/>
    <w:unhideWhenUsed/>
    <w:rsid w:val="00576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761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Body">
    <w:name w:val="Body"/>
    <w:rsid w:val="007F239D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DefaultParagraphFont"/>
    <w:rsid w:val="007F239D"/>
    <w:rPr>
      <w:rFonts w:ascii="Calibri" w:eastAsia="Calibri" w:hAnsi="Calibri" w:cs="Calibri" w:hint="default"/>
      <w:color w:val="0000FF"/>
      <w:sz w:val="22"/>
      <w:szCs w:val="22"/>
      <w:u w:val="single" w:color="0000FF"/>
      <w:shd w:val="clear" w:color="auto" w:fill="FFFFFF"/>
    </w:rPr>
  </w:style>
  <w:style w:type="paragraph" w:customStyle="1" w:styleId="dcHeadline">
    <w:name w:val="dcHeadline"/>
    <w:basedOn w:val="Normal"/>
    <w:next w:val="Normal"/>
    <w:rsid w:val="00BC6024"/>
    <w:pPr>
      <w:suppressAutoHyphens/>
      <w:spacing w:before="780" w:after="390" w:line="480" w:lineRule="exact"/>
    </w:pPr>
    <w:rPr>
      <w:rFonts w:ascii="CorpoS" w:hAnsi="CorpoS"/>
      <w:b/>
      <w:sz w:val="32"/>
      <w:lang w:val="pt-PT" w:eastAsia="ar-SA"/>
    </w:rPr>
  </w:style>
  <w:style w:type="character" w:styleId="Strong">
    <w:name w:val="Strong"/>
    <w:basedOn w:val="DefaultParagraphFont"/>
    <w:uiPriority w:val="22"/>
    <w:qFormat/>
    <w:rsid w:val="009B3226"/>
    <w:rPr>
      <w:rFonts w:ascii="DaimlerCS-Bold" w:hAnsi="DaimlerCS-Bold" w:hint="default"/>
      <w:b w:val="0"/>
      <w:bCs w:val="0"/>
    </w:rPr>
  </w:style>
  <w:style w:type="paragraph" w:styleId="Title">
    <w:name w:val="Title"/>
    <w:basedOn w:val="20Headline"/>
    <w:next w:val="Normal"/>
    <w:link w:val="TitleChar"/>
    <w:uiPriority w:val="10"/>
    <w:qFormat/>
    <w:rsid w:val="00DA26CE"/>
    <w:rPr>
      <w:rFonts w:ascii="Daimler CAC Arab" w:hAnsi="Daimler CAC Arab" w:cs="Daimler CAC Arab"/>
      <w:b w:val="0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26CE"/>
    <w:rPr>
      <w:rFonts w:ascii="Daimler CAC Arab" w:eastAsia="Times New Roman" w:hAnsi="Daimler CAC Arab" w:cs="Daimler CAC Arab"/>
      <w:sz w:val="40"/>
      <w:szCs w:val="32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E75D14"/>
    <w:rPr>
      <w:rFonts w:ascii="Daimler CAC Arab" w:eastAsia="Times New Roman" w:hAnsi="Daimler CAC Arab" w:cs="Daimler CAC Arab"/>
      <w:sz w:val="40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477">
      <w:bodyDiv w:val="1"/>
      <w:marLeft w:val="0"/>
      <w:marRight w:val="0"/>
      <w:marTop w:val="26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8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6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4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7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cola\Work\MAPM_MediaPaper_Tib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MAPM_MediaPaper_Tibco.dotx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Mercedes-Benz Grand Prix Ltd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Abreu, Raquel (140)</cp:lastModifiedBy>
  <cp:revision>4</cp:revision>
  <cp:lastPrinted>2020-09-27T22:21:00Z</cp:lastPrinted>
  <dcterms:created xsi:type="dcterms:W3CDTF">2020-09-27T22:06:00Z</dcterms:created>
  <dcterms:modified xsi:type="dcterms:W3CDTF">2020-09-27T22:22:00Z</dcterms:modified>
</cp:coreProperties>
</file>