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87" w:rsidRPr="002561AE" w:rsidRDefault="003E4B87" w:rsidP="003E4B87">
      <w:pPr>
        <w:pStyle w:val="SublinevorHeadline"/>
        <w:rPr>
          <w:lang w:val="pt-PT"/>
        </w:rPr>
      </w:pPr>
    </w:p>
    <w:p w:rsidR="00BC6024" w:rsidRDefault="00BC6024" w:rsidP="002561AE">
      <w:pPr>
        <w:pStyle w:val="20Headline"/>
        <w:rPr>
          <w:rFonts w:ascii="Daimler CAC Arab" w:hAnsi="Daimler CAC Arab" w:cs="Daimler CAC Arab"/>
          <w:b w:val="0"/>
          <w:sz w:val="40"/>
          <w:szCs w:val="32"/>
          <w:lang w:val="pt-PT"/>
        </w:rPr>
      </w:pPr>
    </w:p>
    <w:p w:rsidR="00827690" w:rsidRPr="00827690" w:rsidRDefault="00827690" w:rsidP="00827690">
      <w:pPr>
        <w:pStyle w:val="40Continuoustext11pt"/>
        <w:spacing w:line="276" w:lineRule="auto"/>
        <w:rPr>
          <w:rStyle w:val="41Continuoustext11ptboldZchn"/>
          <w:b w:val="0"/>
          <w:sz w:val="36"/>
          <w:szCs w:val="36"/>
          <w:lang w:val="pt-PT"/>
        </w:rPr>
      </w:pPr>
      <w:bookmarkStart w:id="0" w:name="_GoBack"/>
      <w:r w:rsidRPr="00827690">
        <w:rPr>
          <w:rStyle w:val="41Continuoustext11ptboldZchn"/>
          <w:b w:val="0"/>
          <w:sz w:val="36"/>
          <w:szCs w:val="36"/>
          <w:lang w:val="pt-PT"/>
        </w:rPr>
        <w:t xml:space="preserve">Mercedes-AMG Petronas </w:t>
      </w:r>
      <w:proofErr w:type="spellStart"/>
      <w:r w:rsidRPr="00827690">
        <w:rPr>
          <w:rStyle w:val="41Continuoustext11ptboldZchn"/>
          <w:b w:val="0"/>
          <w:sz w:val="36"/>
          <w:szCs w:val="36"/>
          <w:lang w:val="pt-PT"/>
        </w:rPr>
        <w:t>Motorsport</w:t>
      </w:r>
      <w:proofErr w:type="spellEnd"/>
      <w:r w:rsidRPr="00827690">
        <w:rPr>
          <w:rStyle w:val="41Continuoustext11ptboldZchn"/>
          <w:b w:val="0"/>
          <w:sz w:val="36"/>
          <w:szCs w:val="36"/>
          <w:lang w:val="pt-PT"/>
        </w:rPr>
        <w:t xml:space="preserve"> </w:t>
      </w:r>
      <w:r w:rsidR="00861F9A">
        <w:rPr>
          <w:rStyle w:val="41Continuoustext11ptboldZchn"/>
          <w:b w:val="0"/>
          <w:sz w:val="36"/>
          <w:szCs w:val="36"/>
          <w:lang w:val="pt-PT"/>
        </w:rPr>
        <w:t xml:space="preserve">vence Grande Prémio </w:t>
      </w:r>
      <w:r w:rsidR="00E76025">
        <w:rPr>
          <w:rStyle w:val="41Continuoustext11ptboldZchn"/>
          <w:b w:val="0"/>
          <w:sz w:val="36"/>
          <w:szCs w:val="36"/>
          <w:lang w:val="pt-PT"/>
        </w:rPr>
        <w:t>dos Estados Unidos</w:t>
      </w:r>
    </w:p>
    <w:bookmarkEnd w:id="0"/>
    <w:p w:rsidR="00E76025" w:rsidRDefault="00E76025" w:rsidP="00E76025">
      <w:pPr>
        <w:pStyle w:val="BasicParagraph"/>
        <w:numPr>
          <w:ilvl w:val="0"/>
          <w:numId w:val="1"/>
        </w:numPr>
        <w:spacing w:line="360" w:lineRule="auto"/>
        <w:jc w:val="both"/>
        <w:rPr>
          <w:rFonts w:ascii="CorpoA" w:hAnsi="CorpoA"/>
          <w:sz w:val="22"/>
          <w:lang w:val="pt-PT"/>
        </w:rPr>
      </w:pPr>
      <w:r w:rsidRPr="00E76025">
        <w:rPr>
          <w:rFonts w:ascii="CorpoA" w:hAnsi="CorpoA"/>
          <w:sz w:val="22"/>
          <w:lang w:val="pt-PT"/>
        </w:rPr>
        <w:t>Lewis</w:t>
      </w:r>
      <w:r>
        <w:rPr>
          <w:rFonts w:ascii="CorpoA" w:hAnsi="CorpoA"/>
          <w:sz w:val="22"/>
          <w:lang w:val="pt-PT"/>
        </w:rPr>
        <w:t xml:space="preserve"> Hamilton</w:t>
      </w:r>
      <w:r w:rsidRPr="00E76025">
        <w:rPr>
          <w:rFonts w:ascii="CorpoA" w:hAnsi="CorpoA"/>
          <w:sz w:val="22"/>
          <w:lang w:val="pt-PT"/>
        </w:rPr>
        <w:t xml:space="preserve"> terminou a corrida em P2 depois de começar em P5, garantindo </w:t>
      </w:r>
      <w:r>
        <w:rPr>
          <w:rFonts w:ascii="CorpoA" w:hAnsi="CorpoA"/>
          <w:sz w:val="22"/>
          <w:lang w:val="pt-PT"/>
        </w:rPr>
        <w:t xml:space="preserve">o </w:t>
      </w:r>
      <w:r w:rsidRPr="00E76025">
        <w:rPr>
          <w:rFonts w:ascii="CorpoA" w:hAnsi="CorpoA"/>
          <w:sz w:val="22"/>
          <w:lang w:val="pt-PT"/>
        </w:rPr>
        <w:t>seu sexto título do Campeonato do Mundo</w:t>
      </w:r>
      <w:r>
        <w:rPr>
          <w:rFonts w:ascii="CorpoA" w:hAnsi="CorpoA"/>
          <w:sz w:val="22"/>
          <w:lang w:val="pt-PT"/>
        </w:rPr>
        <w:t>;</w:t>
      </w:r>
    </w:p>
    <w:p w:rsidR="00E76025" w:rsidRDefault="00E76025" w:rsidP="00E76025">
      <w:pPr>
        <w:pStyle w:val="BasicParagraph"/>
        <w:numPr>
          <w:ilvl w:val="0"/>
          <w:numId w:val="1"/>
        </w:numPr>
        <w:spacing w:line="360" w:lineRule="auto"/>
        <w:jc w:val="both"/>
        <w:rPr>
          <w:rFonts w:ascii="CorpoA" w:hAnsi="CorpoA"/>
          <w:sz w:val="22"/>
          <w:lang w:val="pt-PT"/>
        </w:rPr>
      </w:pPr>
      <w:proofErr w:type="spellStart"/>
      <w:r w:rsidRPr="00E76025">
        <w:rPr>
          <w:rFonts w:ascii="CorpoA" w:hAnsi="CorpoA"/>
          <w:sz w:val="22"/>
          <w:lang w:val="pt-PT"/>
        </w:rPr>
        <w:t>Valtteri</w:t>
      </w:r>
      <w:proofErr w:type="spellEnd"/>
      <w:r w:rsidRPr="00E76025">
        <w:rPr>
          <w:rFonts w:ascii="CorpoA" w:hAnsi="CorpoA"/>
          <w:sz w:val="22"/>
          <w:lang w:val="pt-PT"/>
        </w:rPr>
        <w:t xml:space="preserve"> </w:t>
      </w:r>
      <w:r>
        <w:rPr>
          <w:rFonts w:ascii="CorpoA" w:hAnsi="CorpoA"/>
          <w:sz w:val="22"/>
          <w:lang w:val="pt-PT"/>
        </w:rPr>
        <w:t>conquistou a</w:t>
      </w:r>
      <w:r w:rsidRPr="00E76025">
        <w:rPr>
          <w:rFonts w:ascii="CorpoA" w:hAnsi="CorpoA"/>
          <w:sz w:val="22"/>
          <w:lang w:val="pt-PT"/>
        </w:rPr>
        <w:t xml:space="preserve"> s</w:t>
      </w:r>
      <w:r>
        <w:rPr>
          <w:rFonts w:ascii="CorpoA" w:hAnsi="CorpoA"/>
          <w:sz w:val="22"/>
          <w:lang w:val="pt-PT"/>
        </w:rPr>
        <w:t>ua sétima vitória na Fórmula 1 - a</w:t>
      </w:r>
      <w:r w:rsidRPr="00E76025">
        <w:rPr>
          <w:rFonts w:ascii="CorpoA" w:hAnsi="CorpoA"/>
          <w:sz w:val="22"/>
          <w:lang w:val="pt-PT"/>
        </w:rPr>
        <w:t xml:space="preserve"> quarta da temporada de 2019 e a primeira no Circuito das Américas</w:t>
      </w:r>
      <w:r>
        <w:rPr>
          <w:rFonts w:ascii="CorpoA" w:hAnsi="CorpoA"/>
          <w:sz w:val="22"/>
          <w:lang w:val="pt-PT"/>
        </w:rPr>
        <w:t>;</w:t>
      </w:r>
    </w:p>
    <w:p w:rsidR="00E76025" w:rsidRDefault="00E76025" w:rsidP="00E76025">
      <w:pPr>
        <w:pStyle w:val="BasicParagraph"/>
        <w:numPr>
          <w:ilvl w:val="0"/>
          <w:numId w:val="1"/>
        </w:numPr>
        <w:spacing w:line="360" w:lineRule="auto"/>
        <w:jc w:val="both"/>
        <w:rPr>
          <w:rFonts w:ascii="CorpoA" w:hAnsi="CorpoA"/>
          <w:sz w:val="22"/>
          <w:lang w:val="pt-PT"/>
        </w:rPr>
      </w:pPr>
      <w:r w:rsidRPr="00E76025">
        <w:rPr>
          <w:rFonts w:ascii="CorpoA" w:hAnsi="CorpoA"/>
          <w:sz w:val="22"/>
          <w:lang w:val="pt-PT"/>
        </w:rPr>
        <w:t>O resultado de hoje marca o oit</w:t>
      </w:r>
      <w:r>
        <w:rPr>
          <w:rFonts w:ascii="CorpoA" w:hAnsi="CorpoA"/>
          <w:sz w:val="22"/>
          <w:lang w:val="pt-PT"/>
        </w:rPr>
        <w:t xml:space="preserve">avo pódio de </w:t>
      </w:r>
      <w:r w:rsidR="00B27C93">
        <w:rPr>
          <w:rFonts w:ascii="CorpoA" w:hAnsi="CorpoA"/>
          <w:sz w:val="22"/>
          <w:lang w:val="pt-PT"/>
        </w:rPr>
        <w:t>Hamilton</w:t>
      </w:r>
      <w:r>
        <w:rPr>
          <w:rFonts w:ascii="CorpoA" w:hAnsi="CorpoA"/>
          <w:sz w:val="22"/>
          <w:lang w:val="pt-PT"/>
        </w:rPr>
        <w:t xml:space="preserve"> no Grande Pré</w:t>
      </w:r>
      <w:r w:rsidRPr="00E76025">
        <w:rPr>
          <w:rFonts w:ascii="CorpoA" w:hAnsi="CorpoA"/>
          <w:sz w:val="22"/>
          <w:lang w:val="pt-PT"/>
        </w:rPr>
        <w:t xml:space="preserve">mio dos Estados Unidos, quebrando </w:t>
      </w:r>
      <w:r>
        <w:rPr>
          <w:rFonts w:ascii="CorpoA" w:hAnsi="CorpoA"/>
          <w:sz w:val="22"/>
          <w:lang w:val="pt-PT"/>
        </w:rPr>
        <w:t>o recorde de Michael Schumacher;</w:t>
      </w:r>
    </w:p>
    <w:p w:rsidR="00827690" w:rsidRPr="00AA4692" w:rsidRDefault="009F71D7" w:rsidP="00E76025">
      <w:pPr>
        <w:pStyle w:val="BasicParagraph"/>
        <w:numPr>
          <w:ilvl w:val="0"/>
          <w:numId w:val="1"/>
        </w:numPr>
        <w:spacing w:line="360" w:lineRule="auto"/>
        <w:jc w:val="both"/>
        <w:rPr>
          <w:rFonts w:ascii="CorpoA" w:hAnsi="CorpoA"/>
          <w:sz w:val="22"/>
          <w:lang w:val="pt-PT"/>
        </w:rPr>
      </w:pPr>
      <w:r w:rsidRPr="00AA4692">
        <w:rPr>
          <w:rFonts w:ascii="CorpoA" w:hAnsi="CorpoA"/>
          <w:sz w:val="22"/>
          <w:lang w:val="pt-PT"/>
        </w:rPr>
        <w:t xml:space="preserve">Lewis Hamilton </w:t>
      </w:r>
      <w:r w:rsidR="00827690" w:rsidRPr="00AA4692">
        <w:rPr>
          <w:rFonts w:ascii="CorpoA" w:hAnsi="CorpoA"/>
          <w:sz w:val="22"/>
          <w:lang w:val="pt-PT"/>
        </w:rPr>
        <w:t>(</w:t>
      </w:r>
      <w:r w:rsidR="00E76025">
        <w:rPr>
          <w:rFonts w:ascii="CorpoA" w:hAnsi="CorpoA"/>
          <w:sz w:val="22"/>
          <w:lang w:val="pt-PT"/>
        </w:rPr>
        <w:t>381</w:t>
      </w:r>
      <w:r w:rsidR="00827690" w:rsidRPr="00AA4692">
        <w:rPr>
          <w:rFonts w:ascii="CorpoA" w:hAnsi="CorpoA"/>
          <w:sz w:val="22"/>
          <w:lang w:val="pt-PT"/>
        </w:rPr>
        <w:t xml:space="preserve"> pontos) lidera o Mundial de Pilotos por </w:t>
      </w:r>
      <w:r w:rsidR="00861F9A">
        <w:rPr>
          <w:rFonts w:ascii="CorpoA" w:hAnsi="CorpoA"/>
          <w:sz w:val="22"/>
          <w:lang w:val="pt-PT"/>
        </w:rPr>
        <w:t>6</w:t>
      </w:r>
      <w:r w:rsidR="00E76025">
        <w:rPr>
          <w:rFonts w:ascii="CorpoA" w:hAnsi="CorpoA"/>
          <w:sz w:val="22"/>
          <w:lang w:val="pt-PT"/>
        </w:rPr>
        <w:t>7</w:t>
      </w:r>
      <w:r w:rsidR="00827690" w:rsidRPr="00AA4692">
        <w:rPr>
          <w:rFonts w:ascii="CorpoA" w:hAnsi="CorpoA"/>
          <w:sz w:val="22"/>
          <w:lang w:val="pt-PT"/>
        </w:rPr>
        <w:t xml:space="preserve"> </w:t>
      </w:r>
      <w:r w:rsidR="00D9738E" w:rsidRPr="00AA4692">
        <w:rPr>
          <w:rFonts w:ascii="CorpoA" w:hAnsi="CorpoA"/>
          <w:sz w:val="22"/>
          <w:lang w:val="pt-PT"/>
        </w:rPr>
        <w:t>ponto</w:t>
      </w:r>
      <w:r w:rsidR="003E4932" w:rsidRPr="00AA4692">
        <w:rPr>
          <w:rFonts w:ascii="CorpoA" w:hAnsi="CorpoA"/>
          <w:sz w:val="22"/>
          <w:lang w:val="pt-PT"/>
        </w:rPr>
        <w:t>s</w:t>
      </w:r>
      <w:r w:rsidR="00D9738E" w:rsidRPr="00AA4692">
        <w:rPr>
          <w:rFonts w:ascii="CorpoA" w:hAnsi="CorpoA"/>
          <w:sz w:val="22"/>
          <w:lang w:val="pt-PT"/>
        </w:rPr>
        <w:t xml:space="preserve"> de </w:t>
      </w:r>
      <w:proofErr w:type="spellStart"/>
      <w:r w:rsidR="003E4932" w:rsidRPr="00AA4692">
        <w:rPr>
          <w:rFonts w:ascii="CorpoA" w:hAnsi="CorpoA"/>
          <w:sz w:val="22"/>
          <w:lang w:val="pt-PT"/>
        </w:rPr>
        <w:t>Valtteri</w:t>
      </w:r>
      <w:proofErr w:type="spellEnd"/>
      <w:r w:rsidR="003E4932" w:rsidRPr="00AA4692">
        <w:rPr>
          <w:rFonts w:ascii="CorpoA" w:hAnsi="CorpoA"/>
          <w:sz w:val="22"/>
          <w:lang w:val="pt-PT"/>
        </w:rPr>
        <w:t xml:space="preserve"> </w:t>
      </w:r>
      <w:proofErr w:type="spellStart"/>
      <w:r w:rsidR="003E4932" w:rsidRPr="00AA4692">
        <w:rPr>
          <w:rFonts w:ascii="CorpoA" w:hAnsi="CorpoA"/>
          <w:sz w:val="22"/>
          <w:lang w:val="pt-PT"/>
        </w:rPr>
        <w:t>Bottas</w:t>
      </w:r>
      <w:proofErr w:type="spellEnd"/>
      <w:r w:rsidR="00D9738E" w:rsidRPr="00AA4692">
        <w:rPr>
          <w:rFonts w:ascii="CorpoA" w:hAnsi="CorpoA"/>
          <w:sz w:val="22"/>
          <w:lang w:val="pt-PT"/>
        </w:rPr>
        <w:t xml:space="preserve"> (</w:t>
      </w:r>
      <w:r w:rsidR="00E76025">
        <w:rPr>
          <w:rFonts w:ascii="CorpoA" w:hAnsi="CorpoA"/>
          <w:sz w:val="22"/>
          <w:lang w:val="pt-PT"/>
        </w:rPr>
        <w:t>314</w:t>
      </w:r>
      <w:r w:rsidR="003E4932" w:rsidRPr="00AA4692">
        <w:rPr>
          <w:rFonts w:ascii="CorpoA" w:hAnsi="CorpoA"/>
          <w:sz w:val="22"/>
          <w:lang w:val="pt-PT"/>
        </w:rPr>
        <w:t xml:space="preserve"> </w:t>
      </w:r>
      <w:r w:rsidR="00861F9A">
        <w:rPr>
          <w:rFonts w:ascii="CorpoA" w:hAnsi="CorpoA"/>
          <w:sz w:val="22"/>
          <w:lang w:val="pt-PT"/>
        </w:rPr>
        <w:t>pontos);</w:t>
      </w:r>
    </w:p>
    <w:p w:rsidR="00827690" w:rsidRPr="00827690" w:rsidRDefault="00827690" w:rsidP="00D9738E">
      <w:pPr>
        <w:pStyle w:val="BasicParagraph"/>
        <w:numPr>
          <w:ilvl w:val="0"/>
          <w:numId w:val="1"/>
        </w:numPr>
        <w:spacing w:line="360" w:lineRule="auto"/>
        <w:jc w:val="both"/>
        <w:rPr>
          <w:rFonts w:ascii="CorpoA" w:hAnsi="CorpoA"/>
          <w:sz w:val="22"/>
          <w:lang w:val="pt-PT"/>
        </w:rPr>
      </w:pPr>
      <w:r w:rsidRPr="00827690">
        <w:rPr>
          <w:rFonts w:ascii="CorpoA" w:hAnsi="CorpoA"/>
          <w:sz w:val="22"/>
          <w:lang w:val="pt-PT"/>
        </w:rPr>
        <w:t xml:space="preserve">A equipa Mercedes-AMG Petronas </w:t>
      </w:r>
      <w:proofErr w:type="spellStart"/>
      <w:r w:rsidRPr="00827690">
        <w:rPr>
          <w:rFonts w:ascii="CorpoA" w:hAnsi="CorpoA"/>
          <w:sz w:val="22"/>
          <w:lang w:val="pt-PT"/>
        </w:rPr>
        <w:t>Motorsport</w:t>
      </w:r>
      <w:proofErr w:type="spellEnd"/>
      <w:r w:rsidRPr="00827690">
        <w:rPr>
          <w:rFonts w:ascii="CorpoA" w:hAnsi="CorpoA"/>
          <w:sz w:val="22"/>
          <w:lang w:val="pt-PT"/>
        </w:rPr>
        <w:t xml:space="preserve"> (</w:t>
      </w:r>
      <w:r w:rsidR="00E76025">
        <w:rPr>
          <w:rFonts w:ascii="CorpoA" w:hAnsi="CorpoA"/>
          <w:sz w:val="22"/>
          <w:lang w:val="pt-PT"/>
        </w:rPr>
        <w:t>695</w:t>
      </w:r>
      <w:r w:rsidRPr="00827690">
        <w:rPr>
          <w:rFonts w:ascii="CorpoA" w:hAnsi="CorpoA"/>
          <w:sz w:val="22"/>
          <w:lang w:val="pt-PT"/>
        </w:rPr>
        <w:t xml:space="preserve"> pontos) mantém a liderança no Mundial de Construtores </w:t>
      </w:r>
      <w:r w:rsidR="00D9738E">
        <w:rPr>
          <w:rFonts w:ascii="CorpoA" w:hAnsi="CorpoA"/>
          <w:sz w:val="22"/>
          <w:lang w:val="pt-PT"/>
        </w:rPr>
        <w:t xml:space="preserve">a </w:t>
      </w:r>
      <w:r w:rsidR="00E76025">
        <w:rPr>
          <w:rFonts w:ascii="CorpoA" w:hAnsi="CorpoA"/>
          <w:sz w:val="22"/>
          <w:lang w:val="pt-PT"/>
        </w:rPr>
        <w:t>216</w:t>
      </w:r>
      <w:r w:rsidR="00BD2160">
        <w:rPr>
          <w:rFonts w:ascii="CorpoA" w:hAnsi="CorpoA"/>
          <w:sz w:val="22"/>
          <w:lang w:val="pt-PT"/>
        </w:rPr>
        <w:t xml:space="preserve"> </w:t>
      </w:r>
      <w:r w:rsidR="00383B38">
        <w:rPr>
          <w:rFonts w:ascii="CorpoA" w:hAnsi="CorpoA"/>
          <w:sz w:val="22"/>
          <w:lang w:val="pt-PT"/>
        </w:rPr>
        <w:t xml:space="preserve">pontos </w:t>
      </w:r>
      <w:r w:rsidR="00D9738E">
        <w:rPr>
          <w:rFonts w:ascii="CorpoA" w:hAnsi="CorpoA"/>
          <w:sz w:val="22"/>
          <w:lang w:val="pt-PT"/>
        </w:rPr>
        <w:t xml:space="preserve">da Ferrari </w:t>
      </w:r>
      <w:r w:rsidR="00383B38">
        <w:rPr>
          <w:rFonts w:ascii="CorpoA" w:hAnsi="CorpoA"/>
          <w:sz w:val="22"/>
          <w:lang w:val="pt-PT"/>
        </w:rPr>
        <w:t>(</w:t>
      </w:r>
      <w:r w:rsidR="00E76025">
        <w:rPr>
          <w:rFonts w:ascii="CorpoA" w:hAnsi="CorpoA"/>
          <w:sz w:val="22"/>
          <w:lang w:val="pt-PT"/>
        </w:rPr>
        <w:t>479</w:t>
      </w:r>
      <w:r w:rsidR="00861F9A">
        <w:rPr>
          <w:rFonts w:ascii="CorpoA" w:hAnsi="CorpoA"/>
          <w:sz w:val="22"/>
          <w:lang w:val="pt-PT"/>
        </w:rPr>
        <w:t xml:space="preserve"> pontos);</w:t>
      </w:r>
    </w:p>
    <w:p w:rsidR="00827690" w:rsidRPr="00827690" w:rsidRDefault="00827690" w:rsidP="00827690">
      <w:pPr>
        <w:pStyle w:val="BasicParagraph"/>
        <w:rPr>
          <w:rFonts w:ascii="Daimler CS" w:hAnsi="Daimler CS"/>
          <w:sz w:val="22"/>
          <w:lang w:val="pt-PT"/>
        </w:rPr>
      </w:pPr>
    </w:p>
    <w:tbl>
      <w:tblPr>
        <w:tblStyle w:val="TableGrid"/>
        <w:tblpPr w:leftFromText="180" w:rightFromText="180" w:vertAnchor="text" w:tblpY="1"/>
        <w:tblOverlap w:val="never"/>
        <w:tblW w:w="9020" w:type="dxa"/>
        <w:tblLook w:val="04A0" w:firstRow="1" w:lastRow="0" w:firstColumn="1" w:lastColumn="0" w:noHBand="0" w:noVBand="1"/>
      </w:tblPr>
      <w:tblGrid>
        <w:gridCol w:w="1904"/>
        <w:gridCol w:w="2768"/>
        <w:gridCol w:w="1130"/>
        <w:gridCol w:w="1465"/>
        <w:gridCol w:w="1753"/>
      </w:tblGrid>
      <w:tr w:rsidR="00827690" w:rsidRPr="000D7BF4" w:rsidTr="006F09BC">
        <w:trPr>
          <w:trHeight w:val="113"/>
        </w:trPr>
        <w:tc>
          <w:tcPr>
            <w:tcW w:w="1904" w:type="dxa"/>
            <w:vAlign w:val="center"/>
          </w:tcPr>
          <w:p w:rsidR="00827690" w:rsidRPr="00BD2160" w:rsidRDefault="00827690" w:rsidP="006F09BC">
            <w:pPr>
              <w:pStyle w:val="BasicParagraph"/>
              <w:rPr>
                <w:rFonts w:ascii="CorpoA" w:hAnsi="CorpoA"/>
                <w:sz w:val="20"/>
                <w:szCs w:val="20"/>
                <w:lang w:val="pt-PT"/>
              </w:rPr>
            </w:pPr>
            <w:r w:rsidRPr="00BD2160">
              <w:rPr>
                <w:rFonts w:ascii="CorpoA" w:hAnsi="CorpoA"/>
                <w:sz w:val="20"/>
                <w:szCs w:val="20"/>
                <w:lang w:val="pt-PT"/>
              </w:rPr>
              <w:t>Piloto</w:t>
            </w:r>
          </w:p>
        </w:tc>
        <w:tc>
          <w:tcPr>
            <w:tcW w:w="2768" w:type="dxa"/>
            <w:vAlign w:val="center"/>
          </w:tcPr>
          <w:p w:rsidR="00827690" w:rsidRPr="00BD2160" w:rsidRDefault="00827690" w:rsidP="006F09BC">
            <w:pPr>
              <w:pStyle w:val="BasicParagraph"/>
              <w:rPr>
                <w:rFonts w:ascii="CorpoA" w:hAnsi="CorpoA"/>
                <w:sz w:val="20"/>
                <w:szCs w:val="20"/>
                <w:lang w:val="pt-PT"/>
              </w:rPr>
            </w:pPr>
            <w:r w:rsidRPr="00BD2160">
              <w:rPr>
                <w:rFonts w:ascii="CorpoA" w:hAnsi="CorpoA"/>
                <w:sz w:val="20"/>
                <w:szCs w:val="20"/>
                <w:lang w:val="pt-PT"/>
              </w:rPr>
              <w:t>Chassis No.</w:t>
            </w:r>
          </w:p>
        </w:tc>
        <w:tc>
          <w:tcPr>
            <w:tcW w:w="1130" w:type="dxa"/>
            <w:vAlign w:val="center"/>
          </w:tcPr>
          <w:p w:rsidR="00827690" w:rsidRPr="00BD2160" w:rsidRDefault="00827690" w:rsidP="006F09BC">
            <w:pPr>
              <w:pStyle w:val="BasicParagraph"/>
              <w:rPr>
                <w:rFonts w:ascii="CorpoA" w:hAnsi="CorpoA"/>
                <w:sz w:val="20"/>
                <w:szCs w:val="20"/>
                <w:lang w:val="pt-PT"/>
              </w:rPr>
            </w:pPr>
            <w:r w:rsidRPr="00BD2160">
              <w:rPr>
                <w:rFonts w:ascii="CorpoA" w:hAnsi="CorpoA"/>
                <w:sz w:val="20"/>
                <w:szCs w:val="20"/>
                <w:lang w:val="pt-PT"/>
              </w:rPr>
              <w:t>Grelha</w:t>
            </w:r>
          </w:p>
        </w:tc>
        <w:tc>
          <w:tcPr>
            <w:tcW w:w="1465" w:type="dxa"/>
            <w:vAlign w:val="center"/>
          </w:tcPr>
          <w:p w:rsidR="00827690" w:rsidRPr="00BD2160" w:rsidRDefault="00827690" w:rsidP="006F09BC">
            <w:pPr>
              <w:pStyle w:val="BasicParagraph"/>
              <w:rPr>
                <w:rFonts w:ascii="CorpoA" w:hAnsi="CorpoA"/>
                <w:sz w:val="20"/>
                <w:szCs w:val="20"/>
                <w:lang w:val="pt-PT"/>
              </w:rPr>
            </w:pPr>
            <w:r w:rsidRPr="00BD2160">
              <w:rPr>
                <w:rFonts w:ascii="CorpoA" w:hAnsi="CorpoA"/>
                <w:sz w:val="20"/>
                <w:szCs w:val="20"/>
                <w:lang w:val="pt-PT"/>
              </w:rPr>
              <w:t>Resultado</w:t>
            </w:r>
          </w:p>
        </w:tc>
        <w:tc>
          <w:tcPr>
            <w:tcW w:w="1753" w:type="dxa"/>
            <w:vAlign w:val="center"/>
          </w:tcPr>
          <w:p w:rsidR="006F09BC" w:rsidRPr="00BD2160" w:rsidRDefault="00827690" w:rsidP="006F09BC">
            <w:pPr>
              <w:pStyle w:val="BasicParagraph"/>
              <w:rPr>
                <w:rFonts w:ascii="CorpoA" w:hAnsi="CorpoA"/>
                <w:sz w:val="20"/>
                <w:szCs w:val="20"/>
                <w:lang w:val="pt-PT"/>
              </w:rPr>
            </w:pPr>
            <w:r w:rsidRPr="00BD2160">
              <w:rPr>
                <w:rFonts w:ascii="CorpoA" w:hAnsi="CorpoA"/>
                <w:sz w:val="20"/>
                <w:szCs w:val="20"/>
                <w:lang w:val="pt-PT"/>
              </w:rPr>
              <w:t>Volta + ráp</w:t>
            </w:r>
            <w:r w:rsidR="004C6986" w:rsidRPr="00BD2160">
              <w:rPr>
                <w:rFonts w:ascii="CorpoA" w:hAnsi="CorpoA"/>
                <w:sz w:val="20"/>
                <w:szCs w:val="20"/>
                <w:lang w:val="pt-PT"/>
              </w:rPr>
              <w:t>id</w:t>
            </w:r>
            <w:r w:rsidRPr="00BD2160">
              <w:rPr>
                <w:rFonts w:ascii="CorpoA" w:hAnsi="CorpoA"/>
                <w:sz w:val="20"/>
                <w:szCs w:val="20"/>
                <w:lang w:val="pt-PT"/>
              </w:rPr>
              <w:t>a</w:t>
            </w:r>
          </w:p>
        </w:tc>
      </w:tr>
      <w:tr w:rsidR="00E76025" w:rsidRPr="000D7BF4" w:rsidTr="00FB6A5F">
        <w:trPr>
          <w:trHeight w:val="113"/>
        </w:trPr>
        <w:tc>
          <w:tcPr>
            <w:tcW w:w="1904" w:type="dxa"/>
          </w:tcPr>
          <w:p w:rsidR="00E76025" w:rsidRPr="00E76025" w:rsidRDefault="00E76025" w:rsidP="00E76025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proofErr w:type="spellStart"/>
            <w:r w:rsidRPr="00E76025">
              <w:rPr>
                <w:rFonts w:ascii="Daimler CS" w:hAnsi="Daimler CS"/>
                <w:sz w:val="16"/>
                <w:szCs w:val="16"/>
                <w:lang w:val="en-GB"/>
              </w:rPr>
              <w:t>Valtteri</w:t>
            </w:r>
            <w:proofErr w:type="spellEnd"/>
            <w:r w:rsidRPr="00E76025">
              <w:rPr>
                <w:rFonts w:ascii="Daimler CS" w:hAnsi="Daimler CS"/>
                <w:sz w:val="16"/>
                <w:szCs w:val="16"/>
                <w:lang w:val="en-GB"/>
              </w:rPr>
              <w:t xml:space="preserve"> Bottas</w:t>
            </w:r>
          </w:p>
        </w:tc>
        <w:tc>
          <w:tcPr>
            <w:tcW w:w="2768" w:type="dxa"/>
          </w:tcPr>
          <w:p w:rsidR="00E76025" w:rsidRPr="00E76025" w:rsidRDefault="00E76025" w:rsidP="00E76025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6025">
              <w:rPr>
                <w:rFonts w:ascii="Daimler CS" w:hAnsi="Daimler CS"/>
                <w:sz w:val="16"/>
                <w:szCs w:val="16"/>
                <w:lang w:val="en-GB"/>
              </w:rPr>
              <w:t>F1 W10 EQ Power+/04</w:t>
            </w:r>
          </w:p>
        </w:tc>
        <w:tc>
          <w:tcPr>
            <w:tcW w:w="1130" w:type="dxa"/>
          </w:tcPr>
          <w:p w:rsidR="00E76025" w:rsidRPr="00E76025" w:rsidRDefault="00E76025" w:rsidP="00E76025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6025">
              <w:rPr>
                <w:rFonts w:ascii="Daimler CS" w:hAnsi="Daimler CS"/>
                <w:sz w:val="16"/>
                <w:szCs w:val="16"/>
                <w:lang w:val="en-GB"/>
              </w:rPr>
              <w:t>P1</w:t>
            </w:r>
          </w:p>
        </w:tc>
        <w:tc>
          <w:tcPr>
            <w:tcW w:w="1465" w:type="dxa"/>
          </w:tcPr>
          <w:p w:rsidR="00E76025" w:rsidRPr="00E76025" w:rsidRDefault="00E76025" w:rsidP="00E76025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6025">
              <w:rPr>
                <w:rFonts w:ascii="Daimler CS" w:hAnsi="Daimler CS"/>
                <w:sz w:val="16"/>
                <w:szCs w:val="16"/>
                <w:lang w:val="en-GB"/>
              </w:rPr>
              <w:t>P1</w:t>
            </w:r>
          </w:p>
        </w:tc>
        <w:tc>
          <w:tcPr>
            <w:tcW w:w="1753" w:type="dxa"/>
          </w:tcPr>
          <w:p w:rsidR="00E76025" w:rsidRPr="00E76025" w:rsidRDefault="00E76025" w:rsidP="00E76025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6025">
              <w:rPr>
                <w:rFonts w:ascii="Daimler CS" w:hAnsi="Daimler CS"/>
                <w:sz w:val="16"/>
                <w:szCs w:val="16"/>
                <w:lang w:val="en-GB"/>
              </w:rPr>
              <w:t>1:36.957</w:t>
            </w:r>
          </w:p>
        </w:tc>
      </w:tr>
      <w:tr w:rsidR="00E76025" w:rsidRPr="000D7BF4" w:rsidTr="00FB6A5F">
        <w:trPr>
          <w:trHeight w:val="113"/>
        </w:trPr>
        <w:tc>
          <w:tcPr>
            <w:tcW w:w="1904" w:type="dxa"/>
          </w:tcPr>
          <w:p w:rsidR="00E76025" w:rsidRPr="00E76025" w:rsidRDefault="00E76025" w:rsidP="00E76025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6025">
              <w:rPr>
                <w:rFonts w:ascii="Daimler CS" w:hAnsi="Daimler CS"/>
                <w:sz w:val="16"/>
                <w:szCs w:val="16"/>
                <w:lang w:val="en-GB"/>
              </w:rPr>
              <w:t>Lewis Hamilton</w:t>
            </w:r>
          </w:p>
        </w:tc>
        <w:tc>
          <w:tcPr>
            <w:tcW w:w="2768" w:type="dxa"/>
          </w:tcPr>
          <w:p w:rsidR="00E76025" w:rsidRPr="00E76025" w:rsidRDefault="00E76025" w:rsidP="00E76025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6025">
              <w:rPr>
                <w:rFonts w:ascii="Daimler CS" w:hAnsi="Daimler CS"/>
                <w:sz w:val="16"/>
                <w:szCs w:val="16"/>
                <w:lang w:val="en-GB"/>
              </w:rPr>
              <w:t>F1 W10 EQ Power+/06</w:t>
            </w:r>
          </w:p>
        </w:tc>
        <w:tc>
          <w:tcPr>
            <w:tcW w:w="1130" w:type="dxa"/>
          </w:tcPr>
          <w:p w:rsidR="00E76025" w:rsidRPr="00E76025" w:rsidRDefault="00E76025" w:rsidP="00E76025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6025">
              <w:rPr>
                <w:rFonts w:ascii="Daimler CS" w:hAnsi="Daimler CS"/>
                <w:sz w:val="16"/>
                <w:szCs w:val="16"/>
                <w:lang w:val="en-GB"/>
              </w:rPr>
              <w:t>P5</w:t>
            </w:r>
          </w:p>
        </w:tc>
        <w:tc>
          <w:tcPr>
            <w:tcW w:w="1465" w:type="dxa"/>
          </w:tcPr>
          <w:p w:rsidR="00E76025" w:rsidRPr="00E76025" w:rsidRDefault="00E76025" w:rsidP="00E76025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6025">
              <w:rPr>
                <w:rFonts w:ascii="Daimler CS" w:hAnsi="Daimler CS"/>
                <w:sz w:val="16"/>
                <w:szCs w:val="16"/>
                <w:lang w:val="en-GB"/>
              </w:rPr>
              <w:t>P2</w:t>
            </w:r>
          </w:p>
        </w:tc>
        <w:tc>
          <w:tcPr>
            <w:tcW w:w="1753" w:type="dxa"/>
          </w:tcPr>
          <w:p w:rsidR="00E76025" w:rsidRPr="00E76025" w:rsidRDefault="00E76025" w:rsidP="00E76025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6025">
              <w:rPr>
                <w:rFonts w:ascii="Daimler CS" w:hAnsi="Daimler CS"/>
                <w:sz w:val="16"/>
                <w:szCs w:val="16"/>
                <w:lang w:val="en-GB"/>
              </w:rPr>
              <w:t>1:38.446</w:t>
            </w:r>
          </w:p>
        </w:tc>
      </w:tr>
    </w:tbl>
    <w:p w:rsidR="00827690" w:rsidRPr="00827690" w:rsidRDefault="00827690" w:rsidP="00827690">
      <w:pPr>
        <w:pStyle w:val="BasicParagraph"/>
        <w:rPr>
          <w:rFonts w:ascii="CorpoA" w:hAnsi="CorpoA"/>
          <w:sz w:val="22"/>
          <w:lang w:val="en-GB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778"/>
        <w:gridCol w:w="2498"/>
        <w:gridCol w:w="2370"/>
        <w:gridCol w:w="2370"/>
      </w:tblGrid>
      <w:tr w:rsidR="00861F9A" w:rsidRPr="00827690" w:rsidTr="00861F9A">
        <w:trPr>
          <w:trHeight w:val="113"/>
        </w:trPr>
        <w:tc>
          <w:tcPr>
            <w:tcW w:w="1778" w:type="dxa"/>
            <w:vAlign w:val="center"/>
          </w:tcPr>
          <w:p w:rsidR="00861F9A" w:rsidRPr="00BF17CE" w:rsidRDefault="00861F9A" w:rsidP="007F49BB">
            <w:pPr>
              <w:pStyle w:val="BasicParagraph"/>
              <w:rPr>
                <w:rFonts w:ascii="CorpoA" w:hAnsi="CorpoA"/>
                <w:b/>
                <w:sz w:val="20"/>
                <w:szCs w:val="20"/>
                <w:lang w:val="en-GB"/>
              </w:rPr>
            </w:pPr>
            <w:proofErr w:type="spellStart"/>
            <w:r w:rsidRPr="00BF17CE">
              <w:rPr>
                <w:rFonts w:ascii="CorpoA" w:hAnsi="CorpoA"/>
                <w:b/>
                <w:sz w:val="20"/>
                <w:szCs w:val="20"/>
                <w:lang w:val="en-GB"/>
              </w:rPr>
              <w:t>Estratégia</w:t>
            </w:r>
            <w:proofErr w:type="spellEnd"/>
          </w:p>
        </w:tc>
        <w:tc>
          <w:tcPr>
            <w:tcW w:w="2498" w:type="dxa"/>
            <w:vAlign w:val="center"/>
          </w:tcPr>
          <w:p w:rsidR="00861F9A" w:rsidRPr="00BF17CE" w:rsidRDefault="00861F9A" w:rsidP="007F49BB">
            <w:pPr>
              <w:pStyle w:val="BasicParagraph"/>
              <w:rPr>
                <w:rFonts w:ascii="CorpoA" w:hAnsi="CorpoA"/>
                <w:b/>
                <w:sz w:val="20"/>
                <w:szCs w:val="20"/>
                <w:lang w:val="en-GB"/>
              </w:rPr>
            </w:pPr>
            <w:r w:rsidRPr="00BF17CE">
              <w:rPr>
                <w:rFonts w:ascii="CorpoA" w:hAnsi="CorpoA"/>
                <w:b/>
                <w:sz w:val="20"/>
                <w:szCs w:val="20"/>
                <w:lang w:val="en-GB"/>
              </w:rPr>
              <w:t>Start</w:t>
            </w:r>
          </w:p>
        </w:tc>
        <w:tc>
          <w:tcPr>
            <w:tcW w:w="2370" w:type="dxa"/>
            <w:vAlign w:val="center"/>
          </w:tcPr>
          <w:p w:rsidR="00861F9A" w:rsidRPr="00BF17CE" w:rsidRDefault="00861F9A" w:rsidP="007F49BB">
            <w:pPr>
              <w:pStyle w:val="BasicParagraph"/>
              <w:rPr>
                <w:rFonts w:ascii="CorpoA" w:hAnsi="CorpoA"/>
                <w:b/>
                <w:sz w:val="20"/>
                <w:szCs w:val="20"/>
                <w:lang w:val="en-GB"/>
              </w:rPr>
            </w:pPr>
            <w:r w:rsidRPr="00BF17CE">
              <w:rPr>
                <w:rFonts w:ascii="CorpoA" w:hAnsi="CorpoA"/>
                <w:b/>
                <w:sz w:val="20"/>
                <w:szCs w:val="20"/>
                <w:lang w:val="en-GB"/>
              </w:rPr>
              <w:t>Stop 1</w:t>
            </w:r>
          </w:p>
        </w:tc>
        <w:tc>
          <w:tcPr>
            <w:tcW w:w="2370" w:type="dxa"/>
          </w:tcPr>
          <w:p w:rsidR="00861F9A" w:rsidRPr="00BF17CE" w:rsidRDefault="00861F9A" w:rsidP="007F49BB">
            <w:pPr>
              <w:pStyle w:val="BasicParagraph"/>
              <w:rPr>
                <w:rFonts w:ascii="CorpoA" w:hAnsi="CorpoA"/>
                <w:b/>
                <w:sz w:val="20"/>
                <w:szCs w:val="20"/>
                <w:lang w:val="en-GB"/>
              </w:rPr>
            </w:pPr>
            <w:r>
              <w:rPr>
                <w:rFonts w:ascii="CorpoA" w:hAnsi="CorpoA"/>
                <w:b/>
                <w:sz w:val="20"/>
                <w:szCs w:val="20"/>
                <w:lang w:val="en-GB"/>
              </w:rPr>
              <w:t>Stop 2</w:t>
            </w:r>
          </w:p>
        </w:tc>
      </w:tr>
      <w:tr w:rsidR="00E76025" w:rsidRPr="006F09BC" w:rsidTr="00CB7101">
        <w:trPr>
          <w:trHeight w:val="113"/>
        </w:trPr>
        <w:tc>
          <w:tcPr>
            <w:tcW w:w="1778" w:type="dxa"/>
          </w:tcPr>
          <w:p w:rsidR="00E76025" w:rsidRPr="00E76025" w:rsidRDefault="00E76025" w:rsidP="00E76025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proofErr w:type="spellStart"/>
            <w:r w:rsidRPr="00E76025">
              <w:rPr>
                <w:rFonts w:ascii="Daimler CS" w:hAnsi="Daimler CS"/>
                <w:sz w:val="16"/>
                <w:szCs w:val="16"/>
                <w:lang w:val="en-GB"/>
              </w:rPr>
              <w:t>No</w:t>
            </w:r>
            <w:proofErr w:type="spellEnd"/>
            <w:r w:rsidRPr="00E76025">
              <w:rPr>
                <w:rFonts w:ascii="Daimler CS" w:hAnsi="Daimler CS"/>
                <w:sz w:val="16"/>
                <w:szCs w:val="16"/>
                <w:lang w:val="en-GB"/>
              </w:rPr>
              <w:t>. 77</w:t>
            </w:r>
          </w:p>
        </w:tc>
        <w:tc>
          <w:tcPr>
            <w:tcW w:w="2498" w:type="dxa"/>
          </w:tcPr>
          <w:p w:rsidR="00E76025" w:rsidRPr="00E76025" w:rsidRDefault="00E76025" w:rsidP="00E76025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6025">
              <w:rPr>
                <w:rFonts w:ascii="Daimler CS" w:hAnsi="Daimler CS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2370" w:type="dxa"/>
          </w:tcPr>
          <w:p w:rsidR="00E76025" w:rsidRPr="00E76025" w:rsidRDefault="00E76025" w:rsidP="00E76025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6025">
              <w:rPr>
                <w:rFonts w:ascii="Daimler CS" w:hAnsi="Daimler CS"/>
                <w:sz w:val="16"/>
                <w:szCs w:val="16"/>
                <w:lang w:val="en-GB"/>
              </w:rPr>
              <w:t>Hard (14)</w:t>
            </w:r>
          </w:p>
        </w:tc>
        <w:tc>
          <w:tcPr>
            <w:tcW w:w="2370" w:type="dxa"/>
          </w:tcPr>
          <w:p w:rsidR="00E76025" w:rsidRPr="00E76025" w:rsidRDefault="00E76025" w:rsidP="00E76025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6025">
              <w:rPr>
                <w:rFonts w:ascii="Daimler CS" w:hAnsi="Daimler CS"/>
                <w:sz w:val="16"/>
                <w:szCs w:val="16"/>
                <w:lang w:val="en-GB"/>
              </w:rPr>
              <w:t>Hard (35)</w:t>
            </w:r>
          </w:p>
        </w:tc>
      </w:tr>
      <w:tr w:rsidR="00E76025" w:rsidRPr="006F09BC" w:rsidTr="00CB7101">
        <w:trPr>
          <w:trHeight w:val="113"/>
        </w:trPr>
        <w:tc>
          <w:tcPr>
            <w:tcW w:w="1778" w:type="dxa"/>
          </w:tcPr>
          <w:p w:rsidR="00E76025" w:rsidRPr="00E76025" w:rsidRDefault="00E76025" w:rsidP="00E76025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proofErr w:type="spellStart"/>
            <w:r w:rsidRPr="00E76025">
              <w:rPr>
                <w:rFonts w:ascii="Daimler CS" w:hAnsi="Daimler CS"/>
                <w:sz w:val="16"/>
                <w:szCs w:val="16"/>
                <w:lang w:val="en-GB"/>
              </w:rPr>
              <w:t>No</w:t>
            </w:r>
            <w:proofErr w:type="spellEnd"/>
            <w:r w:rsidRPr="00E76025">
              <w:rPr>
                <w:rFonts w:ascii="Daimler CS" w:hAnsi="Daimler CS"/>
                <w:sz w:val="16"/>
                <w:szCs w:val="16"/>
                <w:lang w:val="en-GB"/>
              </w:rPr>
              <w:t>. 44</w:t>
            </w:r>
          </w:p>
        </w:tc>
        <w:tc>
          <w:tcPr>
            <w:tcW w:w="2498" w:type="dxa"/>
          </w:tcPr>
          <w:p w:rsidR="00E76025" w:rsidRPr="00E76025" w:rsidRDefault="00E76025" w:rsidP="00E76025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6025">
              <w:rPr>
                <w:rFonts w:ascii="Daimler CS" w:hAnsi="Daimler CS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2370" w:type="dxa"/>
          </w:tcPr>
          <w:p w:rsidR="00E76025" w:rsidRPr="00E76025" w:rsidRDefault="00E76025" w:rsidP="00E76025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6025">
              <w:rPr>
                <w:rFonts w:ascii="Daimler CS" w:hAnsi="Daimler CS"/>
                <w:sz w:val="16"/>
                <w:szCs w:val="16"/>
                <w:lang w:val="en-GB"/>
              </w:rPr>
              <w:t>Hard (24)</w:t>
            </w:r>
          </w:p>
        </w:tc>
        <w:tc>
          <w:tcPr>
            <w:tcW w:w="2370" w:type="dxa"/>
          </w:tcPr>
          <w:p w:rsidR="00E76025" w:rsidRPr="00E76025" w:rsidRDefault="00E76025" w:rsidP="00E76025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</w:p>
        </w:tc>
      </w:tr>
    </w:tbl>
    <w:p w:rsidR="00827690" w:rsidRPr="00D9738E" w:rsidRDefault="007F2B56" w:rsidP="00827690">
      <w:pPr>
        <w:spacing w:after="0" w:line="240" w:lineRule="auto"/>
        <w:rPr>
          <w:rFonts w:ascii="Daimler CS" w:hAnsi="Daimler CS"/>
          <w:kern w:val="16"/>
          <w:lang w:val="pt-PT"/>
        </w:rPr>
      </w:pPr>
      <w:hyperlink r:id="rId7" w:history="1"/>
    </w:p>
    <w:p w:rsidR="00827690" w:rsidRPr="00861F9A" w:rsidRDefault="00827690" w:rsidP="00827690">
      <w:pPr>
        <w:spacing w:after="0" w:line="240" w:lineRule="auto"/>
        <w:rPr>
          <w:rFonts w:ascii="Daimler CS" w:hAnsi="Daimler CS"/>
          <w:b/>
          <w:sz w:val="16"/>
          <w:lang w:val="pt-PT"/>
        </w:rPr>
      </w:pPr>
      <w:r w:rsidRPr="00861F9A">
        <w:rPr>
          <w:rFonts w:ascii="Daimler CS" w:hAnsi="Daimler CS"/>
          <w:b/>
          <w:sz w:val="16"/>
          <w:lang w:val="pt-PT"/>
        </w:rPr>
        <w:t>Canais:</w:t>
      </w:r>
    </w:p>
    <w:p w:rsidR="00BD2160" w:rsidRPr="00861F9A" w:rsidRDefault="00BD2160" w:rsidP="00BD2160">
      <w:pPr>
        <w:spacing w:after="0" w:line="240" w:lineRule="auto"/>
        <w:rPr>
          <w:rFonts w:ascii="Daimler CS" w:hAnsi="Daimler CS"/>
          <w:sz w:val="16"/>
          <w:lang w:val="pt-PT"/>
        </w:rPr>
      </w:pPr>
      <w:r w:rsidRPr="00861F9A">
        <w:rPr>
          <w:rFonts w:ascii="Daimler CS" w:hAnsi="Daimler CS"/>
          <w:sz w:val="16"/>
          <w:lang w:val="pt-PT"/>
        </w:rPr>
        <w:t>Media Site:</w:t>
      </w:r>
      <w:r w:rsidRPr="00861F9A">
        <w:rPr>
          <w:rFonts w:ascii="Daimler CS" w:hAnsi="Daimler CS"/>
          <w:sz w:val="16"/>
          <w:lang w:val="pt-PT"/>
        </w:rPr>
        <w:tab/>
      </w:r>
      <w:hyperlink r:id="rId8" w:history="1">
        <w:r w:rsidRPr="00861F9A">
          <w:rPr>
            <w:rFonts w:ascii="Daimler CS" w:hAnsi="Daimler CS"/>
            <w:color w:val="0000FF" w:themeColor="hyperlink"/>
            <w:sz w:val="16"/>
            <w:u w:val="single"/>
            <w:lang w:val="pt-PT"/>
          </w:rPr>
          <w:t>media.mercedesamgf1.com</w:t>
        </w:r>
      </w:hyperlink>
    </w:p>
    <w:p w:rsidR="00BD2160" w:rsidRPr="00861F9A" w:rsidRDefault="00BD2160" w:rsidP="00BD2160">
      <w:pPr>
        <w:spacing w:after="0" w:line="240" w:lineRule="auto"/>
        <w:rPr>
          <w:rFonts w:ascii="Daimler CS" w:hAnsi="Daimler CS"/>
          <w:sz w:val="16"/>
          <w:lang w:val="pt-PT"/>
        </w:rPr>
      </w:pPr>
      <w:r w:rsidRPr="00861F9A">
        <w:rPr>
          <w:rFonts w:ascii="Daimler CS" w:hAnsi="Daimler CS"/>
          <w:sz w:val="16"/>
          <w:lang w:val="pt-PT"/>
        </w:rPr>
        <w:t>Website:</w:t>
      </w:r>
      <w:r w:rsidRPr="00861F9A">
        <w:rPr>
          <w:rFonts w:ascii="Daimler CS" w:hAnsi="Daimler CS"/>
          <w:sz w:val="16"/>
          <w:lang w:val="pt-PT"/>
        </w:rPr>
        <w:tab/>
      </w:r>
      <w:hyperlink r:id="rId9" w:history="1">
        <w:r w:rsidRPr="00861F9A">
          <w:rPr>
            <w:rFonts w:ascii="Daimler CS" w:hAnsi="Daimler CS"/>
            <w:color w:val="0000FF" w:themeColor="hyperlink"/>
            <w:sz w:val="16"/>
            <w:u w:val="single"/>
            <w:lang w:val="pt-PT"/>
          </w:rPr>
          <w:t>mercedesamgf1.com</w:t>
        </w:r>
      </w:hyperlink>
      <w:r w:rsidRPr="00861F9A">
        <w:rPr>
          <w:rFonts w:ascii="Daimler CS" w:hAnsi="Daimler CS"/>
          <w:sz w:val="16"/>
          <w:lang w:val="pt-PT"/>
        </w:rPr>
        <w:t xml:space="preserve"> </w:t>
      </w:r>
      <w:r w:rsidRPr="00861F9A">
        <w:rPr>
          <w:rFonts w:ascii="Daimler CS" w:hAnsi="Daimler CS"/>
          <w:sz w:val="16"/>
          <w:lang w:val="pt-PT"/>
        </w:rPr>
        <w:br/>
      </w:r>
      <w:proofErr w:type="spellStart"/>
      <w:r w:rsidRPr="00861F9A">
        <w:rPr>
          <w:rFonts w:ascii="Daimler CS" w:hAnsi="Daimler CS"/>
          <w:sz w:val="16"/>
          <w:lang w:val="pt-PT"/>
        </w:rPr>
        <w:t>Facebook</w:t>
      </w:r>
      <w:proofErr w:type="spellEnd"/>
      <w:r w:rsidRPr="00861F9A">
        <w:rPr>
          <w:rFonts w:ascii="Daimler CS" w:hAnsi="Daimler CS"/>
          <w:sz w:val="16"/>
          <w:lang w:val="pt-PT"/>
        </w:rPr>
        <w:t>:</w:t>
      </w:r>
      <w:r w:rsidRPr="00861F9A">
        <w:rPr>
          <w:rFonts w:ascii="Daimler CS" w:hAnsi="Daimler CS"/>
          <w:sz w:val="16"/>
          <w:lang w:val="pt-PT"/>
        </w:rPr>
        <w:tab/>
      </w:r>
      <w:hyperlink r:id="rId10" w:history="1">
        <w:r w:rsidRPr="00861F9A">
          <w:rPr>
            <w:rFonts w:ascii="Daimler CS" w:hAnsi="Daimler CS"/>
            <w:color w:val="0000FF" w:themeColor="hyperlink"/>
            <w:sz w:val="16"/>
            <w:u w:val="single"/>
            <w:lang w:val="pt-PT"/>
          </w:rPr>
          <w:t>/MercedesAMGF1</w:t>
        </w:r>
      </w:hyperlink>
    </w:p>
    <w:p w:rsidR="00BD2160" w:rsidRPr="00861F9A" w:rsidRDefault="00BD2160" w:rsidP="00BD2160">
      <w:pPr>
        <w:spacing w:after="0" w:line="240" w:lineRule="auto"/>
        <w:rPr>
          <w:rFonts w:ascii="Daimler CS" w:hAnsi="Daimler CS"/>
          <w:sz w:val="16"/>
          <w:lang w:val="pt-PT"/>
        </w:rPr>
      </w:pPr>
      <w:proofErr w:type="spellStart"/>
      <w:r w:rsidRPr="00861F9A">
        <w:rPr>
          <w:rFonts w:ascii="Daimler CS" w:hAnsi="Daimler CS"/>
          <w:sz w:val="16"/>
          <w:lang w:val="pt-PT"/>
        </w:rPr>
        <w:t>Twitter</w:t>
      </w:r>
      <w:proofErr w:type="spellEnd"/>
      <w:r w:rsidRPr="00861F9A">
        <w:rPr>
          <w:rFonts w:ascii="Daimler CS" w:hAnsi="Daimler CS"/>
          <w:sz w:val="16"/>
          <w:lang w:val="pt-PT"/>
        </w:rPr>
        <w:t>:</w:t>
      </w:r>
      <w:r w:rsidRPr="00861F9A">
        <w:rPr>
          <w:rFonts w:ascii="Daimler CS" w:hAnsi="Daimler CS"/>
          <w:sz w:val="16"/>
          <w:lang w:val="pt-PT"/>
        </w:rPr>
        <w:tab/>
      </w:r>
      <w:r w:rsidRPr="00861F9A">
        <w:rPr>
          <w:rFonts w:ascii="Daimler CS" w:hAnsi="Daimler CS"/>
          <w:sz w:val="16"/>
          <w:lang w:val="pt-PT"/>
        </w:rPr>
        <w:tab/>
      </w:r>
      <w:hyperlink r:id="rId11" w:history="1">
        <w:r w:rsidRPr="00861F9A">
          <w:rPr>
            <w:rFonts w:ascii="Daimler CS" w:hAnsi="Daimler CS"/>
            <w:color w:val="0000FF" w:themeColor="hyperlink"/>
            <w:sz w:val="16"/>
            <w:u w:val="single"/>
            <w:lang w:val="pt-PT"/>
          </w:rPr>
          <w:t>@MercedesAMGF1</w:t>
        </w:r>
      </w:hyperlink>
    </w:p>
    <w:p w:rsidR="00BD2160" w:rsidRPr="00861F9A" w:rsidRDefault="00BD2160" w:rsidP="00BD2160">
      <w:pPr>
        <w:spacing w:after="0" w:line="240" w:lineRule="auto"/>
        <w:rPr>
          <w:rFonts w:ascii="Daimler CS" w:hAnsi="Daimler CS"/>
          <w:sz w:val="16"/>
          <w:lang w:val="pt-PT"/>
        </w:rPr>
      </w:pPr>
      <w:r w:rsidRPr="00861F9A">
        <w:rPr>
          <w:rFonts w:ascii="Daimler CS" w:hAnsi="Daimler CS"/>
          <w:sz w:val="16"/>
          <w:lang w:val="pt-PT"/>
        </w:rPr>
        <w:t>Instagram:</w:t>
      </w:r>
      <w:r w:rsidRPr="00861F9A">
        <w:rPr>
          <w:rFonts w:ascii="Daimler CS" w:hAnsi="Daimler CS"/>
          <w:sz w:val="16"/>
          <w:lang w:val="pt-PT"/>
        </w:rPr>
        <w:tab/>
      </w:r>
      <w:hyperlink r:id="rId12" w:history="1">
        <w:r w:rsidRPr="00861F9A">
          <w:rPr>
            <w:rFonts w:ascii="Daimler CS" w:hAnsi="Daimler CS"/>
            <w:color w:val="0000FF" w:themeColor="hyperlink"/>
            <w:sz w:val="16"/>
            <w:u w:val="single"/>
            <w:lang w:val="pt-PT"/>
          </w:rPr>
          <w:t>/MercedesAMGF1</w:t>
        </w:r>
      </w:hyperlink>
    </w:p>
    <w:p w:rsidR="00BD2160" w:rsidRPr="00861F9A" w:rsidRDefault="00BD2160" w:rsidP="00BD2160">
      <w:pPr>
        <w:spacing w:after="0" w:line="240" w:lineRule="auto"/>
        <w:rPr>
          <w:rFonts w:ascii="Daimler CS" w:hAnsi="Daimler CS"/>
          <w:sz w:val="16"/>
        </w:rPr>
      </w:pPr>
      <w:r w:rsidRPr="00861F9A">
        <w:rPr>
          <w:rFonts w:ascii="Daimler CS" w:hAnsi="Daimler CS"/>
          <w:sz w:val="16"/>
        </w:rPr>
        <w:t>YouTube:</w:t>
      </w:r>
      <w:r w:rsidRPr="00861F9A">
        <w:rPr>
          <w:rFonts w:ascii="Daimler CS" w:hAnsi="Daimler CS"/>
          <w:sz w:val="16"/>
        </w:rPr>
        <w:tab/>
      </w:r>
      <w:hyperlink r:id="rId13" w:history="1">
        <w:r w:rsidRPr="00861F9A">
          <w:rPr>
            <w:rFonts w:ascii="Daimler CS" w:hAnsi="Daimler CS"/>
            <w:color w:val="0000FF" w:themeColor="hyperlink"/>
            <w:sz w:val="16"/>
            <w:u w:val="single"/>
          </w:rPr>
          <w:t>/MercedesAMGF1</w:t>
        </w:r>
      </w:hyperlink>
    </w:p>
    <w:p w:rsidR="003E4B87" w:rsidRPr="004C6986" w:rsidRDefault="00BD2160" w:rsidP="00D9738E">
      <w:pPr>
        <w:spacing w:after="0" w:line="240" w:lineRule="auto"/>
        <w:rPr>
          <w:sz w:val="20"/>
          <w:lang w:val="pt-PT"/>
        </w:rPr>
      </w:pPr>
      <w:r w:rsidRPr="00861F9A">
        <w:rPr>
          <w:rFonts w:ascii="Daimler CS" w:hAnsi="Daimler CS"/>
          <w:sz w:val="16"/>
        </w:rPr>
        <w:t>LinkedIn:</w:t>
      </w:r>
      <w:r w:rsidRPr="00861F9A">
        <w:rPr>
          <w:rFonts w:ascii="Daimler CS" w:hAnsi="Daimler CS"/>
          <w:sz w:val="16"/>
        </w:rPr>
        <w:tab/>
      </w:r>
      <w:hyperlink r:id="rId14" w:history="1">
        <w:r w:rsidRPr="00861F9A">
          <w:rPr>
            <w:rStyle w:val="Hyperlink"/>
            <w:rFonts w:ascii="Daimler CS" w:hAnsi="Daimler CS"/>
            <w:sz w:val="16"/>
          </w:rPr>
          <w:t>/MercedesAMGF1</w:t>
        </w:r>
      </w:hyperlink>
    </w:p>
    <w:sectPr w:rsidR="003E4B87" w:rsidRPr="004C6986" w:rsidSect="00E60122">
      <w:headerReference w:type="default" r:id="rId15"/>
      <w:footerReference w:type="defaul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56" w:rsidRDefault="007F2B56" w:rsidP="0030652A">
      <w:pPr>
        <w:spacing w:after="0" w:line="240" w:lineRule="auto"/>
      </w:pPr>
      <w:r>
        <w:separator/>
      </w:r>
    </w:p>
  </w:endnote>
  <w:endnote w:type="continuationSeparator" w:id="0">
    <w:p w:rsidR="007F2B56" w:rsidRDefault="007F2B56" w:rsidP="0030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imlerCS-Bold">
    <w:panose1 w:val="00000000000000000000"/>
    <w:charset w:val="00"/>
    <w:family w:val="auto"/>
    <w:pitch w:val="default"/>
  </w:font>
  <w:font w:name="Daimler CAC Arab">
    <w:altName w:val="Arial"/>
    <w:panose1 w:val="00000000000000000000"/>
    <w:charset w:val="00"/>
    <w:family w:val="modern"/>
    <w:notTrueType/>
    <w:pitch w:val="variable"/>
    <w:sig w:usb0="00002007" w:usb1="00000001" w:usb2="00000008" w:usb3="00000000" w:csb0="000000D3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93" w:rsidRDefault="00827690">
    <w:pPr>
      <w:pStyle w:val="Foot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78D00271" wp14:editId="5EFAA0A3">
          <wp:simplePos x="0" y="0"/>
          <wp:positionH relativeFrom="page">
            <wp:posOffset>-44450</wp:posOffset>
          </wp:positionH>
          <wp:positionV relativeFrom="paragraph">
            <wp:posOffset>0</wp:posOffset>
          </wp:positionV>
          <wp:extent cx="7664178" cy="81397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178" cy="813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2793" w:rsidRDefault="00852793">
    <w:pPr>
      <w:pStyle w:val="Footer"/>
    </w:pPr>
  </w:p>
  <w:p w:rsidR="00A3781C" w:rsidRDefault="00685503" w:rsidP="00685503">
    <w:pPr>
      <w:pStyle w:val="Footer"/>
      <w:tabs>
        <w:tab w:val="clear" w:pos="4513"/>
        <w:tab w:val="clear" w:pos="9026"/>
        <w:tab w:val="left" w:pos="5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56" w:rsidRDefault="007F2B56" w:rsidP="0030652A">
      <w:pPr>
        <w:spacing w:after="0" w:line="240" w:lineRule="auto"/>
      </w:pPr>
      <w:r>
        <w:separator/>
      </w:r>
    </w:p>
  </w:footnote>
  <w:footnote w:type="continuationSeparator" w:id="0">
    <w:p w:rsidR="007F2B56" w:rsidRDefault="007F2B56" w:rsidP="0030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7D" w:rsidRDefault="00A22E04">
    <w:pPr>
      <w:pStyle w:val="Header"/>
    </w:pPr>
    <w:r>
      <w:rPr>
        <w:rFonts w:ascii="Daimler CS Demi" w:hAnsi="Daimler CS Demi"/>
        <w:noProof/>
        <w:lang w:val="en-US"/>
      </w:rPr>
      <w:drawing>
        <wp:anchor distT="0" distB="0" distL="114300" distR="114300" simplePos="0" relativeHeight="251664384" behindDoc="0" locked="0" layoutInCell="1" allowOverlap="1" wp14:anchorId="6EACBF54" wp14:editId="7434DE37">
          <wp:simplePos x="0" y="0"/>
          <wp:positionH relativeFrom="column">
            <wp:posOffset>1945640</wp:posOffset>
          </wp:positionH>
          <wp:positionV relativeFrom="paragraph">
            <wp:posOffset>-450215</wp:posOffset>
          </wp:positionV>
          <wp:extent cx="3400425" cy="1438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M_M_p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42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027D" w:rsidRDefault="006C027D">
    <w:pPr>
      <w:pStyle w:val="Header"/>
    </w:pPr>
  </w:p>
  <w:p w:rsidR="006C027D" w:rsidRDefault="006C027D">
    <w:pPr>
      <w:pStyle w:val="Header"/>
    </w:pPr>
  </w:p>
  <w:p w:rsidR="006C027D" w:rsidRDefault="006C027D">
    <w:pPr>
      <w:pStyle w:val="Header"/>
    </w:pPr>
  </w:p>
  <w:p w:rsidR="008F51A2" w:rsidRDefault="008F51A2" w:rsidP="00A22E04">
    <w:pPr>
      <w:pStyle w:val="40Continuoustext11pt"/>
      <w:tabs>
        <w:tab w:val="left" w:pos="3402"/>
        <w:tab w:val="left" w:pos="7655"/>
      </w:tabs>
      <w:spacing w:after="0"/>
      <w:ind w:right="-613"/>
      <w:jc w:val="center"/>
      <w:rPr>
        <w:rFonts w:ascii="Daimler CS" w:hAnsi="Daimler CS"/>
      </w:rPr>
    </w:pPr>
  </w:p>
  <w:p w:rsidR="009C6076" w:rsidRDefault="009C6076" w:rsidP="00A22E04">
    <w:pPr>
      <w:pStyle w:val="40Continuoustext11pt"/>
      <w:tabs>
        <w:tab w:val="left" w:pos="3402"/>
        <w:tab w:val="left" w:pos="7655"/>
      </w:tabs>
      <w:spacing w:after="0"/>
      <w:ind w:right="-613"/>
      <w:jc w:val="center"/>
      <w:rPr>
        <w:rFonts w:ascii="Daimler CS" w:hAnsi="Daimler CS"/>
      </w:rPr>
    </w:pPr>
  </w:p>
  <w:p w:rsidR="007C1601" w:rsidRDefault="007C1601" w:rsidP="00A22E04">
    <w:pPr>
      <w:pStyle w:val="40Continuoustext11pt"/>
      <w:tabs>
        <w:tab w:val="left" w:pos="3402"/>
        <w:tab w:val="left" w:pos="7655"/>
      </w:tabs>
      <w:spacing w:after="0"/>
      <w:ind w:right="-613"/>
      <w:jc w:val="center"/>
      <w:rPr>
        <w:rFonts w:ascii="Daimler CS" w:hAnsi="Daimler CS"/>
      </w:rPr>
    </w:pPr>
  </w:p>
  <w:tbl>
    <w:tblPr>
      <w:tblpPr w:leftFromText="141" w:rightFromText="141" w:vertAnchor="text" w:horzAnchor="page" w:tblpX="8007" w:tblpY="1"/>
      <w:tblOverlap w:val="never"/>
      <w:tblW w:w="30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7C1601" w:rsidTr="009C6076">
      <w:trPr>
        <w:trHeight w:hRule="exact" w:val="680"/>
      </w:trPr>
      <w:tc>
        <w:tcPr>
          <w:tcW w:w="3047" w:type="dxa"/>
          <w:vAlign w:val="center"/>
        </w:tcPr>
        <w:p w:rsidR="007C1601" w:rsidRPr="00542A94" w:rsidRDefault="007C1601" w:rsidP="009C6076">
          <w:pPr>
            <w:spacing w:line="260" w:lineRule="exact"/>
            <w:jc w:val="center"/>
            <w:rPr>
              <w:noProof/>
              <w:spacing w:val="2"/>
              <w:sz w:val="28"/>
            </w:rPr>
          </w:pPr>
          <w:r w:rsidRPr="00542A94">
            <w:rPr>
              <w:noProof/>
              <w:spacing w:val="2"/>
              <w:sz w:val="28"/>
            </w:rPr>
            <w:t>Informação de Imprensa</w:t>
          </w:r>
        </w:p>
      </w:tc>
    </w:tr>
    <w:tr w:rsidR="007C1601" w:rsidTr="009C6076">
      <w:tc>
        <w:tcPr>
          <w:tcW w:w="3047" w:type="dxa"/>
        </w:tcPr>
        <w:p w:rsidR="007C1601" w:rsidRPr="00542A94" w:rsidRDefault="00E76025" w:rsidP="009C6076">
          <w:pPr>
            <w:spacing w:line="260" w:lineRule="exact"/>
            <w:rPr>
              <w:sz w:val="24"/>
            </w:rPr>
          </w:pPr>
          <w:proofErr w:type="spellStart"/>
          <w:r>
            <w:rPr>
              <w:sz w:val="24"/>
            </w:rPr>
            <w:t>Novembro</w:t>
          </w:r>
          <w:proofErr w:type="spellEnd"/>
          <w:r w:rsidR="008E010D">
            <w:rPr>
              <w:sz w:val="24"/>
            </w:rPr>
            <w:t xml:space="preserve"> de 2019</w:t>
          </w:r>
        </w:p>
        <w:p w:rsidR="007C1601" w:rsidRPr="00542A94" w:rsidRDefault="007C1601" w:rsidP="009C6076">
          <w:pPr>
            <w:spacing w:line="260" w:lineRule="exact"/>
            <w:rPr>
              <w:sz w:val="24"/>
            </w:rPr>
          </w:pPr>
        </w:p>
      </w:tc>
    </w:tr>
  </w:tbl>
  <w:p w:rsidR="00BC6024" w:rsidRDefault="00BC6024" w:rsidP="00BC6024">
    <w:pPr>
      <w:pStyle w:val="dcHeadline"/>
      <w:spacing w:before="0" w:after="0" w:line="360" w:lineRule="auto"/>
      <w:ind w:right="-318"/>
      <w:jc w:val="both"/>
      <w:rPr>
        <w:rFonts w:ascii="CorpoA" w:hAnsi="CorpoA"/>
        <w:b w:val="0"/>
        <w:sz w:val="26"/>
        <w:szCs w:val="26"/>
      </w:rPr>
    </w:pPr>
  </w:p>
  <w:p w:rsidR="009C6076" w:rsidRDefault="009C6076" w:rsidP="00BC6024">
    <w:pPr>
      <w:pStyle w:val="dcHeadline"/>
      <w:spacing w:before="0" w:after="0" w:line="360" w:lineRule="auto"/>
      <w:ind w:right="-318"/>
      <w:jc w:val="both"/>
      <w:rPr>
        <w:rFonts w:ascii="CorpoA" w:hAnsi="CorpoA"/>
        <w:b w:val="0"/>
        <w:sz w:val="26"/>
        <w:szCs w:val="26"/>
      </w:rPr>
    </w:pPr>
  </w:p>
  <w:p w:rsidR="00BC6024" w:rsidRDefault="00BC6024" w:rsidP="00BC6024">
    <w:pPr>
      <w:pStyle w:val="dcHeadline"/>
      <w:spacing w:before="0" w:after="0" w:line="360" w:lineRule="auto"/>
      <w:ind w:right="-318"/>
      <w:jc w:val="both"/>
      <w:rPr>
        <w:rFonts w:ascii="CorpoA" w:hAnsi="CorpoA"/>
        <w:b w:val="0"/>
        <w:sz w:val="26"/>
        <w:szCs w:val="26"/>
      </w:rPr>
    </w:pPr>
    <w:r w:rsidRPr="00BC6024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137795</wp:posOffset>
              </wp:positionV>
              <wp:extent cx="46332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3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024" w:rsidRPr="00E07F23" w:rsidRDefault="00BC6024" w:rsidP="00BC6024">
                          <w:pPr>
                            <w:rPr>
                              <w:b/>
                              <w:sz w:val="26"/>
                              <w:szCs w:val="26"/>
                              <w:lang w:val="pt-PT"/>
                            </w:rPr>
                          </w:pPr>
                          <w:r w:rsidRPr="00E07F23">
                            <w:rPr>
                              <w:sz w:val="26"/>
                              <w:szCs w:val="26"/>
                              <w:lang w:val="pt-PT"/>
                            </w:rPr>
                            <w:t>Contacto:</w:t>
                          </w:r>
                        </w:p>
                        <w:p w:rsidR="00BC6024" w:rsidRPr="00BC6024" w:rsidRDefault="00BC6024" w:rsidP="00BC6024">
                          <w:pPr>
                            <w:spacing w:after="0" w:line="240" w:lineRule="auto"/>
                            <w:rPr>
                              <w:sz w:val="26"/>
                              <w:szCs w:val="26"/>
                              <w:lang w:val="pt-PT"/>
                            </w:rPr>
                          </w:pPr>
                          <w:r w:rsidRPr="00BC6024">
                            <w:rPr>
                              <w:sz w:val="26"/>
                              <w:szCs w:val="26"/>
                              <w:lang w:val="pt-PT"/>
                            </w:rPr>
                            <w:t>André Silveira</w:t>
                          </w:r>
                        </w:p>
                        <w:p w:rsidR="00BC6024" w:rsidRPr="00BC6024" w:rsidRDefault="00BC6024" w:rsidP="00BC6024">
                          <w:pPr>
                            <w:spacing w:after="0" w:line="240" w:lineRule="auto"/>
                            <w:rPr>
                              <w:sz w:val="26"/>
                              <w:szCs w:val="26"/>
                              <w:lang w:val="pt-PT"/>
                            </w:rPr>
                          </w:pPr>
                          <w:r w:rsidRPr="00BC6024">
                            <w:rPr>
                              <w:sz w:val="26"/>
                              <w:szCs w:val="26"/>
                              <w:lang w:val="pt-PT"/>
                            </w:rPr>
                            <w:t xml:space="preserve">Comunicação de Automóveis - Tel.: 21 925 71 92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4pt;margin-top:10.85pt;width:364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" filled="f" stroked="f">
              <v:textbox style="mso-fit-shape-to-text:t">
                <w:txbxContent>
                  <w:p w:rsidR="00BC6024" w:rsidRPr="00E07F23" w:rsidRDefault="00BC6024" w:rsidP="00BC6024">
                    <w:pPr>
                      <w:rPr>
                        <w:b/>
                        <w:sz w:val="26"/>
                        <w:szCs w:val="26"/>
                        <w:lang w:val="pt-PT"/>
                      </w:rPr>
                    </w:pPr>
                    <w:r w:rsidRPr="00E07F23">
                      <w:rPr>
                        <w:sz w:val="26"/>
                        <w:szCs w:val="26"/>
                        <w:lang w:val="pt-PT"/>
                      </w:rPr>
                      <w:t>Contacto:</w:t>
                    </w:r>
                  </w:p>
                  <w:p w:rsidR="00BC6024" w:rsidRPr="00BC6024" w:rsidRDefault="00BC6024" w:rsidP="00BC6024">
                    <w:pPr>
                      <w:spacing w:after="0" w:line="240" w:lineRule="auto"/>
                      <w:rPr>
                        <w:sz w:val="26"/>
                        <w:szCs w:val="26"/>
                        <w:lang w:val="pt-PT"/>
                      </w:rPr>
                    </w:pPr>
                    <w:r w:rsidRPr="00BC6024">
                      <w:rPr>
                        <w:sz w:val="26"/>
                        <w:szCs w:val="26"/>
                        <w:lang w:val="pt-PT"/>
                      </w:rPr>
                      <w:t>André Silveira</w:t>
                    </w:r>
                  </w:p>
                  <w:p w:rsidR="00BC6024" w:rsidRPr="00BC6024" w:rsidRDefault="00BC6024" w:rsidP="00BC6024">
                    <w:pPr>
                      <w:spacing w:after="0" w:line="240" w:lineRule="auto"/>
                      <w:rPr>
                        <w:sz w:val="26"/>
                        <w:szCs w:val="26"/>
                        <w:lang w:val="pt-PT"/>
                      </w:rPr>
                    </w:pPr>
                    <w:r w:rsidRPr="00BC6024">
                      <w:rPr>
                        <w:sz w:val="26"/>
                        <w:szCs w:val="26"/>
                        <w:lang w:val="pt-PT"/>
                      </w:rPr>
                      <w:t xml:space="preserve">Comunicação de Automóveis - Tel.: 21 925 71 92 </w:t>
                    </w:r>
                  </w:p>
                </w:txbxContent>
              </v:textbox>
            </v:shape>
          </w:pict>
        </mc:Fallback>
      </mc:AlternateContent>
    </w:r>
  </w:p>
  <w:p w:rsidR="000629A7" w:rsidRPr="00BC6024" w:rsidRDefault="000629A7" w:rsidP="007C1601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0AE"/>
    <w:multiLevelType w:val="hybridMultilevel"/>
    <w:tmpl w:val="498C1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0109"/>
    <w:multiLevelType w:val="hybridMultilevel"/>
    <w:tmpl w:val="AC66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A60"/>
    <w:multiLevelType w:val="hybridMultilevel"/>
    <w:tmpl w:val="0A0601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87DDA"/>
    <w:multiLevelType w:val="multilevel"/>
    <w:tmpl w:val="CDA2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17EFE"/>
    <w:multiLevelType w:val="hybridMultilevel"/>
    <w:tmpl w:val="5F20D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B12D7E"/>
    <w:multiLevelType w:val="hybridMultilevel"/>
    <w:tmpl w:val="1046BC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360A5"/>
    <w:multiLevelType w:val="hybridMultilevel"/>
    <w:tmpl w:val="C98A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28"/>
    <w:rsid w:val="00016C81"/>
    <w:rsid w:val="0002000E"/>
    <w:rsid w:val="00020899"/>
    <w:rsid w:val="00040ABB"/>
    <w:rsid w:val="000629A7"/>
    <w:rsid w:val="00065A29"/>
    <w:rsid w:val="000A6FB4"/>
    <w:rsid w:val="000B7C37"/>
    <w:rsid w:val="000F2EDD"/>
    <w:rsid w:val="000F3608"/>
    <w:rsid w:val="00123F5F"/>
    <w:rsid w:val="00141F88"/>
    <w:rsid w:val="001517C3"/>
    <w:rsid w:val="00162C59"/>
    <w:rsid w:val="001A2377"/>
    <w:rsid w:val="001A5388"/>
    <w:rsid w:val="001B2464"/>
    <w:rsid w:val="001D3BD3"/>
    <w:rsid w:val="001E6B5A"/>
    <w:rsid w:val="001F18B2"/>
    <w:rsid w:val="002561AE"/>
    <w:rsid w:val="002A39C0"/>
    <w:rsid w:val="002A6AF4"/>
    <w:rsid w:val="002D72C0"/>
    <w:rsid w:val="002E0981"/>
    <w:rsid w:val="0030180F"/>
    <w:rsid w:val="0030652A"/>
    <w:rsid w:val="003159D1"/>
    <w:rsid w:val="00317BC5"/>
    <w:rsid w:val="0032251A"/>
    <w:rsid w:val="0032301E"/>
    <w:rsid w:val="003341FA"/>
    <w:rsid w:val="0033767F"/>
    <w:rsid w:val="00352B9D"/>
    <w:rsid w:val="00383B38"/>
    <w:rsid w:val="00393869"/>
    <w:rsid w:val="003A1734"/>
    <w:rsid w:val="003B22E5"/>
    <w:rsid w:val="003B32E0"/>
    <w:rsid w:val="003B36F9"/>
    <w:rsid w:val="003B7B94"/>
    <w:rsid w:val="003E4932"/>
    <w:rsid w:val="003E4B87"/>
    <w:rsid w:val="004214D4"/>
    <w:rsid w:val="004335FF"/>
    <w:rsid w:val="00445A8C"/>
    <w:rsid w:val="00480904"/>
    <w:rsid w:val="00484199"/>
    <w:rsid w:val="00496DAF"/>
    <w:rsid w:val="004C6986"/>
    <w:rsid w:val="004D539A"/>
    <w:rsid w:val="00576128"/>
    <w:rsid w:val="00590BD4"/>
    <w:rsid w:val="005930C6"/>
    <w:rsid w:val="005B354A"/>
    <w:rsid w:val="005C6AD9"/>
    <w:rsid w:val="005D41CE"/>
    <w:rsid w:val="005D54DD"/>
    <w:rsid w:val="00606B61"/>
    <w:rsid w:val="00613245"/>
    <w:rsid w:val="006146A5"/>
    <w:rsid w:val="00614D5E"/>
    <w:rsid w:val="0062466A"/>
    <w:rsid w:val="00630B84"/>
    <w:rsid w:val="00685503"/>
    <w:rsid w:val="006A4688"/>
    <w:rsid w:val="006C027D"/>
    <w:rsid w:val="006C56A2"/>
    <w:rsid w:val="006D11DC"/>
    <w:rsid w:val="006F09BC"/>
    <w:rsid w:val="007042EB"/>
    <w:rsid w:val="007353E8"/>
    <w:rsid w:val="007363BA"/>
    <w:rsid w:val="0076339D"/>
    <w:rsid w:val="00791E04"/>
    <w:rsid w:val="007C1601"/>
    <w:rsid w:val="007D225F"/>
    <w:rsid w:val="007F239D"/>
    <w:rsid w:val="007F2B56"/>
    <w:rsid w:val="007F4E92"/>
    <w:rsid w:val="00805987"/>
    <w:rsid w:val="00827690"/>
    <w:rsid w:val="00841AFF"/>
    <w:rsid w:val="00852793"/>
    <w:rsid w:val="00860203"/>
    <w:rsid w:val="00861F9A"/>
    <w:rsid w:val="00861FBF"/>
    <w:rsid w:val="0086317A"/>
    <w:rsid w:val="008947B9"/>
    <w:rsid w:val="00895A8E"/>
    <w:rsid w:val="008D7BCC"/>
    <w:rsid w:val="008E010D"/>
    <w:rsid w:val="008F51A2"/>
    <w:rsid w:val="00907F71"/>
    <w:rsid w:val="00927A0C"/>
    <w:rsid w:val="00963B49"/>
    <w:rsid w:val="009B3226"/>
    <w:rsid w:val="009B4490"/>
    <w:rsid w:val="009C6076"/>
    <w:rsid w:val="009C7355"/>
    <w:rsid w:val="009D0298"/>
    <w:rsid w:val="009F71D7"/>
    <w:rsid w:val="00A030D6"/>
    <w:rsid w:val="00A22E04"/>
    <w:rsid w:val="00A3781C"/>
    <w:rsid w:val="00A509A9"/>
    <w:rsid w:val="00A741B4"/>
    <w:rsid w:val="00A76DB2"/>
    <w:rsid w:val="00A8456B"/>
    <w:rsid w:val="00AA4692"/>
    <w:rsid w:val="00AA75DE"/>
    <w:rsid w:val="00AB3358"/>
    <w:rsid w:val="00AB5D52"/>
    <w:rsid w:val="00AE1651"/>
    <w:rsid w:val="00AE7885"/>
    <w:rsid w:val="00B01DEC"/>
    <w:rsid w:val="00B07DFE"/>
    <w:rsid w:val="00B13FD1"/>
    <w:rsid w:val="00B15F08"/>
    <w:rsid w:val="00B27C93"/>
    <w:rsid w:val="00B3161E"/>
    <w:rsid w:val="00B33C3F"/>
    <w:rsid w:val="00B41550"/>
    <w:rsid w:val="00B4545C"/>
    <w:rsid w:val="00B61884"/>
    <w:rsid w:val="00B80495"/>
    <w:rsid w:val="00B8284F"/>
    <w:rsid w:val="00B84092"/>
    <w:rsid w:val="00B91503"/>
    <w:rsid w:val="00B923A5"/>
    <w:rsid w:val="00BB039A"/>
    <w:rsid w:val="00BC04A8"/>
    <w:rsid w:val="00BC2918"/>
    <w:rsid w:val="00BC6024"/>
    <w:rsid w:val="00BD2160"/>
    <w:rsid w:val="00BD6980"/>
    <w:rsid w:val="00BE5387"/>
    <w:rsid w:val="00BE6858"/>
    <w:rsid w:val="00BF17CE"/>
    <w:rsid w:val="00C159E5"/>
    <w:rsid w:val="00C31BA1"/>
    <w:rsid w:val="00C65C31"/>
    <w:rsid w:val="00C83B8D"/>
    <w:rsid w:val="00CC7C5E"/>
    <w:rsid w:val="00CD2853"/>
    <w:rsid w:val="00CD2B4D"/>
    <w:rsid w:val="00CD6708"/>
    <w:rsid w:val="00CE276A"/>
    <w:rsid w:val="00CE5BB8"/>
    <w:rsid w:val="00D01F3E"/>
    <w:rsid w:val="00D16BFF"/>
    <w:rsid w:val="00D2219F"/>
    <w:rsid w:val="00D9738E"/>
    <w:rsid w:val="00DA26CE"/>
    <w:rsid w:val="00DB2096"/>
    <w:rsid w:val="00DE7B52"/>
    <w:rsid w:val="00E05A6F"/>
    <w:rsid w:val="00E07F23"/>
    <w:rsid w:val="00E1045E"/>
    <w:rsid w:val="00E11CE5"/>
    <w:rsid w:val="00E35E06"/>
    <w:rsid w:val="00E60122"/>
    <w:rsid w:val="00E76025"/>
    <w:rsid w:val="00E77A72"/>
    <w:rsid w:val="00E90B6B"/>
    <w:rsid w:val="00E95F3F"/>
    <w:rsid w:val="00EE393C"/>
    <w:rsid w:val="00EE3985"/>
    <w:rsid w:val="00F15302"/>
    <w:rsid w:val="00F22425"/>
    <w:rsid w:val="00F23CC8"/>
    <w:rsid w:val="00F67A97"/>
    <w:rsid w:val="00F7052C"/>
    <w:rsid w:val="00F81E05"/>
    <w:rsid w:val="00F925A5"/>
    <w:rsid w:val="00FA462B"/>
    <w:rsid w:val="00FF1B5B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C13E"/>
  <w15:docId w15:val="{3F2F9E39-6E37-4365-B01B-9D4BC9DB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28"/>
    <w:pPr>
      <w:spacing w:after="340" w:line="340" w:lineRule="atLeast"/>
    </w:pPr>
    <w:rPr>
      <w:rFonts w:ascii="CorpoA" w:eastAsia="Times New Roman" w:hAnsi="CorpoA" w:cs="Times New Roman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652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652A"/>
  </w:style>
  <w:style w:type="paragraph" w:styleId="Footer">
    <w:name w:val="footer"/>
    <w:basedOn w:val="Normal"/>
    <w:link w:val="FooterChar"/>
    <w:unhideWhenUsed/>
    <w:rsid w:val="0030652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652A"/>
  </w:style>
  <w:style w:type="paragraph" w:styleId="BalloonText">
    <w:name w:val="Balloon Text"/>
    <w:basedOn w:val="Normal"/>
    <w:link w:val="BalloonTextChar"/>
    <w:uiPriority w:val="99"/>
    <w:semiHidden/>
    <w:unhideWhenUsed/>
    <w:rsid w:val="003065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2A"/>
    <w:rPr>
      <w:rFonts w:ascii="Tahoma" w:hAnsi="Tahoma" w:cs="Tahoma"/>
      <w:sz w:val="16"/>
      <w:szCs w:val="16"/>
    </w:rPr>
  </w:style>
  <w:style w:type="paragraph" w:customStyle="1" w:styleId="41Continuoustext11ptbold">
    <w:name w:val="4.1 Continuous text 11pt bold"/>
    <w:link w:val="41Continuoustext11ptboldZchn"/>
    <w:qFormat/>
    <w:rsid w:val="000629A7"/>
    <w:pPr>
      <w:suppressAutoHyphens/>
      <w:spacing w:after="340" w:line="340" w:lineRule="atLeast"/>
    </w:pPr>
    <w:rPr>
      <w:rFonts w:ascii="CorpoA" w:eastAsia="Times New Roman" w:hAnsi="CorpoA" w:cs="Times New Roman"/>
      <w:b/>
      <w:szCs w:val="20"/>
      <w:lang w:eastAsia="de-DE"/>
    </w:rPr>
  </w:style>
  <w:style w:type="paragraph" w:customStyle="1" w:styleId="Footer9pt">
    <w:name w:val="Footer 9pt"/>
    <w:link w:val="Footer9ptZchn"/>
    <w:rsid w:val="000629A7"/>
    <w:pPr>
      <w:spacing w:after="260" w:line="260" w:lineRule="exact"/>
    </w:pPr>
    <w:rPr>
      <w:rFonts w:ascii="CorpoS" w:eastAsia="Times New Roman" w:hAnsi="CorpoS" w:cs="Times New Roman"/>
      <w:sz w:val="18"/>
      <w:szCs w:val="20"/>
      <w:lang w:eastAsia="de-DE"/>
    </w:rPr>
  </w:style>
  <w:style w:type="paragraph" w:customStyle="1" w:styleId="MLStat">
    <w:name w:val="MLStat"/>
    <w:semiHidden/>
    <w:locked/>
    <w:rsid w:val="000629A7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paragraph" w:customStyle="1" w:styleId="20Headline">
    <w:name w:val="2.0 Headline"/>
    <w:rsid w:val="000629A7"/>
    <w:pPr>
      <w:keepNext/>
      <w:widowControl w:val="0"/>
      <w:spacing w:after="380" w:line="480" w:lineRule="atLeast"/>
    </w:pPr>
    <w:rPr>
      <w:rFonts w:ascii="CorpoA" w:eastAsia="Times New Roman" w:hAnsi="CorpoA" w:cs="Times New Roman"/>
      <w:b/>
      <w:sz w:val="28"/>
      <w:szCs w:val="20"/>
      <w:lang w:eastAsia="de-DE"/>
    </w:rPr>
  </w:style>
  <w:style w:type="paragraph" w:customStyle="1" w:styleId="00Information">
    <w:name w:val="0.0 Information"/>
    <w:basedOn w:val="Normal"/>
    <w:rsid w:val="000629A7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paragraph" w:customStyle="1" w:styleId="40Continuoustext11pt">
    <w:name w:val="4.0 Continuous text 11pt"/>
    <w:link w:val="40Continuoustext11ptZchn"/>
    <w:qFormat/>
    <w:rsid w:val="000629A7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eastAsia="de-DE"/>
    </w:rPr>
  </w:style>
  <w:style w:type="character" w:styleId="PageNumber">
    <w:name w:val="page number"/>
    <w:basedOn w:val="DefaultParagraphFont"/>
    <w:semiHidden/>
    <w:rsid w:val="000629A7"/>
  </w:style>
  <w:style w:type="character" w:customStyle="1" w:styleId="41Continuoustext11ptboldZchn">
    <w:name w:val="4.1 Continuous text 11pt bold Zchn"/>
    <w:basedOn w:val="DefaultParagraphFont"/>
    <w:link w:val="41Continuoustext11ptbold"/>
    <w:rsid w:val="000629A7"/>
    <w:rPr>
      <w:rFonts w:ascii="CorpoA" w:eastAsia="Times New Roman" w:hAnsi="CorpoA" w:cs="Times New Roman"/>
      <w:b/>
      <w:szCs w:val="20"/>
      <w:lang w:eastAsia="de-DE"/>
    </w:rPr>
  </w:style>
  <w:style w:type="character" w:customStyle="1" w:styleId="40Continuoustext11ptZchn">
    <w:name w:val="4.0 Continuous text 11pt Zchn"/>
    <w:basedOn w:val="DefaultParagraphFont"/>
    <w:link w:val="40Continuoustext11pt"/>
    <w:rsid w:val="000629A7"/>
    <w:rPr>
      <w:rFonts w:ascii="CorpoA" w:eastAsia="Times New Roman" w:hAnsi="CorpoA" w:cs="Times New Roman"/>
      <w:szCs w:val="20"/>
      <w:lang w:eastAsia="de-DE"/>
    </w:rPr>
  </w:style>
  <w:style w:type="character" w:customStyle="1" w:styleId="Footer9ptZchn">
    <w:name w:val="Footer 9pt Zchn"/>
    <w:basedOn w:val="DefaultParagraphFont"/>
    <w:link w:val="Footer9pt"/>
    <w:rsid w:val="000629A7"/>
    <w:rPr>
      <w:rFonts w:ascii="CorpoS" w:eastAsia="Times New Roman" w:hAnsi="CorpoS" w:cs="Times New Roman"/>
      <w:sz w:val="18"/>
      <w:szCs w:val="20"/>
      <w:lang w:eastAsia="de-DE"/>
    </w:rPr>
  </w:style>
  <w:style w:type="paragraph" w:customStyle="1" w:styleId="SublinevorHeadline">
    <w:name w:val="Subline vor Headline"/>
    <w:qFormat/>
    <w:rsid w:val="000629A7"/>
    <w:pPr>
      <w:spacing w:after="0" w:line="340" w:lineRule="exact"/>
    </w:pPr>
    <w:rPr>
      <w:rFonts w:ascii="CorpoA" w:eastAsia="Times New Roman" w:hAnsi="CorpoA" w:cs="Times New Roman"/>
      <w:szCs w:val="20"/>
      <w:u w:val="single"/>
      <w:lang w:eastAsia="de-DE"/>
    </w:rPr>
  </w:style>
  <w:style w:type="paragraph" w:customStyle="1" w:styleId="40Continoustext11pt">
    <w:name w:val="4.0 Continous text 11pt"/>
    <w:link w:val="40Continoustext11ptZchnZchn"/>
    <w:qFormat/>
    <w:rsid w:val="000629A7"/>
    <w:pPr>
      <w:suppressAutoHyphens/>
      <w:spacing w:after="380" w:line="380" w:lineRule="atLeast"/>
    </w:pPr>
    <w:rPr>
      <w:rFonts w:ascii="CorpoA" w:eastAsia="Times New Roman" w:hAnsi="CorpoA" w:cs="Times New Roman"/>
      <w:szCs w:val="20"/>
      <w:lang w:eastAsia="de-DE"/>
    </w:rPr>
  </w:style>
  <w:style w:type="character" w:customStyle="1" w:styleId="40Continoustext11ptZchnZchn">
    <w:name w:val="4.0 Continous text 11pt Zchn Zchn"/>
    <w:basedOn w:val="DefaultParagraphFont"/>
    <w:link w:val="40Continoustext11pt"/>
    <w:rsid w:val="000629A7"/>
    <w:rPr>
      <w:rFonts w:ascii="CorpoA" w:eastAsia="Times New Roman" w:hAnsi="CorpoA" w:cs="Times New Roman"/>
      <w:szCs w:val="20"/>
      <w:lang w:eastAsia="de-DE"/>
    </w:rPr>
  </w:style>
  <w:style w:type="paragraph" w:customStyle="1" w:styleId="BasicParagraph">
    <w:name w:val="[Basic Paragraph]"/>
    <w:basedOn w:val="Normal"/>
    <w:uiPriority w:val="99"/>
    <w:rsid w:val="000629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8F51A2"/>
    <w:pPr>
      <w:spacing w:after="340" w:line="240" w:lineRule="auto"/>
    </w:pPr>
    <w:rPr>
      <w:rFonts w:ascii="CorpoS" w:eastAsia="Times New Roman" w:hAnsi="CorpoS" w:cs="Times New Roman"/>
      <w:sz w:val="26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1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76128"/>
  </w:style>
  <w:style w:type="paragraph" w:styleId="NormalWeb">
    <w:name w:val="Normal (Web)"/>
    <w:basedOn w:val="Normal"/>
    <w:uiPriority w:val="99"/>
    <w:semiHidden/>
    <w:unhideWhenUsed/>
    <w:rsid w:val="00576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761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Body">
    <w:name w:val="Body"/>
    <w:rsid w:val="007F239D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DefaultParagraphFont"/>
    <w:rsid w:val="007F239D"/>
    <w:rPr>
      <w:rFonts w:ascii="Calibri" w:eastAsia="Calibri" w:hAnsi="Calibri" w:cs="Calibri" w:hint="default"/>
      <w:color w:val="0000FF"/>
      <w:sz w:val="22"/>
      <w:szCs w:val="22"/>
      <w:u w:val="single" w:color="0000FF"/>
      <w:shd w:val="clear" w:color="auto" w:fill="FFFFFF"/>
    </w:rPr>
  </w:style>
  <w:style w:type="paragraph" w:customStyle="1" w:styleId="dcHeadline">
    <w:name w:val="dcHeadline"/>
    <w:basedOn w:val="Normal"/>
    <w:next w:val="Normal"/>
    <w:rsid w:val="00BC6024"/>
    <w:pPr>
      <w:suppressAutoHyphens/>
      <w:spacing w:before="780" w:after="390" w:line="480" w:lineRule="exact"/>
    </w:pPr>
    <w:rPr>
      <w:rFonts w:ascii="CorpoS" w:hAnsi="CorpoS"/>
      <w:b/>
      <w:sz w:val="32"/>
      <w:lang w:val="pt-PT" w:eastAsia="ar-SA"/>
    </w:rPr>
  </w:style>
  <w:style w:type="character" w:styleId="Strong">
    <w:name w:val="Strong"/>
    <w:basedOn w:val="DefaultParagraphFont"/>
    <w:uiPriority w:val="22"/>
    <w:qFormat/>
    <w:rsid w:val="009B3226"/>
    <w:rPr>
      <w:rFonts w:ascii="DaimlerCS-Bold" w:hAnsi="DaimlerCS-Bold" w:hint="default"/>
      <w:b w:val="0"/>
      <w:bCs w:val="0"/>
    </w:rPr>
  </w:style>
  <w:style w:type="paragraph" w:styleId="Title">
    <w:name w:val="Title"/>
    <w:basedOn w:val="20Headline"/>
    <w:next w:val="Normal"/>
    <w:link w:val="TitleChar"/>
    <w:uiPriority w:val="10"/>
    <w:qFormat/>
    <w:rsid w:val="00DA26CE"/>
    <w:rPr>
      <w:rFonts w:ascii="Daimler CAC Arab" w:hAnsi="Daimler CAC Arab" w:cs="Daimler CAC Arab"/>
      <w:b w:val="0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26CE"/>
    <w:rPr>
      <w:rFonts w:ascii="Daimler CAC Arab" w:eastAsia="Times New Roman" w:hAnsi="Daimler CAC Arab" w:cs="Daimler CAC Arab"/>
      <w:sz w:val="40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477">
      <w:bodyDiv w:val="1"/>
      <w:marLeft w:val="0"/>
      <w:marRight w:val="0"/>
      <w:marTop w:val="26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8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6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4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7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cedes-benz-archive.com/marsF1/login/login.xhtml" TargetMode="External"/><Relationship Id="rId13" Type="http://schemas.openxmlformats.org/officeDocument/2006/relationships/hyperlink" Target="https://www.youtube.com/mercedesamgf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yperlink" Target="https://www.instagram.com/mercedesamgf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MercedesAMGF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MercedesAMGF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rcedesamgf1.com/" TargetMode="External"/><Relationship Id="rId14" Type="http://schemas.openxmlformats.org/officeDocument/2006/relationships/hyperlink" Target="https://uk.linkedin.com/company/mercedes-amg-petronas-formula-one-tea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cola\Work\MAPM_MediaPaper_Tib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MAPM_MediaPaper_Tibco.dotx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Mercedes-Benz Grand Prix Ltd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Silveira, Andre (140)</dc:creator>
  <cp:lastModifiedBy>Abreu, Raquel (140)</cp:lastModifiedBy>
  <cp:revision>3</cp:revision>
  <cp:lastPrinted>2019-07-15T11:05:00Z</cp:lastPrinted>
  <dcterms:created xsi:type="dcterms:W3CDTF">2019-11-04T13:15:00Z</dcterms:created>
  <dcterms:modified xsi:type="dcterms:W3CDTF">2019-11-04T14:38:00Z</dcterms:modified>
</cp:coreProperties>
</file>