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827690" w:rsidRPr="000D7447" w:rsidRDefault="00827690" w:rsidP="00827690">
      <w:pPr>
        <w:pStyle w:val="40Continuoustext11pt"/>
        <w:spacing w:line="276" w:lineRule="auto"/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</w:pPr>
      <w:bookmarkStart w:id="0" w:name="_GoBack"/>
      <w:r w:rsidRPr="000D7447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 xml:space="preserve">Mercedes-AMG Petronas </w:t>
      </w:r>
      <w:proofErr w:type="spellStart"/>
      <w:r w:rsidRPr="000D7447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>Motorsport</w:t>
      </w:r>
      <w:proofErr w:type="spellEnd"/>
      <w:r w:rsidRPr="000D7447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 xml:space="preserve"> </w:t>
      </w:r>
      <w:r w:rsidR="0040503A" w:rsidRPr="000D7447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>vence Grande Prémio d</w:t>
      </w:r>
      <w:r w:rsidR="0081541C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 xml:space="preserve">e </w:t>
      </w:r>
      <w:r w:rsidR="00102028">
        <w:rPr>
          <w:rStyle w:val="41Continuoustext11ptboldZchn"/>
          <w:rFonts w:ascii="Daimler CS" w:hAnsi="Daimler CS"/>
          <w:b w:val="0"/>
          <w:sz w:val="36"/>
          <w:szCs w:val="36"/>
          <w:lang w:val="pt-PT"/>
        </w:rPr>
        <w:t>Espanha</w:t>
      </w:r>
    </w:p>
    <w:bookmarkEnd w:id="0"/>
    <w:p w:rsidR="001D3BD3" w:rsidRPr="000D7447" w:rsidRDefault="0040503A" w:rsidP="0040503A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Daimler CS" w:hAnsi="Daimler CS"/>
          <w:sz w:val="22"/>
          <w:lang w:val="pt-PT"/>
        </w:rPr>
      </w:pPr>
      <w:r w:rsidRPr="000D7447">
        <w:rPr>
          <w:rFonts w:ascii="Daimler CS" w:hAnsi="Daimler CS"/>
          <w:sz w:val="22"/>
          <w:lang w:val="pt-PT"/>
        </w:rPr>
        <w:t xml:space="preserve">Lewis Hamilton garantiu a sua </w:t>
      </w:r>
      <w:r w:rsidR="0081541C">
        <w:rPr>
          <w:rFonts w:ascii="Daimler CS" w:hAnsi="Daimler CS"/>
          <w:sz w:val="22"/>
          <w:lang w:val="pt-PT"/>
        </w:rPr>
        <w:t>9</w:t>
      </w:r>
      <w:r w:rsidR="00102028">
        <w:rPr>
          <w:rFonts w:ascii="Daimler CS" w:hAnsi="Daimler CS"/>
          <w:sz w:val="22"/>
          <w:lang w:val="pt-PT"/>
        </w:rPr>
        <w:t>8</w:t>
      </w:r>
      <w:r w:rsidRPr="000D7447">
        <w:rPr>
          <w:rFonts w:ascii="Daimler CS" w:hAnsi="Daimler CS"/>
          <w:sz w:val="22"/>
          <w:lang w:val="pt-PT"/>
        </w:rPr>
        <w:t xml:space="preserve">ª vitória para a Mercedes F1 Team no Grande Prémio </w:t>
      </w:r>
      <w:r w:rsidR="0081541C">
        <w:rPr>
          <w:rFonts w:ascii="Daimler CS" w:hAnsi="Daimler CS"/>
          <w:sz w:val="22"/>
          <w:lang w:val="pt-PT"/>
        </w:rPr>
        <w:t xml:space="preserve">de </w:t>
      </w:r>
      <w:r w:rsidR="00102028">
        <w:rPr>
          <w:rFonts w:ascii="Daimler CS" w:hAnsi="Daimler CS"/>
          <w:sz w:val="22"/>
          <w:lang w:val="pt-PT"/>
        </w:rPr>
        <w:t>Espanha</w:t>
      </w:r>
      <w:r w:rsidR="00A11BF2">
        <w:rPr>
          <w:rFonts w:ascii="Daimler CS" w:hAnsi="Daimler CS"/>
          <w:sz w:val="22"/>
          <w:lang w:val="pt-PT"/>
        </w:rPr>
        <w:t>, representando também a sua 5ª vitória consecutiva neste circuito;</w:t>
      </w:r>
    </w:p>
    <w:p w:rsidR="0040503A" w:rsidRPr="000D7447" w:rsidRDefault="0081541C" w:rsidP="0040503A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Daimler CS" w:hAnsi="Daimler CS"/>
          <w:sz w:val="22"/>
          <w:lang w:val="pt-PT"/>
        </w:rPr>
      </w:pPr>
      <w:proofErr w:type="spellStart"/>
      <w:r>
        <w:rPr>
          <w:rFonts w:ascii="Daimler CS" w:hAnsi="Daimler CS"/>
          <w:sz w:val="22"/>
          <w:lang w:val="pt-PT"/>
        </w:rPr>
        <w:t>Valtteri</w:t>
      </w:r>
      <w:proofErr w:type="spellEnd"/>
      <w:r>
        <w:rPr>
          <w:rFonts w:ascii="Daimler CS" w:hAnsi="Daimler CS"/>
          <w:sz w:val="22"/>
          <w:lang w:val="pt-PT"/>
        </w:rPr>
        <w:t xml:space="preserve"> </w:t>
      </w:r>
      <w:proofErr w:type="spellStart"/>
      <w:r>
        <w:rPr>
          <w:rFonts w:ascii="Daimler CS" w:hAnsi="Daimler CS"/>
          <w:sz w:val="22"/>
          <w:lang w:val="pt-PT"/>
        </w:rPr>
        <w:t>Bottas</w:t>
      </w:r>
      <w:proofErr w:type="spellEnd"/>
      <w:r>
        <w:rPr>
          <w:rFonts w:ascii="Daimler CS" w:hAnsi="Daimler CS"/>
          <w:sz w:val="22"/>
          <w:lang w:val="pt-PT"/>
        </w:rPr>
        <w:t xml:space="preserve"> terminou em P3</w:t>
      </w:r>
      <w:r w:rsidR="00102028">
        <w:rPr>
          <w:rFonts w:ascii="Daimler CS" w:hAnsi="Daimler CS"/>
          <w:sz w:val="22"/>
          <w:lang w:val="pt-PT"/>
        </w:rPr>
        <w:t xml:space="preserve"> e alcançou a terceira posição no Campeonato </w:t>
      </w:r>
      <w:r w:rsidR="00FE6679">
        <w:rPr>
          <w:rFonts w:ascii="Daimler CS" w:hAnsi="Daimler CS"/>
          <w:sz w:val="22"/>
          <w:lang w:val="pt-PT"/>
        </w:rPr>
        <w:t xml:space="preserve">Mundial </w:t>
      </w:r>
      <w:r w:rsidR="00102028">
        <w:rPr>
          <w:rFonts w:ascii="Daimler CS" w:hAnsi="Daimler CS"/>
          <w:sz w:val="22"/>
          <w:lang w:val="pt-PT"/>
        </w:rPr>
        <w:t>de Pilotos</w:t>
      </w:r>
      <w:r>
        <w:rPr>
          <w:rFonts w:ascii="Daimler CS" w:hAnsi="Daimler CS"/>
          <w:sz w:val="22"/>
          <w:lang w:val="pt-PT"/>
        </w:rPr>
        <w:t>;</w:t>
      </w:r>
    </w:p>
    <w:p w:rsidR="0081541C" w:rsidRDefault="00102028" w:rsidP="0081541C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Daimler CS" w:hAnsi="Daimler CS"/>
          <w:sz w:val="22"/>
          <w:lang w:val="pt-PT"/>
        </w:rPr>
      </w:pPr>
      <w:r>
        <w:rPr>
          <w:rFonts w:ascii="Daimler CS" w:hAnsi="Daimler CS"/>
          <w:sz w:val="22"/>
          <w:lang w:val="pt-PT"/>
        </w:rPr>
        <w:t>Lewis</w:t>
      </w:r>
      <w:r w:rsidR="00FE6679">
        <w:rPr>
          <w:rFonts w:ascii="Daimler CS" w:hAnsi="Daimler CS"/>
          <w:sz w:val="22"/>
          <w:lang w:val="pt-PT"/>
        </w:rPr>
        <w:t xml:space="preserve"> Hamilton</w:t>
      </w:r>
      <w:r>
        <w:rPr>
          <w:rFonts w:ascii="Daimler CS" w:hAnsi="Daimler CS"/>
          <w:sz w:val="22"/>
          <w:lang w:val="pt-PT"/>
        </w:rPr>
        <w:t xml:space="preserve"> (94</w:t>
      </w:r>
      <w:r w:rsidR="0081541C" w:rsidRPr="0081541C">
        <w:rPr>
          <w:rFonts w:ascii="Daimler CS" w:hAnsi="Daimler CS"/>
          <w:sz w:val="22"/>
          <w:lang w:val="pt-PT"/>
        </w:rPr>
        <w:t xml:space="preserve"> pontos) lidera o Campeonato </w:t>
      </w:r>
      <w:r w:rsidR="00FE6679">
        <w:rPr>
          <w:rFonts w:ascii="Daimler CS" w:hAnsi="Daimler CS"/>
          <w:sz w:val="22"/>
          <w:lang w:val="pt-PT"/>
        </w:rPr>
        <w:t xml:space="preserve">Mundial </w:t>
      </w:r>
      <w:r w:rsidR="0081541C" w:rsidRPr="0081541C">
        <w:rPr>
          <w:rFonts w:ascii="Daimler CS" w:hAnsi="Daimler CS"/>
          <w:sz w:val="22"/>
          <w:lang w:val="pt-PT"/>
        </w:rPr>
        <w:t xml:space="preserve">de Pilotos </w:t>
      </w:r>
      <w:r>
        <w:rPr>
          <w:rFonts w:ascii="Daimler CS" w:hAnsi="Daimler CS"/>
          <w:sz w:val="22"/>
          <w:lang w:val="pt-PT"/>
        </w:rPr>
        <w:t>a</w:t>
      </w:r>
      <w:r w:rsidR="0081541C" w:rsidRPr="0081541C">
        <w:rPr>
          <w:rFonts w:ascii="Daimler CS" w:hAnsi="Daimler CS"/>
          <w:sz w:val="22"/>
          <w:lang w:val="pt-PT"/>
        </w:rPr>
        <w:t xml:space="preserve"> </w:t>
      </w:r>
      <w:r>
        <w:rPr>
          <w:rFonts w:ascii="Daimler CS" w:hAnsi="Daimler CS"/>
          <w:sz w:val="22"/>
          <w:lang w:val="pt-PT"/>
        </w:rPr>
        <w:t xml:space="preserve">14 pontos de Max </w:t>
      </w:r>
      <w:proofErr w:type="spellStart"/>
      <w:r>
        <w:rPr>
          <w:rFonts w:ascii="Daimler CS" w:hAnsi="Daimler CS"/>
          <w:sz w:val="22"/>
          <w:lang w:val="pt-PT"/>
        </w:rPr>
        <w:t>Verstappen</w:t>
      </w:r>
      <w:proofErr w:type="spellEnd"/>
      <w:r>
        <w:rPr>
          <w:rFonts w:ascii="Daimler CS" w:hAnsi="Daimler CS"/>
          <w:sz w:val="22"/>
          <w:lang w:val="pt-PT"/>
        </w:rPr>
        <w:t xml:space="preserve"> (80</w:t>
      </w:r>
      <w:r w:rsidR="0081541C" w:rsidRPr="0081541C">
        <w:rPr>
          <w:rFonts w:ascii="Daimler CS" w:hAnsi="Daimler CS"/>
          <w:sz w:val="22"/>
          <w:lang w:val="pt-PT"/>
        </w:rPr>
        <w:t xml:space="preserve"> pontos) </w:t>
      </w:r>
      <w:r w:rsidR="003E2C54">
        <w:rPr>
          <w:rFonts w:ascii="Daimler CS" w:hAnsi="Daimler CS"/>
          <w:sz w:val="22"/>
          <w:lang w:val="pt-PT"/>
        </w:rPr>
        <w:t xml:space="preserve">e com </w:t>
      </w:r>
      <w:proofErr w:type="spellStart"/>
      <w:r>
        <w:rPr>
          <w:rFonts w:ascii="Daimler CS" w:hAnsi="Daimler CS"/>
          <w:sz w:val="22"/>
          <w:lang w:val="pt-PT"/>
        </w:rPr>
        <w:t>Valtteri</w:t>
      </w:r>
      <w:proofErr w:type="spellEnd"/>
      <w:r>
        <w:rPr>
          <w:rFonts w:ascii="Daimler CS" w:hAnsi="Daimler CS"/>
          <w:sz w:val="22"/>
          <w:lang w:val="pt-PT"/>
        </w:rPr>
        <w:t xml:space="preserve"> Botas (47) em</w:t>
      </w:r>
      <w:r w:rsidR="003E2C54">
        <w:rPr>
          <w:rFonts w:ascii="Daimler CS" w:hAnsi="Daimler CS"/>
          <w:sz w:val="22"/>
          <w:lang w:val="pt-PT"/>
        </w:rPr>
        <w:t xml:space="preserve"> P3;</w:t>
      </w:r>
    </w:p>
    <w:p w:rsidR="003E2C54" w:rsidRPr="000D7447" w:rsidRDefault="003E2C54" w:rsidP="0040503A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Daimler CS" w:hAnsi="Daimler CS"/>
          <w:sz w:val="22"/>
          <w:lang w:val="pt-PT"/>
        </w:rPr>
      </w:pPr>
      <w:r>
        <w:rPr>
          <w:rFonts w:ascii="Daimler CS" w:hAnsi="Daimler CS"/>
          <w:sz w:val="22"/>
          <w:lang w:val="pt-PT"/>
        </w:rPr>
        <w:t>A equipa Mercedes-AMG Petronas (1</w:t>
      </w:r>
      <w:r w:rsidR="00102028">
        <w:rPr>
          <w:rFonts w:ascii="Daimler CS" w:hAnsi="Daimler CS"/>
          <w:sz w:val="22"/>
          <w:lang w:val="pt-PT"/>
        </w:rPr>
        <w:t>4</w:t>
      </w:r>
      <w:r>
        <w:rPr>
          <w:rFonts w:ascii="Daimler CS" w:hAnsi="Daimler CS"/>
          <w:sz w:val="22"/>
          <w:lang w:val="pt-PT"/>
        </w:rPr>
        <w:t xml:space="preserve">1 pontos) lidera o </w:t>
      </w:r>
      <w:r w:rsidR="00102028">
        <w:rPr>
          <w:rFonts w:ascii="Daimler CS" w:hAnsi="Daimler CS"/>
          <w:sz w:val="22"/>
          <w:lang w:val="pt-PT"/>
        </w:rPr>
        <w:t xml:space="preserve">Campeonato </w:t>
      </w:r>
      <w:r w:rsidR="00FE6679">
        <w:rPr>
          <w:rFonts w:ascii="Daimler CS" w:hAnsi="Daimler CS"/>
          <w:sz w:val="22"/>
          <w:lang w:val="pt-PT"/>
        </w:rPr>
        <w:t xml:space="preserve">Mundial </w:t>
      </w:r>
      <w:r w:rsidR="00102028">
        <w:rPr>
          <w:rFonts w:ascii="Daimler CS" w:hAnsi="Daimler CS"/>
          <w:sz w:val="22"/>
          <w:lang w:val="pt-PT"/>
        </w:rPr>
        <w:t xml:space="preserve">de Construtores, a 29 pontos da </w:t>
      </w:r>
      <w:proofErr w:type="spellStart"/>
      <w:r w:rsidR="00102028">
        <w:rPr>
          <w:rFonts w:ascii="Daimler CS" w:hAnsi="Daimler CS"/>
          <w:sz w:val="22"/>
          <w:lang w:val="pt-PT"/>
        </w:rPr>
        <w:t>Red</w:t>
      </w:r>
      <w:proofErr w:type="spellEnd"/>
      <w:r w:rsidR="00102028">
        <w:rPr>
          <w:rFonts w:ascii="Daimler CS" w:hAnsi="Daimler CS"/>
          <w:sz w:val="22"/>
          <w:lang w:val="pt-PT"/>
        </w:rPr>
        <w:t xml:space="preserve"> </w:t>
      </w:r>
      <w:proofErr w:type="spellStart"/>
      <w:r w:rsidR="00102028">
        <w:rPr>
          <w:rFonts w:ascii="Daimler CS" w:hAnsi="Daimler CS"/>
          <w:sz w:val="22"/>
          <w:lang w:val="pt-PT"/>
        </w:rPr>
        <w:t>Bull</w:t>
      </w:r>
      <w:proofErr w:type="spellEnd"/>
      <w:r w:rsidR="00102028">
        <w:rPr>
          <w:rFonts w:ascii="Daimler CS" w:hAnsi="Daimler CS"/>
          <w:sz w:val="22"/>
          <w:lang w:val="pt-PT"/>
        </w:rPr>
        <w:t xml:space="preserve"> (112</w:t>
      </w:r>
      <w:r>
        <w:rPr>
          <w:rFonts w:ascii="Daimler CS" w:hAnsi="Daimler CS"/>
          <w:sz w:val="22"/>
          <w:lang w:val="pt-PT"/>
        </w:rPr>
        <w:t xml:space="preserve"> pontos).</w:t>
      </w:r>
    </w:p>
    <w:p w:rsidR="00827690" w:rsidRPr="000D7447" w:rsidRDefault="00827690" w:rsidP="00827690">
      <w:pPr>
        <w:pStyle w:val="BasicParagraph"/>
        <w:rPr>
          <w:rFonts w:ascii="Daimler CS" w:hAnsi="Daimler CS"/>
          <w:sz w:val="22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1904"/>
        <w:gridCol w:w="2768"/>
        <w:gridCol w:w="1130"/>
        <w:gridCol w:w="1465"/>
        <w:gridCol w:w="1753"/>
      </w:tblGrid>
      <w:tr w:rsidR="00827690" w:rsidRPr="000D7447" w:rsidTr="006F09BC">
        <w:trPr>
          <w:trHeight w:val="113"/>
        </w:trPr>
        <w:tc>
          <w:tcPr>
            <w:tcW w:w="1904" w:type="dxa"/>
            <w:vAlign w:val="center"/>
          </w:tcPr>
          <w:p w:rsidR="00827690" w:rsidRPr="000D7447" w:rsidRDefault="00827690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Piloto</w:t>
            </w:r>
          </w:p>
        </w:tc>
        <w:tc>
          <w:tcPr>
            <w:tcW w:w="2768" w:type="dxa"/>
            <w:vAlign w:val="center"/>
          </w:tcPr>
          <w:p w:rsidR="00827690" w:rsidRPr="000D7447" w:rsidRDefault="00827690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Chassis No.</w:t>
            </w:r>
          </w:p>
        </w:tc>
        <w:tc>
          <w:tcPr>
            <w:tcW w:w="1130" w:type="dxa"/>
            <w:vAlign w:val="center"/>
          </w:tcPr>
          <w:p w:rsidR="00827690" w:rsidRPr="000D7447" w:rsidRDefault="00827690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Grelha</w:t>
            </w:r>
          </w:p>
        </w:tc>
        <w:tc>
          <w:tcPr>
            <w:tcW w:w="1465" w:type="dxa"/>
            <w:vAlign w:val="center"/>
          </w:tcPr>
          <w:p w:rsidR="00827690" w:rsidRPr="000D7447" w:rsidRDefault="00827690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Resultado</w:t>
            </w:r>
          </w:p>
        </w:tc>
        <w:tc>
          <w:tcPr>
            <w:tcW w:w="1753" w:type="dxa"/>
            <w:vAlign w:val="center"/>
          </w:tcPr>
          <w:p w:rsidR="006F09BC" w:rsidRPr="000D7447" w:rsidRDefault="00827690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Volta + ráp</w:t>
            </w:r>
            <w:r w:rsidR="004C6986" w:rsidRPr="000D7447">
              <w:rPr>
                <w:rFonts w:ascii="Daimler CS" w:hAnsi="Daimler CS"/>
                <w:sz w:val="20"/>
                <w:szCs w:val="20"/>
                <w:lang w:val="pt-PT"/>
              </w:rPr>
              <w:t>id</w:t>
            </w: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a</w:t>
            </w:r>
          </w:p>
        </w:tc>
      </w:tr>
      <w:tr w:rsidR="006F09BC" w:rsidRPr="000D7447" w:rsidTr="006F09BC">
        <w:trPr>
          <w:trHeight w:val="113"/>
        </w:trPr>
        <w:tc>
          <w:tcPr>
            <w:tcW w:w="1904" w:type="dxa"/>
            <w:vAlign w:val="center"/>
          </w:tcPr>
          <w:p w:rsidR="006F09BC" w:rsidRPr="000D7447" w:rsidRDefault="006F09BC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Lewis Hamilton</w:t>
            </w:r>
          </w:p>
        </w:tc>
        <w:tc>
          <w:tcPr>
            <w:tcW w:w="2768" w:type="dxa"/>
            <w:vAlign w:val="center"/>
          </w:tcPr>
          <w:p w:rsidR="006F09BC" w:rsidRPr="000D7447" w:rsidRDefault="00102028" w:rsidP="00102028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102028">
              <w:rPr>
                <w:rFonts w:ascii="Daimler CS" w:hAnsi="Daimler CS"/>
                <w:sz w:val="20"/>
                <w:szCs w:val="20"/>
                <w:lang w:val="pt-PT"/>
              </w:rPr>
              <w:t>F1 W12E Performance/06</w:t>
            </w:r>
          </w:p>
        </w:tc>
        <w:tc>
          <w:tcPr>
            <w:tcW w:w="1130" w:type="dxa"/>
            <w:vAlign w:val="center"/>
          </w:tcPr>
          <w:p w:rsidR="006F09BC" w:rsidRPr="000D7447" w:rsidRDefault="006F09BC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P</w:t>
            </w:r>
            <w:r w:rsidR="00102028">
              <w:rPr>
                <w:rFonts w:ascii="Daimler CS" w:hAnsi="Daimler CS"/>
                <w:sz w:val="20"/>
                <w:szCs w:val="20"/>
                <w:lang w:val="pt-PT"/>
              </w:rPr>
              <w:t>1</w:t>
            </w:r>
          </w:p>
        </w:tc>
        <w:tc>
          <w:tcPr>
            <w:tcW w:w="1465" w:type="dxa"/>
            <w:vAlign w:val="center"/>
          </w:tcPr>
          <w:p w:rsidR="006F09BC" w:rsidRPr="000D7447" w:rsidRDefault="0040503A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P1</w:t>
            </w:r>
          </w:p>
        </w:tc>
        <w:tc>
          <w:tcPr>
            <w:tcW w:w="1753" w:type="dxa"/>
            <w:vAlign w:val="center"/>
          </w:tcPr>
          <w:p w:rsidR="006F09BC" w:rsidRPr="000D7447" w:rsidRDefault="00102028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>
              <w:rPr>
                <w:rFonts w:ascii="Daimler CS" w:hAnsi="Daimler CS"/>
                <w:sz w:val="20"/>
                <w:szCs w:val="20"/>
                <w:lang w:val="pt-PT"/>
              </w:rPr>
              <w:t>1:20.665</w:t>
            </w:r>
          </w:p>
        </w:tc>
      </w:tr>
      <w:tr w:rsidR="006F09BC" w:rsidRPr="000D7447" w:rsidTr="006F09BC">
        <w:trPr>
          <w:trHeight w:val="113"/>
        </w:trPr>
        <w:tc>
          <w:tcPr>
            <w:tcW w:w="1904" w:type="dxa"/>
            <w:vAlign w:val="center"/>
          </w:tcPr>
          <w:p w:rsidR="006F09BC" w:rsidRPr="000D7447" w:rsidRDefault="006F09BC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proofErr w:type="spellStart"/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Valtteri</w:t>
            </w:r>
            <w:proofErr w:type="spellEnd"/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 xml:space="preserve"> Botas</w:t>
            </w:r>
          </w:p>
        </w:tc>
        <w:tc>
          <w:tcPr>
            <w:tcW w:w="2768" w:type="dxa"/>
            <w:vAlign w:val="center"/>
          </w:tcPr>
          <w:p w:rsidR="006F09BC" w:rsidRPr="000D7447" w:rsidRDefault="003E2C54" w:rsidP="003E2C54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3E2C54">
              <w:rPr>
                <w:rFonts w:ascii="Daimler CS" w:hAnsi="Daimler CS"/>
                <w:sz w:val="20"/>
                <w:szCs w:val="20"/>
                <w:lang w:val="pt-PT"/>
              </w:rPr>
              <w:t>F1 W12 E Performance/04</w:t>
            </w:r>
          </w:p>
        </w:tc>
        <w:tc>
          <w:tcPr>
            <w:tcW w:w="1130" w:type="dxa"/>
            <w:vAlign w:val="center"/>
          </w:tcPr>
          <w:p w:rsidR="006F09BC" w:rsidRPr="000D7447" w:rsidRDefault="00DC33B2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P</w:t>
            </w:r>
            <w:r w:rsidR="00102028">
              <w:rPr>
                <w:rFonts w:ascii="Daimler CS" w:hAnsi="Daimler CS"/>
                <w:sz w:val="20"/>
                <w:szCs w:val="20"/>
                <w:lang w:val="pt-PT"/>
              </w:rPr>
              <w:t>3</w:t>
            </w:r>
          </w:p>
        </w:tc>
        <w:tc>
          <w:tcPr>
            <w:tcW w:w="1465" w:type="dxa"/>
            <w:vAlign w:val="center"/>
          </w:tcPr>
          <w:p w:rsidR="006F09BC" w:rsidRPr="000D7447" w:rsidRDefault="00DC33B2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P3</w:t>
            </w:r>
          </w:p>
        </w:tc>
        <w:tc>
          <w:tcPr>
            <w:tcW w:w="1753" w:type="dxa"/>
            <w:vAlign w:val="center"/>
          </w:tcPr>
          <w:p w:rsidR="006F09BC" w:rsidRPr="000D7447" w:rsidRDefault="00102028" w:rsidP="006F09BC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>
              <w:rPr>
                <w:rFonts w:ascii="Daimler CS" w:hAnsi="Daimler CS"/>
                <w:sz w:val="20"/>
                <w:szCs w:val="20"/>
                <w:lang w:val="pt-PT"/>
              </w:rPr>
              <w:t>1:19.430</w:t>
            </w:r>
          </w:p>
        </w:tc>
      </w:tr>
    </w:tbl>
    <w:p w:rsidR="00827690" w:rsidRPr="000D7447" w:rsidRDefault="00827690" w:rsidP="00827690">
      <w:pPr>
        <w:pStyle w:val="BasicParagraph"/>
        <w:rPr>
          <w:rFonts w:ascii="Daimler CS" w:hAnsi="Daimler CS"/>
          <w:sz w:val="22"/>
          <w:lang w:val="en-GB"/>
        </w:rPr>
      </w:pPr>
    </w:p>
    <w:tbl>
      <w:tblPr>
        <w:tblStyle w:val="TableGrid"/>
        <w:tblW w:w="7258" w:type="dxa"/>
        <w:tblLook w:val="04A0" w:firstRow="1" w:lastRow="0" w:firstColumn="1" w:lastColumn="0" w:noHBand="0" w:noVBand="1"/>
      </w:tblPr>
      <w:tblGrid>
        <w:gridCol w:w="1586"/>
        <w:gridCol w:w="2042"/>
        <w:gridCol w:w="1872"/>
        <w:gridCol w:w="1758"/>
      </w:tblGrid>
      <w:tr w:rsidR="003E2C54" w:rsidRPr="000D7447" w:rsidTr="003E2C54">
        <w:trPr>
          <w:trHeight w:val="113"/>
        </w:trPr>
        <w:tc>
          <w:tcPr>
            <w:tcW w:w="1586" w:type="dxa"/>
            <w:vAlign w:val="center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b/>
                <w:sz w:val="20"/>
                <w:szCs w:val="20"/>
                <w:lang w:val="en-GB"/>
              </w:rPr>
            </w:pPr>
            <w:proofErr w:type="spellStart"/>
            <w:r w:rsidRPr="000D7447">
              <w:rPr>
                <w:rFonts w:ascii="Daimler CS" w:hAnsi="Daimler CS"/>
                <w:b/>
                <w:sz w:val="20"/>
                <w:szCs w:val="20"/>
                <w:lang w:val="en-GB"/>
              </w:rPr>
              <w:t>Estratégia</w:t>
            </w:r>
            <w:proofErr w:type="spellEnd"/>
          </w:p>
        </w:tc>
        <w:tc>
          <w:tcPr>
            <w:tcW w:w="2042" w:type="dxa"/>
            <w:vAlign w:val="center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b/>
                <w:sz w:val="20"/>
                <w:szCs w:val="20"/>
                <w:lang w:val="en-GB"/>
              </w:rPr>
            </w:pPr>
            <w:r w:rsidRPr="000D7447">
              <w:rPr>
                <w:rFonts w:ascii="Daimler CS" w:hAnsi="Daimler CS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872" w:type="dxa"/>
            <w:vAlign w:val="center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b/>
                <w:sz w:val="20"/>
                <w:szCs w:val="20"/>
                <w:lang w:val="en-GB"/>
              </w:rPr>
            </w:pPr>
            <w:r w:rsidRPr="000D7447">
              <w:rPr>
                <w:rFonts w:ascii="Daimler CS" w:hAnsi="Daimler CS"/>
                <w:b/>
                <w:sz w:val="20"/>
                <w:szCs w:val="20"/>
                <w:lang w:val="en-GB"/>
              </w:rPr>
              <w:t>Stop 1</w:t>
            </w:r>
          </w:p>
        </w:tc>
        <w:tc>
          <w:tcPr>
            <w:tcW w:w="1758" w:type="dxa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b/>
                <w:sz w:val="20"/>
                <w:szCs w:val="20"/>
                <w:lang w:val="en-GB"/>
              </w:rPr>
            </w:pPr>
            <w:r w:rsidRPr="000D7447">
              <w:rPr>
                <w:rFonts w:ascii="Daimler CS" w:hAnsi="Daimler CS"/>
                <w:b/>
                <w:sz w:val="20"/>
                <w:szCs w:val="20"/>
                <w:lang w:val="en-GB"/>
              </w:rPr>
              <w:t>Stop 2</w:t>
            </w:r>
          </w:p>
        </w:tc>
      </w:tr>
      <w:tr w:rsidR="003E2C54" w:rsidRPr="000D7447" w:rsidTr="003E2C54">
        <w:trPr>
          <w:trHeight w:val="113"/>
        </w:trPr>
        <w:tc>
          <w:tcPr>
            <w:tcW w:w="1586" w:type="dxa"/>
            <w:vAlign w:val="center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No. 44</w:t>
            </w:r>
          </w:p>
        </w:tc>
        <w:tc>
          <w:tcPr>
            <w:tcW w:w="2042" w:type="dxa"/>
            <w:vAlign w:val="center"/>
          </w:tcPr>
          <w:p w:rsidR="003E2C54" w:rsidRPr="000D7447" w:rsidRDefault="00102028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>
              <w:rPr>
                <w:rFonts w:ascii="Daimler CS" w:hAnsi="Daimler CS"/>
                <w:sz w:val="20"/>
                <w:szCs w:val="20"/>
                <w:lang w:val="pt-PT"/>
              </w:rPr>
              <w:t>Soft</w:t>
            </w:r>
          </w:p>
        </w:tc>
        <w:tc>
          <w:tcPr>
            <w:tcW w:w="1872" w:type="dxa"/>
            <w:vAlign w:val="center"/>
          </w:tcPr>
          <w:p w:rsidR="003E2C54" w:rsidRPr="000D7447" w:rsidRDefault="00102028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Daimler CS" w:hAnsi="Daimler CS"/>
                <w:sz w:val="20"/>
                <w:szCs w:val="20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20"/>
                <w:szCs w:val="20"/>
                <w:lang w:val="pt-PT"/>
              </w:rPr>
              <w:t xml:space="preserve"> (28)</w:t>
            </w:r>
          </w:p>
        </w:tc>
        <w:tc>
          <w:tcPr>
            <w:tcW w:w="1758" w:type="dxa"/>
          </w:tcPr>
          <w:p w:rsidR="003E2C54" w:rsidRPr="000D7447" w:rsidRDefault="00102028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Daimler CS" w:hAnsi="Daimler CS"/>
                <w:sz w:val="20"/>
                <w:szCs w:val="20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20"/>
                <w:szCs w:val="20"/>
                <w:lang w:val="pt-PT"/>
              </w:rPr>
              <w:t xml:space="preserve"> (42)</w:t>
            </w:r>
          </w:p>
        </w:tc>
      </w:tr>
      <w:tr w:rsidR="003E2C54" w:rsidRPr="000D7447" w:rsidTr="003E2C54">
        <w:trPr>
          <w:trHeight w:val="113"/>
        </w:trPr>
        <w:tc>
          <w:tcPr>
            <w:tcW w:w="1586" w:type="dxa"/>
            <w:vAlign w:val="center"/>
          </w:tcPr>
          <w:p w:rsidR="003E2C54" w:rsidRPr="000D7447" w:rsidRDefault="003E2C54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 w:rsidRPr="000D7447">
              <w:rPr>
                <w:rFonts w:ascii="Daimler CS" w:hAnsi="Daimler CS"/>
                <w:sz w:val="20"/>
                <w:szCs w:val="20"/>
                <w:lang w:val="pt-PT"/>
              </w:rPr>
              <w:t>No. 77</w:t>
            </w:r>
          </w:p>
        </w:tc>
        <w:tc>
          <w:tcPr>
            <w:tcW w:w="2042" w:type="dxa"/>
            <w:vAlign w:val="center"/>
          </w:tcPr>
          <w:p w:rsidR="003E2C54" w:rsidRPr="000D7447" w:rsidRDefault="00102028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r>
              <w:rPr>
                <w:rFonts w:ascii="Daimler CS" w:hAnsi="Daimler CS"/>
                <w:sz w:val="20"/>
                <w:szCs w:val="20"/>
                <w:lang w:val="pt-PT"/>
              </w:rPr>
              <w:t>Soft</w:t>
            </w:r>
          </w:p>
        </w:tc>
        <w:tc>
          <w:tcPr>
            <w:tcW w:w="1872" w:type="dxa"/>
            <w:vAlign w:val="center"/>
          </w:tcPr>
          <w:p w:rsidR="003E2C54" w:rsidRPr="000D7447" w:rsidRDefault="00102028" w:rsidP="003E2C54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Daimler CS" w:hAnsi="Daimler CS"/>
                <w:sz w:val="20"/>
                <w:szCs w:val="20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20"/>
                <w:szCs w:val="20"/>
                <w:lang w:val="pt-PT"/>
              </w:rPr>
              <w:t xml:space="preserve"> (23)</w:t>
            </w:r>
          </w:p>
        </w:tc>
        <w:tc>
          <w:tcPr>
            <w:tcW w:w="1758" w:type="dxa"/>
          </w:tcPr>
          <w:p w:rsidR="003E2C54" w:rsidRPr="000D7447" w:rsidRDefault="00102028" w:rsidP="007F49BB">
            <w:pPr>
              <w:pStyle w:val="BasicParagraph"/>
              <w:rPr>
                <w:rFonts w:ascii="Daimler CS" w:hAnsi="Daimler CS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Daimler CS" w:hAnsi="Daimler CS"/>
                <w:sz w:val="20"/>
                <w:szCs w:val="20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20"/>
                <w:szCs w:val="20"/>
                <w:lang w:val="pt-PT"/>
              </w:rPr>
              <w:t xml:space="preserve"> (53)</w:t>
            </w:r>
          </w:p>
        </w:tc>
      </w:tr>
    </w:tbl>
    <w:p w:rsidR="00827690" w:rsidRPr="000D7447" w:rsidRDefault="004722E5" w:rsidP="00827690">
      <w:pPr>
        <w:spacing w:after="0" w:line="240" w:lineRule="auto"/>
        <w:rPr>
          <w:rFonts w:ascii="Daimler CS" w:hAnsi="Daimler CS"/>
          <w:kern w:val="16"/>
          <w:lang w:val="pt-PT"/>
        </w:rPr>
      </w:pPr>
      <w:hyperlink r:id="rId7" w:history="1"/>
    </w:p>
    <w:p w:rsidR="0040503A" w:rsidRPr="000D7447" w:rsidRDefault="00827690" w:rsidP="0040503A">
      <w:pPr>
        <w:spacing w:after="0" w:line="240" w:lineRule="auto"/>
        <w:rPr>
          <w:rFonts w:ascii="Daimler CS" w:hAnsi="Daimler CS"/>
          <w:b/>
          <w:lang w:val="pt-PT"/>
        </w:rPr>
      </w:pPr>
      <w:r w:rsidRPr="000D7447">
        <w:rPr>
          <w:rFonts w:ascii="Daimler CS" w:hAnsi="Daimler CS"/>
          <w:b/>
          <w:lang w:val="pt-PT"/>
        </w:rPr>
        <w:t>Canais:</w:t>
      </w:r>
    </w:p>
    <w:p w:rsidR="0040503A" w:rsidRPr="000D7447" w:rsidRDefault="0040503A" w:rsidP="0040503A">
      <w:pPr>
        <w:spacing w:after="0" w:line="240" w:lineRule="auto"/>
        <w:rPr>
          <w:rFonts w:ascii="Daimler CS" w:hAnsi="Daimler CS"/>
          <w:lang w:val="pt-PT"/>
        </w:rPr>
      </w:pPr>
      <w:r w:rsidRPr="000D7447">
        <w:rPr>
          <w:rFonts w:ascii="Daimler CS" w:hAnsi="Daimler CS"/>
          <w:lang w:val="pt-PT"/>
        </w:rPr>
        <w:t>Media Site:</w:t>
      </w:r>
      <w:r w:rsidRPr="000D7447">
        <w:rPr>
          <w:rFonts w:ascii="Daimler CS" w:hAnsi="Daimler CS"/>
          <w:lang w:val="pt-PT"/>
        </w:rPr>
        <w:tab/>
      </w:r>
      <w:hyperlink r:id="rId8" w:history="1">
        <w:r w:rsidRPr="000D7447">
          <w:rPr>
            <w:rFonts w:ascii="Daimler CS" w:hAnsi="Daimler CS"/>
            <w:color w:val="0000FF" w:themeColor="hyperlink"/>
            <w:u w:val="single"/>
            <w:lang w:val="pt-PT"/>
          </w:rPr>
          <w:t>media.mercedesamgf1.com</w:t>
        </w:r>
      </w:hyperlink>
    </w:p>
    <w:p w:rsidR="0040503A" w:rsidRPr="000D7447" w:rsidRDefault="0040503A" w:rsidP="0040503A">
      <w:pPr>
        <w:keepNext/>
        <w:keepLines/>
        <w:spacing w:after="0" w:line="240" w:lineRule="auto"/>
        <w:rPr>
          <w:rFonts w:ascii="Daimler CS" w:hAnsi="Daimler CS"/>
          <w:lang w:val="pt-PT"/>
        </w:rPr>
      </w:pPr>
      <w:r w:rsidRPr="000D7447">
        <w:rPr>
          <w:rFonts w:ascii="Daimler CS" w:hAnsi="Daimler CS"/>
          <w:lang w:val="pt-PT"/>
        </w:rPr>
        <w:t>Website:</w:t>
      </w:r>
      <w:r w:rsidRPr="000D7447">
        <w:rPr>
          <w:rFonts w:ascii="Daimler CS" w:hAnsi="Daimler CS"/>
          <w:lang w:val="pt-PT"/>
        </w:rPr>
        <w:tab/>
      </w:r>
      <w:hyperlink r:id="rId9" w:history="1">
        <w:r w:rsidRPr="000D7447">
          <w:rPr>
            <w:rFonts w:ascii="Daimler CS" w:hAnsi="Daimler CS"/>
            <w:color w:val="0000FF" w:themeColor="hyperlink"/>
            <w:u w:val="single"/>
            <w:lang w:val="pt-PT"/>
          </w:rPr>
          <w:t>mercedesamgf1.com</w:t>
        </w:r>
      </w:hyperlink>
      <w:r w:rsidRPr="000D7447">
        <w:rPr>
          <w:rFonts w:ascii="Daimler CS" w:hAnsi="Daimler CS"/>
          <w:lang w:val="pt-PT"/>
        </w:rPr>
        <w:t xml:space="preserve"> </w:t>
      </w:r>
    </w:p>
    <w:p w:rsidR="0040503A" w:rsidRPr="000D7447" w:rsidRDefault="0040503A" w:rsidP="0040503A">
      <w:pPr>
        <w:keepNext/>
        <w:keepLines/>
        <w:spacing w:after="0" w:line="240" w:lineRule="auto"/>
        <w:rPr>
          <w:rFonts w:ascii="Daimler CS" w:hAnsi="Daimler CS"/>
        </w:rPr>
      </w:pPr>
      <w:r w:rsidRPr="000D7447">
        <w:rPr>
          <w:rFonts w:ascii="Daimler CS" w:hAnsi="Daimler CS"/>
        </w:rPr>
        <w:t>Instagram:</w:t>
      </w:r>
      <w:r w:rsidRPr="000D7447">
        <w:rPr>
          <w:rFonts w:ascii="Daimler CS" w:hAnsi="Daimler CS"/>
        </w:rPr>
        <w:tab/>
      </w:r>
      <w:hyperlink r:id="rId10" w:history="1">
        <w:r w:rsidRPr="000D7447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:rsidR="0040503A" w:rsidRPr="000D7447" w:rsidRDefault="0040503A" w:rsidP="0040503A">
      <w:pPr>
        <w:keepNext/>
        <w:keepLines/>
        <w:spacing w:after="0" w:line="240" w:lineRule="auto"/>
        <w:rPr>
          <w:rFonts w:ascii="Daimler CS" w:hAnsi="Daimler CS"/>
        </w:rPr>
      </w:pPr>
      <w:r w:rsidRPr="000D7447">
        <w:rPr>
          <w:rFonts w:ascii="Daimler CS" w:hAnsi="Daimler CS"/>
        </w:rPr>
        <w:t>Twitter:</w:t>
      </w:r>
      <w:r w:rsidRPr="000D7447">
        <w:rPr>
          <w:rFonts w:ascii="Daimler CS" w:hAnsi="Daimler CS"/>
        </w:rPr>
        <w:tab/>
      </w:r>
      <w:r w:rsidRPr="000D7447">
        <w:rPr>
          <w:rFonts w:ascii="Daimler CS" w:hAnsi="Daimler CS"/>
        </w:rPr>
        <w:tab/>
      </w:r>
      <w:hyperlink r:id="rId11" w:history="1">
        <w:r w:rsidRPr="000D7447">
          <w:rPr>
            <w:rFonts w:ascii="Daimler CS" w:hAnsi="Daimler CS"/>
            <w:color w:val="0000FF" w:themeColor="hyperlink"/>
            <w:u w:val="single"/>
          </w:rPr>
          <w:t>@MercedesAMGF1</w:t>
        </w:r>
      </w:hyperlink>
    </w:p>
    <w:p w:rsidR="0040503A" w:rsidRPr="000D7447" w:rsidRDefault="0040503A" w:rsidP="0040503A">
      <w:pPr>
        <w:keepNext/>
        <w:keepLines/>
        <w:spacing w:after="0" w:line="240" w:lineRule="auto"/>
        <w:rPr>
          <w:rFonts w:ascii="Daimler CS" w:hAnsi="Daimler CS"/>
        </w:rPr>
      </w:pPr>
      <w:r w:rsidRPr="000D7447">
        <w:rPr>
          <w:rFonts w:ascii="Daimler CS" w:hAnsi="Daimler CS"/>
        </w:rPr>
        <w:t>Facebook:</w:t>
      </w:r>
      <w:r w:rsidRPr="000D7447">
        <w:rPr>
          <w:rFonts w:ascii="Daimler CS" w:hAnsi="Daimler CS"/>
        </w:rPr>
        <w:tab/>
      </w:r>
      <w:hyperlink r:id="rId12" w:history="1">
        <w:r w:rsidRPr="000D7447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:rsidR="0040503A" w:rsidRPr="000D7447" w:rsidRDefault="0040503A" w:rsidP="0040503A">
      <w:pPr>
        <w:keepNext/>
        <w:keepLines/>
        <w:spacing w:after="0" w:line="240" w:lineRule="auto"/>
        <w:rPr>
          <w:rFonts w:ascii="Daimler CS" w:hAnsi="Daimler CS"/>
        </w:rPr>
      </w:pPr>
      <w:r w:rsidRPr="000D7447">
        <w:rPr>
          <w:rFonts w:ascii="Daimler CS" w:hAnsi="Daimler CS"/>
        </w:rPr>
        <w:t>YouTube:</w:t>
      </w:r>
      <w:r w:rsidRPr="000D7447">
        <w:rPr>
          <w:rFonts w:ascii="Daimler CS" w:hAnsi="Daimler CS"/>
        </w:rPr>
        <w:tab/>
      </w:r>
      <w:hyperlink r:id="rId13" w:history="1">
        <w:r w:rsidRPr="000D7447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:rsidR="0040503A" w:rsidRPr="000D7447" w:rsidRDefault="0040503A" w:rsidP="0040503A">
      <w:pPr>
        <w:spacing w:after="0" w:line="240" w:lineRule="auto"/>
        <w:rPr>
          <w:rFonts w:ascii="Daimler CS" w:hAnsi="Daimler CS"/>
        </w:rPr>
      </w:pPr>
      <w:r w:rsidRPr="000D7447">
        <w:rPr>
          <w:rFonts w:ascii="Daimler CS" w:hAnsi="Daimler CS"/>
        </w:rPr>
        <w:t>LinkedIn:</w:t>
      </w:r>
      <w:r w:rsidRPr="000D7447">
        <w:rPr>
          <w:rFonts w:ascii="Daimler CS" w:hAnsi="Daimler CS"/>
        </w:rPr>
        <w:tab/>
      </w:r>
      <w:hyperlink r:id="rId14" w:history="1">
        <w:r w:rsidRPr="000D7447">
          <w:rPr>
            <w:rStyle w:val="Hyperlink"/>
            <w:rFonts w:ascii="Daimler CS" w:hAnsi="Daimler CS"/>
          </w:rPr>
          <w:t>/MercedesAMGF1</w:t>
        </w:r>
      </w:hyperlink>
    </w:p>
    <w:p w:rsidR="003E4B87" w:rsidRPr="0040503A" w:rsidRDefault="003E4B87" w:rsidP="00D9738E">
      <w:pPr>
        <w:spacing w:after="0" w:line="240" w:lineRule="auto"/>
        <w:rPr>
          <w:sz w:val="20"/>
        </w:rPr>
      </w:pPr>
    </w:p>
    <w:sectPr w:rsidR="003E4B87" w:rsidRPr="0040503A" w:rsidSect="00E60122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E5" w:rsidRDefault="004722E5" w:rsidP="0030652A">
      <w:pPr>
        <w:spacing w:after="0" w:line="240" w:lineRule="auto"/>
      </w:pPr>
      <w:r>
        <w:separator/>
      </w:r>
    </w:p>
  </w:endnote>
  <w:endnote w:type="continuationSeparator" w:id="0">
    <w:p w:rsidR="004722E5" w:rsidRDefault="004722E5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82769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8D00271" wp14:editId="5EFAA0A3">
          <wp:simplePos x="0" y="0"/>
          <wp:positionH relativeFrom="page">
            <wp:posOffset>-44450</wp:posOffset>
          </wp:positionH>
          <wp:positionV relativeFrom="paragraph">
            <wp:posOffset>0</wp:posOffset>
          </wp:positionV>
          <wp:extent cx="7664178" cy="8139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178" cy="81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E5" w:rsidRDefault="004722E5" w:rsidP="0030652A">
      <w:pPr>
        <w:spacing w:after="0" w:line="240" w:lineRule="auto"/>
      </w:pPr>
      <w:r>
        <w:separator/>
      </w:r>
    </w:p>
  </w:footnote>
  <w:footnote w:type="continuationSeparator" w:id="0">
    <w:p w:rsidR="004722E5" w:rsidRDefault="004722E5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A22E04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4384" behindDoc="0" locked="0" layoutInCell="1" allowOverlap="1" wp14:anchorId="6EACBF54" wp14:editId="7434DE37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542A94" w:rsidRDefault="007C1601" w:rsidP="009C6076">
          <w:pPr>
            <w:spacing w:line="260" w:lineRule="exact"/>
            <w:jc w:val="center"/>
            <w:rPr>
              <w:noProof/>
              <w:spacing w:val="2"/>
              <w:sz w:val="28"/>
            </w:rPr>
          </w:pPr>
          <w:r w:rsidRPr="00542A94">
            <w:rPr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542A94" w:rsidRDefault="00677113" w:rsidP="009C6076">
          <w:pPr>
            <w:spacing w:line="260" w:lineRule="exact"/>
            <w:rPr>
              <w:sz w:val="24"/>
            </w:rPr>
          </w:pPr>
          <w:proofErr w:type="spellStart"/>
          <w:r>
            <w:rPr>
              <w:sz w:val="24"/>
            </w:rPr>
            <w:t>Maio</w:t>
          </w:r>
          <w:proofErr w:type="spellEnd"/>
          <w:r w:rsidR="0081541C">
            <w:rPr>
              <w:sz w:val="24"/>
            </w:rPr>
            <w:t xml:space="preserve"> </w:t>
          </w:r>
          <w:r w:rsidR="000D7447">
            <w:rPr>
              <w:sz w:val="24"/>
            </w:rPr>
            <w:t>de 2021</w:t>
          </w:r>
        </w:p>
        <w:p w:rsidR="007C1601" w:rsidRPr="00542A94" w:rsidRDefault="007C1601" w:rsidP="009C6076">
          <w:pPr>
            <w:spacing w:line="260" w:lineRule="exact"/>
            <w:rPr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07F23" w:rsidRDefault="00BC6024" w:rsidP="00BC6024">
                          <w:pPr>
                            <w:rPr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07F23">
                            <w:rPr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07F23" w:rsidRDefault="00BC6024" w:rsidP="00BC6024">
                    <w:pPr>
                      <w:rPr>
                        <w:b/>
                        <w:sz w:val="26"/>
                        <w:szCs w:val="26"/>
                        <w:lang w:val="pt-PT"/>
                      </w:rPr>
                    </w:pPr>
                    <w:r w:rsidRPr="00E07F23">
                      <w:rPr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A6FB4"/>
    <w:rsid w:val="000B7C37"/>
    <w:rsid w:val="000D7447"/>
    <w:rsid w:val="000F2EDD"/>
    <w:rsid w:val="000F3608"/>
    <w:rsid w:val="00102028"/>
    <w:rsid w:val="00123F5F"/>
    <w:rsid w:val="00141F88"/>
    <w:rsid w:val="0014281E"/>
    <w:rsid w:val="001517C3"/>
    <w:rsid w:val="00162C59"/>
    <w:rsid w:val="001A2377"/>
    <w:rsid w:val="001A5388"/>
    <w:rsid w:val="001B2464"/>
    <w:rsid w:val="001D3BD3"/>
    <w:rsid w:val="001E6B5A"/>
    <w:rsid w:val="001F18B2"/>
    <w:rsid w:val="002561AE"/>
    <w:rsid w:val="002A39C0"/>
    <w:rsid w:val="002A6AF4"/>
    <w:rsid w:val="002D72C0"/>
    <w:rsid w:val="002E0981"/>
    <w:rsid w:val="0030180F"/>
    <w:rsid w:val="0030652A"/>
    <w:rsid w:val="003159D1"/>
    <w:rsid w:val="00317BC5"/>
    <w:rsid w:val="0032251A"/>
    <w:rsid w:val="003341FA"/>
    <w:rsid w:val="0033767F"/>
    <w:rsid w:val="00352B9D"/>
    <w:rsid w:val="00383B38"/>
    <w:rsid w:val="00393869"/>
    <w:rsid w:val="003A1734"/>
    <w:rsid w:val="003B22E5"/>
    <w:rsid w:val="003B32E0"/>
    <w:rsid w:val="003B36F9"/>
    <w:rsid w:val="003B7B94"/>
    <w:rsid w:val="003E2C54"/>
    <w:rsid w:val="003E4932"/>
    <w:rsid w:val="003E4B87"/>
    <w:rsid w:val="0040503A"/>
    <w:rsid w:val="004214D4"/>
    <w:rsid w:val="004335FF"/>
    <w:rsid w:val="00445A8C"/>
    <w:rsid w:val="004722E5"/>
    <w:rsid w:val="00480904"/>
    <w:rsid w:val="00484199"/>
    <w:rsid w:val="00496DAF"/>
    <w:rsid w:val="004C6986"/>
    <w:rsid w:val="004D539A"/>
    <w:rsid w:val="00576128"/>
    <w:rsid w:val="00590BD4"/>
    <w:rsid w:val="005930C6"/>
    <w:rsid w:val="005B354A"/>
    <w:rsid w:val="005C6AD9"/>
    <w:rsid w:val="005D41CE"/>
    <w:rsid w:val="005D54DD"/>
    <w:rsid w:val="00606B61"/>
    <w:rsid w:val="00613245"/>
    <w:rsid w:val="006146A5"/>
    <w:rsid w:val="00614D5E"/>
    <w:rsid w:val="0062466A"/>
    <w:rsid w:val="00630B84"/>
    <w:rsid w:val="00677113"/>
    <w:rsid w:val="00685503"/>
    <w:rsid w:val="006A4688"/>
    <w:rsid w:val="006C027D"/>
    <w:rsid w:val="006C56A2"/>
    <w:rsid w:val="006C7D6B"/>
    <w:rsid w:val="006D11DC"/>
    <w:rsid w:val="006F09BC"/>
    <w:rsid w:val="007042EB"/>
    <w:rsid w:val="007353E8"/>
    <w:rsid w:val="007363BA"/>
    <w:rsid w:val="0076339D"/>
    <w:rsid w:val="00791E04"/>
    <w:rsid w:val="007C1601"/>
    <w:rsid w:val="007D225F"/>
    <w:rsid w:val="007F239D"/>
    <w:rsid w:val="007F4E92"/>
    <w:rsid w:val="00805987"/>
    <w:rsid w:val="0081541C"/>
    <w:rsid w:val="00827690"/>
    <w:rsid w:val="00841AFF"/>
    <w:rsid w:val="00852793"/>
    <w:rsid w:val="00860203"/>
    <w:rsid w:val="00861FBF"/>
    <w:rsid w:val="0086317A"/>
    <w:rsid w:val="00875790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30D6"/>
    <w:rsid w:val="00A11BF2"/>
    <w:rsid w:val="00A22E04"/>
    <w:rsid w:val="00A3781C"/>
    <w:rsid w:val="00A44865"/>
    <w:rsid w:val="00A509A9"/>
    <w:rsid w:val="00A741B4"/>
    <w:rsid w:val="00A76DB2"/>
    <w:rsid w:val="00A8456B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3161E"/>
    <w:rsid w:val="00B33C3F"/>
    <w:rsid w:val="00B41550"/>
    <w:rsid w:val="00B4545C"/>
    <w:rsid w:val="00B80495"/>
    <w:rsid w:val="00B8284F"/>
    <w:rsid w:val="00B8409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168F8"/>
    <w:rsid w:val="00C31BA1"/>
    <w:rsid w:val="00C65C31"/>
    <w:rsid w:val="00C83B8D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5698C"/>
    <w:rsid w:val="00D9738E"/>
    <w:rsid w:val="00DA26CE"/>
    <w:rsid w:val="00DB2096"/>
    <w:rsid w:val="00DC33B2"/>
    <w:rsid w:val="00DE7B52"/>
    <w:rsid w:val="00E05A6F"/>
    <w:rsid w:val="00E07F23"/>
    <w:rsid w:val="00E1045E"/>
    <w:rsid w:val="00E11CE5"/>
    <w:rsid w:val="00E35E06"/>
    <w:rsid w:val="00E60122"/>
    <w:rsid w:val="00E77A72"/>
    <w:rsid w:val="00E90B6B"/>
    <w:rsid w:val="00E95F3F"/>
    <w:rsid w:val="00EA1879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B7A03"/>
    <w:rsid w:val="00FE6679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0797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des-benz-archive.com/marsF1/" TargetMode="External"/><Relationship Id="rId13" Type="http://schemas.openxmlformats.org/officeDocument/2006/relationships/hyperlink" Target="https://www.youtube.com/mercedesamgf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facebook.com/MercedesAMGF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ercedesAMGF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ercedesamgf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edesamgf1.com/" TargetMode="External"/><Relationship Id="rId14" Type="http://schemas.openxmlformats.org/officeDocument/2006/relationships/hyperlink" Target="https://uk.linkedin.com/company/mercedes-amg-petronas-formula-one-te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Mercedes-Benz Grand Prix Ltd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2</cp:revision>
  <cp:lastPrinted>2021-03-29T09:40:00Z</cp:lastPrinted>
  <dcterms:created xsi:type="dcterms:W3CDTF">2021-05-10T09:24:00Z</dcterms:created>
  <dcterms:modified xsi:type="dcterms:W3CDTF">2021-05-10T09:24:00Z</dcterms:modified>
</cp:coreProperties>
</file>